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217" w14:textId="77777777" w:rsidR="00D223E2" w:rsidRPr="00857638" w:rsidRDefault="00D223E2" w:rsidP="00B56CF8">
      <w:pPr>
        <w:pStyle w:val="a7"/>
        <w:rPr>
          <w:rStyle w:val="Endnotenumbe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30"/>
      </w:tblGrid>
      <w:tr w:rsidR="005E4A84" w14:paraId="6C226D7C" w14:textId="77777777" w:rsidTr="004918FB">
        <w:trPr>
          <w:jc w:val="right"/>
        </w:trPr>
        <w:tc>
          <w:tcPr>
            <w:tcW w:w="1730" w:type="dxa"/>
            <w:tcBorders>
              <w:bottom w:val="single" w:sz="4" w:space="0" w:color="auto"/>
            </w:tcBorders>
          </w:tcPr>
          <w:p w14:paraId="695148CF" w14:textId="77777777" w:rsidR="005E4A84" w:rsidRDefault="005E4A84" w:rsidP="005E4A84">
            <w:pPr>
              <w:pStyle w:val="a7"/>
              <w:spacing w:line="216" w:lineRule="auto"/>
              <w:ind w:left="0"/>
              <w:jc w:val="right"/>
              <w:rPr>
                <w:rFonts w:eastAsiaTheme="minorEastAsia"/>
                <w:sz w:val="12"/>
                <w:szCs w:val="12"/>
                <w:shd w:val="clear" w:color="auto" w:fill="FFFFFF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99E45D6" wp14:editId="17E9CBCF">
                  <wp:extent cx="190196" cy="190196"/>
                  <wp:effectExtent l="0" t="0" r="635" b="635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6" cy="19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32229" w14:textId="77777777" w:rsidR="005E4A84" w:rsidRPr="00740297" w:rsidRDefault="005E4A84" w:rsidP="005E4A84">
            <w:pPr>
              <w:pStyle w:val="a7"/>
              <w:spacing w:line="216" w:lineRule="auto"/>
              <w:ind w:left="0"/>
              <w:jc w:val="right"/>
              <w:rPr>
                <w:rFonts w:eastAsiaTheme="minorEastAsia"/>
                <w:sz w:val="14"/>
                <w:szCs w:val="14"/>
                <w:shd w:val="clear" w:color="auto" w:fill="FFFFFF"/>
                <w:lang w:eastAsia="ko-KR"/>
              </w:rPr>
            </w:pPr>
            <w:r w:rsidRPr="005E4A84">
              <w:rPr>
                <w:rFonts w:eastAsiaTheme="minorEastAsia" w:hint="eastAsia"/>
                <w:sz w:val="12"/>
                <w:szCs w:val="12"/>
                <w:shd w:val="clear" w:color="auto" w:fill="FFFFFF"/>
                <w:lang w:eastAsia="ko-KR"/>
              </w:rPr>
              <w:t>J</w:t>
            </w:r>
            <w:r w:rsidRPr="005E4A84">
              <w:rPr>
                <w:rFonts w:eastAsiaTheme="minorEastAsia"/>
                <w:sz w:val="12"/>
                <w:szCs w:val="12"/>
                <w:shd w:val="clear" w:color="auto" w:fill="FFFFFF"/>
                <w:lang w:eastAsia="ko-KR"/>
              </w:rPr>
              <w:t>DTREA :2021,1(1</w:t>
            </w:r>
            <w:proofErr w:type="gramStart"/>
            <w:r w:rsidRPr="005E4A84">
              <w:rPr>
                <w:rFonts w:eastAsiaTheme="minorEastAsia"/>
                <w:sz w:val="12"/>
                <w:szCs w:val="12"/>
                <w:shd w:val="clear" w:color="auto" w:fill="FFFFFF"/>
                <w:lang w:eastAsia="ko-KR"/>
              </w:rPr>
              <w:t>)  8</w:t>
            </w:r>
            <w:proofErr w:type="gramEnd"/>
            <w:r w:rsidRPr="005E4A84">
              <w:rPr>
                <w:rFonts w:eastAsiaTheme="minorEastAsia"/>
                <w:sz w:val="12"/>
                <w:szCs w:val="12"/>
                <w:shd w:val="clear" w:color="auto" w:fill="FFFFFF"/>
                <w:lang w:eastAsia="ko-KR"/>
              </w:rPr>
              <w:t>-1 0</w:t>
            </w:r>
          </w:p>
        </w:tc>
      </w:tr>
      <w:tr w:rsidR="005E4A84" w14:paraId="4AC39846" w14:textId="77777777" w:rsidTr="004918FB">
        <w:trPr>
          <w:jc w:val="right"/>
        </w:trPr>
        <w:tc>
          <w:tcPr>
            <w:tcW w:w="1730" w:type="dxa"/>
            <w:tcBorders>
              <w:top w:val="single" w:sz="4" w:space="0" w:color="auto"/>
            </w:tcBorders>
          </w:tcPr>
          <w:p w14:paraId="7FCF3224" w14:textId="77777777" w:rsidR="005E4A84" w:rsidRDefault="005E4A84" w:rsidP="00B56CF8">
            <w:pPr>
              <w:rPr>
                <w:rFonts w:eastAsiaTheme="minorEastAsia"/>
                <w:shd w:val="clear" w:color="auto" w:fill="FFFFFF"/>
                <w:lang w:eastAsia="ko-KR"/>
              </w:rPr>
            </w:pPr>
            <w:r w:rsidRPr="007B2885">
              <w:rPr>
                <w:rFonts w:hint="eastAsia"/>
                <w:shd w:val="clear" w:color="auto" w:fill="FFFFFF"/>
              </w:rPr>
              <w:t>O</w:t>
            </w:r>
            <w:r w:rsidRPr="007B2885">
              <w:rPr>
                <w:shd w:val="clear" w:color="auto" w:fill="FFFFFF"/>
              </w:rPr>
              <w:t>riginal Articles</w:t>
            </w:r>
          </w:p>
        </w:tc>
      </w:tr>
    </w:tbl>
    <w:p w14:paraId="4CB57F62" w14:textId="77777777" w:rsidR="00740297" w:rsidRDefault="00740297" w:rsidP="005E4A84">
      <w:pPr>
        <w:pStyle w:val="a7"/>
        <w:spacing w:line="96" w:lineRule="auto"/>
        <w:ind w:left="0"/>
        <w:jc w:val="right"/>
        <w:rPr>
          <w:rFonts w:eastAsiaTheme="minorEastAsia"/>
          <w:sz w:val="20"/>
          <w:szCs w:val="20"/>
          <w:shd w:val="clear" w:color="auto" w:fill="FFFFFF"/>
          <w:lang w:eastAsia="ko-KR"/>
        </w:rPr>
      </w:pPr>
    </w:p>
    <w:p w14:paraId="69E4B727" w14:textId="77777777" w:rsidR="005E4A84" w:rsidRPr="005E4A84" w:rsidRDefault="005E4A84" w:rsidP="005E4A84">
      <w:pPr>
        <w:rPr>
          <w:rFonts w:eastAsiaTheme="minorEastAsia"/>
          <w:lang w:eastAsia="ko-KR"/>
        </w:rPr>
      </w:pPr>
    </w:p>
    <w:p w14:paraId="06534A3C" w14:textId="77777777" w:rsidR="007E37C7" w:rsidRPr="007E37C7" w:rsidRDefault="00BA7C65" w:rsidP="007E37C7">
      <w:pPr>
        <w:pStyle w:val="a7"/>
        <w:jc w:val="left"/>
        <w:rPr>
          <w:shd w:val="clear" w:color="auto" w:fill="FFFFFF"/>
        </w:rPr>
      </w:pPr>
      <w:r w:rsidRPr="00BA7C65">
        <w:rPr>
          <w:shd w:val="clear" w:color="auto" w:fill="FFFFFF"/>
        </w:rPr>
        <w:t>Article Title</w:t>
      </w:r>
      <w:r w:rsidR="007E37C7" w:rsidRPr="007E37C7">
        <w:rPr>
          <w:shd w:val="clear" w:color="auto" w:fill="FFFFFF"/>
        </w:rPr>
        <w:t>:</w:t>
      </w:r>
    </w:p>
    <w:p w14:paraId="445384F6" w14:textId="77777777" w:rsidR="007E37C7" w:rsidRDefault="00BA7C65" w:rsidP="007E37C7">
      <w:pPr>
        <w:pStyle w:val="a7"/>
        <w:jc w:val="left"/>
        <w:rPr>
          <w:shd w:val="clear" w:color="auto" w:fill="FFFFFF"/>
        </w:rPr>
      </w:pPr>
      <w:r>
        <w:rPr>
          <w:rFonts w:ascii="바탕" w:eastAsia="바탕" w:hAnsi="바탕" w:cs="바탕" w:hint="eastAsia"/>
          <w:shd w:val="clear" w:color="auto" w:fill="FFFFFF"/>
          <w:lang w:eastAsia="ko-KR"/>
        </w:rPr>
        <w:t>X</w:t>
      </w:r>
      <w:r>
        <w:rPr>
          <w:rFonts w:ascii="바탕" w:eastAsia="바탕" w:hAnsi="바탕" w:cs="바탕"/>
          <w:shd w:val="clear" w:color="auto" w:fill="FFFFFF"/>
          <w:lang w:eastAsia="ko-KR"/>
        </w:rPr>
        <w:t>XX</w:t>
      </w:r>
      <w:r w:rsidR="007E37C7" w:rsidRPr="007E37C7">
        <w:rPr>
          <w:shd w:val="clear" w:color="auto" w:fill="FFFFFF"/>
        </w:rPr>
        <w:t xml:space="preserve"> </w:t>
      </w:r>
    </w:p>
    <w:p w14:paraId="5320AECD" w14:textId="77777777" w:rsidR="00D223E2" w:rsidRPr="007E37C7" w:rsidRDefault="007E37C7" w:rsidP="007E37C7">
      <w:pPr>
        <w:pStyle w:val="a7"/>
        <w:jc w:val="left"/>
        <w:rPr>
          <w:lang w:eastAsia="ko-KR"/>
        </w:rPr>
      </w:pPr>
      <w:proofErr w:type="spellStart"/>
      <w:r w:rsidRPr="007E37C7">
        <w:rPr>
          <w:shd w:val="clear" w:color="auto" w:fill="FFFFFF"/>
        </w:rPr>
        <w:t>n</w:t>
      </w:r>
      <w:r w:rsidR="00BA7C65">
        <w:rPr>
          <w:shd w:val="clear" w:color="auto" w:fill="FFFFFF"/>
        </w:rPr>
        <w:t>xx</w:t>
      </w:r>
      <w:proofErr w:type="spellEnd"/>
      <w:r w:rsidRPr="007E37C7">
        <w:rPr>
          <w:shd w:val="clear" w:color="auto" w:fill="FFFFFF"/>
        </w:rPr>
        <w:t xml:space="preserve"> </w:t>
      </w:r>
      <w:proofErr w:type="spellStart"/>
      <w:r w:rsidR="00BA7C65">
        <w:rPr>
          <w:shd w:val="clear" w:color="auto" w:fill="FFFFFF"/>
        </w:rPr>
        <w:t>xxxxxxxxxxxxxxxxxxxx</w:t>
      </w:r>
      <w:proofErr w:type="spellEnd"/>
    </w:p>
    <w:p w14:paraId="27DEDBB8" w14:textId="77777777" w:rsidR="00D223E2" w:rsidRPr="007E37C7" w:rsidRDefault="00D223E2" w:rsidP="00722CBA">
      <w:pPr>
        <w:spacing w:line="192" w:lineRule="auto"/>
        <w:rPr>
          <w:rFonts w:eastAsiaTheme="minorEastAsia"/>
          <w:sz w:val="20"/>
          <w:lang w:eastAsia="ko-KR"/>
        </w:rPr>
      </w:pPr>
    </w:p>
    <w:p w14:paraId="2B9FF53E" w14:textId="77777777" w:rsidR="00D223E2" w:rsidRPr="00BC4EC7" w:rsidRDefault="00D223E2" w:rsidP="00722CBA">
      <w:pPr>
        <w:spacing w:line="192" w:lineRule="auto"/>
        <w:rPr>
          <w:sz w:val="20"/>
          <w:lang w:eastAsia="ko-KR"/>
        </w:rPr>
      </w:pPr>
    </w:p>
    <w:p w14:paraId="3290055F" w14:textId="77777777" w:rsidR="00D223E2" w:rsidRDefault="00BA7C65" w:rsidP="00333A05">
      <w:pPr>
        <w:pStyle w:val="coverauthorname"/>
        <w:jc w:val="left"/>
        <w:rPr>
          <w:lang w:eastAsia="ko-KR"/>
        </w:rPr>
      </w:pPr>
      <w:proofErr w:type="spellStart"/>
      <w:r w:rsidRPr="00BA7C65">
        <w:t>Cover_Author's</w:t>
      </w:r>
      <w:proofErr w:type="spellEnd"/>
      <w:r w:rsidRPr="00BA7C65">
        <w:t xml:space="preserve"> Name</w:t>
      </w:r>
    </w:p>
    <w:p w14:paraId="5A2AC9AE" w14:textId="77777777" w:rsidR="00D223E2" w:rsidRPr="00BC4EC7" w:rsidRDefault="00D223E2" w:rsidP="00BC4EC7">
      <w:pPr>
        <w:spacing w:line="192" w:lineRule="auto"/>
        <w:rPr>
          <w:sz w:val="20"/>
          <w:lang w:eastAsia="ko-K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9"/>
        <w:gridCol w:w="2233"/>
      </w:tblGrid>
      <w:tr w:rsidR="001559D1" w14:paraId="42F522B2" w14:textId="77777777" w:rsidTr="00BA7C65">
        <w:tc>
          <w:tcPr>
            <w:tcW w:w="4329" w:type="dxa"/>
          </w:tcPr>
          <w:p w14:paraId="3687EC95" w14:textId="77777777" w:rsidR="00BA7C65" w:rsidRDefault="00BA7C65" w:rsidP="00D125B7">
            <w:pPr>
              <w:pStyle w:val="Coverauthorinformation"/>
              <w:spacing w:line="180" w:lineRule="auto"/>
              <w:ind w:left="0" w:right="0"/>
            </w:pPr>
            <w:proofErr w:type="spellStart"/>
            <w:r w:rsidRPr="00BA7C65">
              <w:t>Cover_Author</w:t>
            </w:r>
            <w:proofErr w:type="spellEnd"/>
            <w:r w:rsidRPr="00BA7C65">
              <w:t xml:space="preserve"> </w:t>
            </w:r>
            <w:proofErr w:type="gramStart"/>
            <w:r w:rsidRPr="00BA7C65">
              <w:t xml:space="preserve">Information </w:t>
            </w:r>
            <w:r>
              <w:t>:</w:t>
            </w:r>
            <w:proofErr w:type="gramEnd"/>
            <w:r>
              <w:t xml:space="preserve"> </w:t>
            </w:r>
          </w:p>
          <w:p w14:paraId="178BD7D7" w14:textId="77777777" w:rsidR="001559D1" w:rsidRPr="001559D1" w:rsidRDefault="00BA7C65" w:rsidP="00D23EA3">
            <w:pPr>
              <w:pStyle w:val="Coverauthorinformation"/>
              <w:spacing w:line="180" w:lineRule="auto"/>
              <w:ind w:left="0" w:right="0"/>
              <w:rPr>
                <w:sz w:val="20"/>
                <w:lang w:eastAsia="ko-KR"/>
              </w:rPr>
            </w:pPr>
            <w:r>
              <w:t>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233" w:type="dxa"/>
          </w:tcPr>
          <w:p w14:paraId="6AE4000F" w14:textId="77777777" w:rsidR="002C1EE5" w:rsidRDefault="002C1EE5" w:rsidP="001419F6">
            <w:pPr>
              <w:pStyle w:val="Coverauthorinformation"/>
              <w:spacing w:line="245" w:lineRule="auto"/>
              <w:ind w:left="0" w:right="0"/>
              <w:jc w:val="left"/>
              <w:rPr>
                <w:sz w:val="14"/>
                <w:szCs w:val="18"/>
              </w:rPr>
            </w:pPr>
            <w:r w:rsidRPr="002C1EE5">
              <w:rPr>
                <w:sz w:val="14"/>
                <w:szCs w:val="18"/>
              </w:rPr>
              <w:t xml:space="preserve">Correspondence to </w:t>
            </w:r>
          </w:p>
          <w:p w14:paraId="47E33F0D" w14:textId="77777777" w:rsidR="002C1EE5" w:rsidRDefault="00BA7C65" w:rsidP="00D125B7">
            <w:pPr>
              <w:pStyle w:val="Coverauthorinformation"/>
              <w:spacing w:line="192" w:lineRule="auto"/>
              <w:ind w:left="0" w:right="0"/>
              <w:jc w:val="left"/>
            </w:pPr>
            <w:proofErr w:type="spellStart"/>
            <w:r>
              <w:t>Xxxxx</w:t>
            </w:r>
            <w:proofErr w:type="spellEnd"/>
          </w:p>
          <w:p w14:paraId="73F6BC72" w14:textId="77777777" w:rsidR="002C1EE5" w:rsidRDefault="002C1EE5" w:rsidP="001559D1">
            <w:pPr>
              <w:pStyle w:val="Coverauthorinformation"/>
              <w:ind w:left="0" w:right="0"/>
              <w:jc w:val="left"/>
            </w:pPr>
          </w:p>
          <w:p w14:paraId="5BA862BD" w14:textId="77777777" w:rsidR="001559D1" w:rsidRPr="002C1EE5" w:rsidRDefault="001559D1" w:rsidP="00D23EA3">
            <w:pPr>
              <w:pStyle w:val="Coverauthorinformation"/>
              <w:spacing w:line="180" w:lineRule="auto"/>
              <w:ind w:left="0" w:right="0"/>
              <w:jc w:val="left"/>
              <w:rPr>
                <w:sz w:val="14"/>
                <w:szCs w:val="14"/>
              </w:rPr>
            </w:pPr>
            <w:proofErr w:type="spellStart"/>
            <w:r w:rsidRPr="002C1EE5">
              <w:rPr>
                <w:sz w:val="14"/>
                <w:szCs w:val="14"/>
              </w:rPr>
              <w:t>C</w:t>
            </w:r>
            <w:r w:rsidR="00BA7C65">
              <w:rPr>
                <w:sz w:val="14"/>
                <w:szCs w:val="14"/>
              </w:rPr>
              <w:t>xxxxx</w:t>
            </w:r>
            <w:proofErr w:type="spellEnd"/>
          </w:p>
          <w:p w14:paraId="65E0DA47" w14:textId="77777777" w:rsidR="001559D1" w:rsidRPr="002C1EE5" w:rsidRDefault="001559D1" w:rsidP="001559D1">
            <w:pPr>
              <w:pStyle w:val="Coverauthorinformation"/>
              <w:ind w:left="0" w:right="0"/>
              <w:jc w:val="left"/>
              <w:rPr>
                <w:sz w:val="14"/>
                <w:szCs w:val="14"/>
              </w:rPr>
            </w:pPr>
            <w:proofErr w:type="spellStart"/>
            <w:r w:rsidRPr="002C1EE5">
              <w:rPr>
                <w:sz w:val="14"/>
                <w:szCs w:val="14"/>
              </w:rPr>
              <w:t>A</w:t>
            </w:r>
            <w:r w:rsidR="00BA7C65">
              <w:rPr>
                <w:sz w:val="14"/>
                <w:szCs w:val="14"/>
              </w:rPr>
              <w:t>xxxxxxxxxxxxxxx</w:t>
            </w:r>
            <w:proofErr w:type="spellEnd"/>
          </w:p>
          <w:p w14:paraId="7E22CC07" w14:textId="77777777" w:rsidR="001559D1" w:rsidRPr="002C1EE5" w:rsidRDefault="00850F89" w:rsidP="001559D1">
            <w:pPr>
              <w:pStyle w:val="Coverauthorinformation"/>
              <w:ind w:left="0" w:right="0"/>
              <w:jc w:val="left"/>
              <w:rPr>
                <w:sz w:val="14"/>
                <w:szCs w:val="14"/>
                <w:lang w:eastAsia="ko-KR"/>
              </w:rPr>
            </w:pPr>
            <w:hyperlink r:id="rId9" w:history="1">
              <w:r w:rsidR="00BA7C65">
                <w:rPr>
                  <w:rStyle w:val="af4"/>
                  <w:sz w:val="14"/>
                  <w:szCs w:val="14"/>
                  <w:lang w:eastAsia="ko-KR"/>
                </w:rPr>
                <w:t>XXXX</w:t>
              </w:r>
              <w:r w:rsidR="002C1EE5" w:rsidRPr="002C1EE5">
                <w:rPr>
                  <w:rStyle w:val="af4"/>
                  <w:sz w:val="14"/>
                  <w:szCs w:val="14"/>
                  <w:lang w:eastAsia="ko-KR"/>
                </w:rPr>
                <w:t>@</w:t>
              </w:r>
              <w:r w:rsidR="00BA7C65">
                <w:rPr>
                  <w:rStyle w:val="af4"/>
                  <w:sz w:val="14"/>
                  <w:szCs w:val="14"/>
                  <w:lang w:eastAsia="ko-KR"/>
                </w:rPr>
                <w:t>XXXXXXX</w:t>
              </w:r>
            </w:hyperlink>
          </w:p>
          <w:p w14:paraId="17FA1A83" w14:textId="77777777" w:rsidR="002C1EE5" w:rsidRDefault="002C1EE5" w:rsidP="001559D1">
            <w:pPr>
              <w:pStyle w:val="Coverauthorinformation"/>
              <w:ind w:left="0" w:right="0"/>
              <w:jc w:val="left"/>
              <w:rPr>
                <w:rFonts w:eastAsiaTheme="minorEastAsia"/>
                <w:sz w:val="20"/>
                <w:lang w:eastAsia="ko-KR"/>
              </w:rPr>
            </w:pPr>
          </w:p>
          <w:p w14:paraId="70D7D1B4" w14:textId="77777777" w:rsidR="002C1EE5" w:rsidRPr="002C1EE5" w:rsidRDefault="002C1EE5" w:rsidP="00D23EA3">
            <w:pPr>
              <w:pStyle w:val="Coverauthorinformation"/>
              <w:spacing w:line="180" w:lineRule="auto"/>
              <w:ind w:left="0" w:right="0"/>
              <w:jc w:val="left"/>
              <w:rPr>
                <w:sz w:val="14"/>
                <w:szCs w:val="18"/>
              </w:rPr>
            </w:pPr>
            <w:r w:rsidRPr="002C1EE5">
              <w:rPr>
                <w:sz w:val="14"/>
                <w:szCs w:val="18"/>
              </w:rPr>
              <w:t>ORCID</w:t>
            </w:r>
          </w:p>
          <w:p w14:paraId="2294D67C" w14:textId="77777777" w:rsidR="002C1EE5" w:rsidRPr="002C1EE5" w:rsidRDefault="002C1EE5" w:rsidP="001559D1">
            <w:pPr>
              <w:pStyle w:val="Coverauthorinformation"/>
              <w:ind w:left="0" w:right="0"/>
              <w:jc w:val="left"/>
              <w:rPr>
                <w:rFonts w:eastAsiaTheme="minorEastAsia"/>
                <w:sz w:val="20"/>
                <w:lang w:eastAsia="ko-KR"/>
              </w:rPr>
            </w:pPr>
            <w:r w:rsidRPr="002C1EE5">
              <w:rPr>
                <w:rFonts w:eastAsiaTheme="minorEastAsia"/>
                <w:sz w:val="12"/>
                <w:szCs w:val="14"/>
                <w:lang w:eastAsia="ko-KR"/>
              </w:rPr>
              <w:t>https://orcid.org/0000-0003-</w:t>
            </w:r>
            <w:r w:rsidR="00BA7C65">
              <w:rPr>
                <w:rFonts w:eastAsiaTheme="minorEastAsia"/>
                <w:sz w:val="12"/>
                <w:szCs w:val="14"/>
                <w:lang w:eastAsia="ko-KR"/>
              </w:rPr>
              <w:t>XXXX</w:t>
            </w:r>
            <w:r w:rsidRPr="002C1EE5">
              <w:rPr>
                <w:rFonts w:eastAsiaTheme="minorEastAsia"/>
                <w:sz w:val="12"/>
                <w:szCs w:val="14"/>
                <w:lang w:eastAsia="ko-KR"/>
              </w:rPr>
              <w:t>-</w:t>
            </w:r>
            <w:r w:rsidR="00BA7C65">
              <w:rPr>
                <w:rFonts w:eastAsiaTheme="minorEastAsia"/>
                <w:sz w:val="12"/>
                <w:szCs w:val="14"/>
                <w:lang w:eastAsia="ko-KR"/>
              </w:rPr>
              <w:t>XXXX</w:t>
            </w:r>
          </w:p>
        </w:tc>
      </w:tr>
    </w:tbl>
    <w:p w14:paraId="5140E3B9" w14:textId="77777777" w:rsidR="00D223E2" w:rsidRDefault="00D223E2" w:rsidP="00BC4EC7">
      <w:pPr>
        <w:spacing w:line="192" w:lineRule="auto"/>
        <w:rPr>
          <w:rFonts w:eastAsiaTheme="minorEastAsia"/>
          <w:sz w:val="20"/>
          <w:lang w:eastAsia="ko-KR"/>
        </w:rPr>
      </w:pPr>
    </w:p>
    <w:p w14:paraId="416D20F9" w14:textId="77777777" w:rsidR="00CF518B" w:rsidRPr="00CF518B" w:rsidRDefault="00CF518B" w:rsidP="00BC4EC7">
      <w:pPr>
        <w:spacing w:line="192" w:lineRule="auto"/>
        <w:rPr>
          <w:rFonts w:eastAsiaTheme="minorEastAsia"/>
          <w:sz w:val="20"/>
          <w:lang w:eastAsia="ko-KR"/>
        </w:rPr>
      </w:pPr>
      <w:r>
        <w:rPr>
          <w:rFonts w:eastAsiaTheme="minorEastAsia" w:hint="eastAsia"/>
          <w:sz w:val="20"/>
          <w:lang w:eastAsia="ko-KR"/>
        </w:rPr>
        <w:t xml:space="preserve"> </w:t>
      </w:r>
      <w:r>
        <w:rPr>
          <w:noProof/>
          <w:lang w:eastAsia="ko-KR"/>
        </w:rPr>
        <w:drawing>
          <wp:inline distT="0" distB="0" distL="0" distR="0" wp14:anchorId="7F3C717D" wp14:editId="4CDAD430">
            <wp:extent cx="540644" cy="1968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45" cy="20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18B">
        <w:rPr>
          <w:noProof/>
        </w:rPr>
        <w:t xml:space="preserve"> </w:t>
      </w:r>
      <w:r>
        <w:rPr>
          <w:noProof/>
          <w:lang w:eastAsia="ko-KR"/>
        </w:rPr>
        <w:drawing>
          <wp:inline distT="0" distB="0" distL="0" distR="0" wp14:anchorId="020B1CC5" wp14:editId="7F5B512F">
            <wp:extent cx="476250" cy="175461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36" cy="17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6D876" w14:textId="77777777" w:rsidR="00D223E2" w:rsidRPr="00EE37B5" w:rsidRDefault="00D223E2" w:rsidP="00333A05">
      <w:pPr>
        <w:pStyle w:val="Vol"/>
        <w:jc w:val="left"/>
      </w:pPr>
      <w:r w:rsidRPr="004A59CD">
        <w:rPr>
          <w:i/>
          <w:spacing w:val="0"/>
        </w:rPr>
        <w:t xml:space="preserve">Journal of </w:t>
      </w:r>
      <w:proofErr w:type="spellStart"/>
      <w:r w:rsidR="00333A05" w:rsidRPr="004A59CD">
        <w:rPr>
          <w:i/>
          <w:spacing w:val="0"/>
        </w:rPr>
        <w:t>Daesoon</w:t>
      </w:r>
      <w:proofErr w:type="spellEnd"/>
      <w:r w:rsidR="00333A05" w:rsidRPr="004A59CD">
        <w:rPr>
          <w:i/>
          <w:spacing w:val="0"/>
        </w:rPr>
        <w:t xml:space="preserve"> Though</w:t>
      </w:r>
      <w:r w:rsidR="00F9430C" w:rsidRPr="004A59CD">
        <w:rPr>
          <w:rFonts w:ascii="바탕" w:eastAsia="바탕" w:hAnsi="바탕" w:cs="바탕" w:hint="eastAsia"/>
          <w:i/>
          <w:spacing w:val="0"/>
          <w:lang w:eastAsia="ko-KR"/>
        </w:rPr>
        <w:t>t</w:t>
      </w:r>
      <w:r w:rsidR="00CF518B" w:rsidRPr="004A59CD">
        <w:rPr>
          <w:i/>
          <w:spacing w:val="0"/>
        </w:rPr>
        <w:t xml:space="preserve"> </w:t>
      </w:r>
      <w:r w:rsidR="00333A05" w:rsidRPr="004A59CD">
        <w:rPr>
          <w:i/>
          <w:spacing w:val="0"/>
        </w:rPr>
        <w:t xml:space="preserve">and the Religions of East Asia </w:t>
      </w:r>
      <w:r w:rsidRPr="00EE37B5">
        <w:rPr>
          <w:spacing w:val="-8"/>
        </w:rPr>
        <w:t>Vol.</w:t>
      </w:r>
      <w:r w:rsidRPr="00EE37B5">
        <w:rPr>
          <w:spacing w:val="-24"/>
        </w:rPr>
        <w:t xml:space="preserve"> </w:t>
      </w:r>
      <w:r w:rsidR="00333A05">
        <w:rPr>
          <w:spacing w:val="-24"/>
        </w:rPr>
        <w:t>1</w:t>
      </w:r>
      <w:r w:rsidRPr="00EE37B5">
        <w:t>.</w:t>
      </w:r>
      <w:r w:rsidRPr="00EE37B5">
        <w:rPr>
          <w:spacing w:val="-25"/>
        </w:rPr>
        <w:t xml:space="preserve"> </w:t>
      </w:r>
      <w:r w:rsidRPr="00EE37B5">
        <w:t>No.</w:t>
      </w:r>
      <w:r w:rsidR="00333A05">
        <w:t>1</w:t>
      </w:r>
      <w:r w:rsidRPr="00EE37B5">
        <w:rPr>
          <w:spacing w:val="-11"/>
        </w:rPr>
        <w:t xml:space="preserve"> </w:t>
      </w:r>
      <w:r w:rsidRPr="00EE37B5">
        <w:t>(</w:t>
      </w:r>
      <w:r w:rsidR="00333A05">
        <w:t>S</w:t>
      </w:r>
      <w:r w:rsidRPr="00EE37B5">
        <w:t>e</w:t>
      </w:r>
      <w:r w:rsidR="00333A05">
        <w:t>pt</w:t>
      </w:r>
      <w:r w:rsidRPr="00EE37B5">
        <w:t>ember</w:t>
      </w:r>
      <w:r w:rsidRPr="00EE37B5">
        <w:rPr>
          <w:spacing w:val="-12"/>
        </w:rPr>
        <w:t xml:space="preserve"> </w:t>
      </w:r>
      <w:r w:rsidRPr="00EE37B5">
        <w:t>20</w:t>
      </w:r>
      <w:r w:rsidR="00333A05">
        <w:t>21</w:t>
      </w:r>
      <w:r w:rsidRPr="00EE37B5">
        <w:t>):</w:t>
      </w:r>
      <w:r w:rsidRPr="00EE37B5">
        <w:rPr>
          <w:spacing w:val="-18"/>
        </w:rPr>
        <w:t xml:space="preserve"> </w:t>
      </w:r>
      <w:r w:rsidRPr="00EE37B5">
        <w:t>11</w:t>
      </w:r>
      <w:r w:rsidRPr="00EE37B5">
        <w:rPr>
          <w:position w:val="1"/>
        </w:rPr>
        <w:t>–</w:t>
      </w:r>
      <w:r w:rsidRPr="00EE37B5">
        <w:t>39</w:t>
      </w:r>
    </w:p>
    <w:p w14:paraId="3FFADED7" w14:textId="77777777" w:rsidR="00D223E2" w:rsidRPr="00EE37B5" w:rsidRDefault="00D223E2" w:rsidP="00333A05">
      <w:pPr>
        <w:pStyle w:val="a8"/>
        <w:jc w:val="left"/>
      </w:pPr>
      <w:r w:rsidRPr="00EE37B5">
        <w:rPr>
          <w:rFonts w:ascii="바른바탕3 B" w:eastAsia="바른바탕3 B" w:hAnsi="바른바탕3 B" w:cs="바른바탕3 B" w:hint="eastAsia"/>
        </w:rPr>
        <w:t>Ⓒ</w:t>
      </w:r>
      <w:r w:rsidR="00333A05">
        <w:rPr>
          <w:rFonts w:ascii="바른바탕3 B" w:eastAsia="바른바탕3 B" w:hAnsi="바른바탕3 B" w:cs="바른바탕3 B" w:hint="eastAsia"/>
          <w:lang w:eastAsia="ko-KR"/>
        </w:rPr>
        <w:t xml:space="preserve"> </w:t>
      </w:r>
      <w:r w:rsidRPr="004A59CD">
        <w:rPr>
          <w:spacing w:val="0"/>
        </w:rPr>
        <w:t>20</w:t>
      </w:r>
      <w:r w:rsidR="00333A05" w:rsidRPr="004A59CD">
        <w:rPr>
          <w:spacing w:val="0"/>
        </w:rPr>
        <w:t>21</w:t>
      </w:r>
      <w:r w:rsidRPr="004A59CD">
        <w:rPr>
          <w:spacing w:val="0"/>
        </w:rPr>
        <w:t xml:space="preserve"> </w:t>
      </w:r>
      <w:r w:rsidR="00333A05" w:rsidRPr="004A59CD">
        <w:rPr>
          <w:spacing w:val="0"/>
        </w:rPr>
        <w:t xml:space="preserve">by the </w:t>
      </w:r>
      <w:proofErr w:type="spellStart"/>
      <w:r w:rsidR="00333A05" w:rsidRPr="004A59CD">
        <w:rPr>
          <w:spacing w:val="0"/>
        </w:rPr>
        <w:t>Daesoon</w:t>
      </w:r>
      <w:proofErr w:type="spellEnd"/>
      <w:r w:rsidR="00333A05" w:rsidRPr="004A59CD">
        <w:rPr>
          <w:spacing w:val="0"/>
        </w:rPr>
        <w:t xml:space="preserve"> </w:t>
      </w:r>
      <w:r w:rsidR="002156A9" w:rsidRPr="004A59CD">
        <w:rPr>
          <w:spacing w:val="0"/>
        </w:rPr>
        <w:t>A</w:t>
      </w:r>
      <w:r w:rsidRPr="004A59CD">
        <w:rPr>
          <w:spacing w:val="0"/>
        </w:rPr>
        <w:t xml:space="preserve">cademy of </w:t>
      </w:r>
      <w:r w:rsidR="00333A05" w:rsidRPr="004A59CD">
        <w:rPr>
          <w:spacing w:val="0"/>
        </w:rPr>
        <w:t>Science</w:t>
      </w:r>
      <w:r w:rsidRPr="004A59CD">
        <w:rPr>
          <w:spacing w:val="0"/>
        </w:rPr>
        <w:t>s, D</w:t>
      </w:r>
      <w:r w:rsidR="00333A05" w:rsidRPr="004A59CD">
        <w:rPr>
          <w:spacing w:val="0"/>
        </w:rPr>
        <w:t>aejin</w:t>
      </w:r>
      <w:r w:rsidRPr="004A59CD">
        <w:rPr>
          <w:spacing w:val="0"/>
        </w:rPr>
        <w:t xml:space="preserve"> University, Korea</w:t>
      </w:r>
    </w:p>
    <w:p w14:paraId="1643ABE2" w14:textId="77777777" w:rsidR="00D223E2" w:rsidRPr="00EE37B5" w:rsidRDefault="00D223E2" w:rsidP="00333A05">
      <w:pPr>
        <w:pStyle w:val="Coverdoi"/>
        <w:jc w:val="left"/>
        <w:rPr>
          <w:rFonts w:cs="Calibri"/>
          <w:szCs w:val="14"/>
        </w:rPr>
      </w:pPr>
      <w:r w:rsidRPr="00EE37B5">
        <w:t>https://doi.org/10.16893/IJBTC.20</w:t>
      </w:r>
      <w:r w:rsidR="00333A05">
        <w:t>21</w:t>
      </w:r>
      <w:r w:rsidRPr="00EE37B5">
        <w:t>.06.29.2.11</w:t>
      </w:r>
    </w:p>
    <w:p w14:paraId="3D25C568" w14:textId="77777777" w:rsidR="00D223E2" w:rsidRPr="00EE37B5" w:rsidRDefault="00E227D7" w:rsidP="00333A05">
      <w:pPr>
        <w:pStyle w:val="Coverdate"/>
        <w:jc w:val="left"/>
        <w:rPr>
          <w:rFonts w:cs="Adobe Caslon Pro"/>
          <w:szCs w:val="15"/>
        </w:rPr>
      </w:pPr>
      <w:r>
        <w:rPr>
          <w:rFonts w:hint="eastAsia"/>
          <w:lang w:eastAsia="ko-KR"/>
        </w:rPr>
        <w:t>D</w:t>
      </w:r>
      <w:r w:rsidR="00D223E2" w:rsidRPr="00EE37B5">
        <w:t>ay</w:t>
      </w:r>
      <w:r w:rsidR="00D223E2" w:rsidRPr="00EE37B5">
        <w:rPr>
          <w:spacing w:val="1"/>
        </w:rPr>
        <w:t xml:space="preserve"> </w:t>
      </w:r>
      <w:r w:rsidR="00D223E2" w:rsidRPr="00EE37B5">
        <w:t>of</w:t>
      </w:r>
      <w:r w:rsidR="00D223E2" w:rsidRPr="00EE37B5">
        <w:rPr>
          <w:spacing w:val="2"/>
        </w:rPr>
        <w:t xml:space="preserve"> </w:t>
      </w:r>
      <w:r w:rsidR="00D223E2" w:rsidRPr="00EE37B5">
        <w:t>submission</w:t>
      </w:r>
      <w:r w:rsidR="00D223E2" w:rsidRPr="00EE37B5">
        <w:rPr>
          <w:b w:val="0"/>
        </w:rPr>
        <w:t>:</w:t>
      </w:r>
      <w:r w:rsidR="00D223E2" w:rsidRPr="00EE37B5">
        <w:rPr>
          <w:b w:val="0"/>
          <w:spacing w:val="-1"/>
        </w:rPr>
        <w:t xml:space="preserve"> </w:t>
      </w:r>
      <w:proofErr w:type="gramStart"/>
      <w:r w:rsidR="00D223E2" w:rsidRPr="00EE37B5">
        <w:rPr>
          <w:b w:val="0"/>
        </w:rPr>
        <w:t>20</w:t>
      </w:r>
      <w:r w:rsidR="00333A05">
        <w:rPr>
          <w:b w:val="0"/>
        </w:rPr>
        <w:t>20</w:t>
      </w:r>
      <w:r w:rsidR="00D223E2" w:rsidRPr="00EE37B5">
        <w:rPr>
          <w:b w:val="0"/>
        </w:rPr>
        <w:t>.</w:t>
      </w:r>
      <w:r w:rsidR="00BA7C65">
        <w:rPr>
          <w:b w:val="0"/>
        </w:rPr>
        <w:t>xx</w:t>
      </w:r>
      <w:r w:rsidR="00D223E2" w:rsidRPr="00EE37B5">
        <w:rPr>
          <w:b w:val="0"/>
        </w:rPr>
        <w:t>.</w:t>
      </w:r>
      <w:r w:rsidR="00BA7C65">
        <w:rPr>
          <w:b w:val="0"/>
        </w:rPr>
        <w:t>xx</w:t>
      </w:r>
      <w:r w:rsidR="00D223E2" w:rsidRPr="00EE37B5">
        <w:rPr>
          <w:b w:val="0"/>
        </w:rPr>
        <w:t>.</w:t>
      </w:r>
      <w:proofErr w:type="gramEnd"/>
    </w:p>
    <w:p w14:paraId="6D130B7C" w14:textId="77777777" w:rsidR="00D223E2" w:rsidRPr="00EE37B5" w:rsidRDefault="00D223E2" w:rsidP="00333A05">
      <w:pPr>
        <w:spacing w:line="200" w:lineRule="exact"/>
        <w:rPr>
          <w:rFonts w:cs="Adobe Caslon Pro"/>
          <w:sz w:val="15"/>
          <w:szCs w:val="15"/>
        </w:rPr>
      </w:pPr>
      <w:r w:rsidRPr="004A59CD">
        <w:rPr>
          <w:b/>
          <w:w w:val="105"/>
          <w:sz w:val="15"/>
        </w:rPr>
        <w:t>Completion of review</w:t>
      </w:r>
      <w:r w:rsidRPr="00EE37B5">
        <w:rPr>
          <w:spacing w:val="-3"/>
          <w:w w:val="105"/>
          <w:sz w:val="15"/>
        </w:rPr>
        <w:t>:</w:t>
      </w:r>
      <w:r w:rsidRPr="00EE37B5">
        <w:rPr>
          <w:spacing w:val="-17"/>
          <w:w w:val="105"/>
          <w:sz w:val="15"/>
        </w:rPr>
        <w:t xml:space="preserve"> </w:t>
      </w:r>
      <w:proofErr w:type="gramStart"/>
      <w:r w:rsidRPr="00EE37B5">
        <w:rPr>
          <w:spacing w:val="-3"/>
          <w:w w:val="105"/>
          <w:sz w:val="15"/>
        </w:rPr>
        <w:t>20</w:t>
      </w:r>
      <w:r w:rsidR="00333A05">
        <w:rPr>
          <w:spacing w:val="-3"/>
          <w:w w:val="105"/>
          <w:sz w:val="15"/>
        </w:rPr>
        <w:t>21</w:t>
      </w:r>
      <w:r w:rsidRPr="00EE37B5">
        <w:rPr>
          <w:spacing w:val="-3"/>
          <w:w w:val="105"/>
          <w:sz w:val="15"/>
        </w:rPr>
        <w:t>.</w:t>
      </w:r>
      <w:r w:rsidR="00BA7C65">
        <w:rPr>
          <w:spacing w:val="-3"/>
          <w:w w:val="105"/>
          <w:sz w:val="15"/>
        </w:rPr>
        <w:t>xx</w:t>
      </w:r>
      <w:r w:rsidRPr="00EE37B5">
        <w:rPr>
          <w:spacing w:val="-3"/>
          <w:w w:val="105"/>
          <w:sz w:val="15"/>
        </w:rPr>
        <w:t>.</w:t>
      </w:r>
      <w:r w:rsidR="00BA7C65">
        <w:rPr>
          <w:spacing w:val="-3"/>
          <w:w w:val="105"/>
          <w:sz w:val="15"/>
        </w:rPr>
        <w:t>xx</w:t>
      </w:r>
      <w:r w:rsidRPr="00EE37B5">
        <w:rPr>
          <w:spacing w:val="-3"/>
          <w:w w:val="105"/>
          <w:sz w:val="15"/>
        </w:rPr>
        <w:t>.</w:t>
      </w:r>
      <w:proofErr w:type="gramEnd"/>
    </w:p>
    <w:p w14:paraId="0EAC72AF" w14:textId="77777777" w:rsidR="00D223E2" w:rsidRDefault="00D223E2" w:rsidP="00333A05">
      <w:pPr>
        <w:spacing w:line="228" w:lineRule="exact"/>
        <w:rPr>
          <w:spacing w:val="-3"/>
          <w:w w:val="105"/>
          <w:sz w:val="15"/>
        </w:rPr>
      </w:pPr>
      <w:r w:rsidRPr="004A59CD">
        <w:rPr>
          <w:b/>
          <w:w w:val="105"/>
          <w:sz w:val="15"/>
        </w:rPr>
        <w:t>Final decision for acceptance</w:t>
      </w:r>
      <w:r w:rsidRPr="00EE37B5">
        <w:rPr>
          <w:spacing w:val="-3"/>
          <w:w w:val="105"/>
          <w:sz w:val="15"/>
        </w:rPr>
        <w:t>:</w:t>
      </w:r>
      <w:r w:rsidRPr="00EE37B5">
        <w:rPr>
          <w:spacing w:val="-16"/>
          <w:w w:val="105"/>
          <w:sz w:val="15"/>
        </w:rPr>
        <w:t xml:space="preserve"> </w:t>
      </w:r>
      <w:proofErr w:type="gramStart"/>
      <w:r w:rsidRPr="00EE37B5">
        <w:rPr>
          <w:spacing w:val="-3"/>
          <w:w w:val="105"/>
          <w:sz w:val="15"/>
        </w:rPr>
        <w:t>20</w:t>
      </w:r>
      <w:r w:rsidR="00BA7C65">
        <w:rPr>
          <w:spacing w:val="-3"/>
          <w:w w:val="105"/>
          <w:sz w:val="15"/>
        </w:rPr>
        <w:t>xx</w:t>
      </w:r>
      <w:r w:rsidRPr="00EE37B5">
        <w:rPr>
          <w:spacing w:val="-3"/>
          <w:w w:val="105"/>
          <w:sz w:val="15"/>
        </w:rPr>
        <w:t>.</w:t>
      </w:r>
      <w:r w:rsidR="00BA7C65">
        <w:rPr>
          <w:spacing w:val="-3"/>
          <w:w w:val="105"/>
          <w:sz w:val="15"/>
        </w:rPr>
        <w:t>xx</w:t>
      </w:r>
      <w:r w:rsidRPr="00EE37B5">
        <w:rPr>
          <w:spacing w:val="-3"/>
          <w:w w:val="105"/>
          <w:sz w:val="15"/>
        </w:rPr>
        <w:t>.</w:t>
      </w:r>
      <w:r w:rsidR="00BA7C65">
        <w:rPr>
          <w:spacing w:val="-3"/>
          <w:w w:val="105"/>
          <w:sz w:val="15"/>
        </w:rPr>
        <w:t>xx</w:t>
      </w:r>
      <w:proofErr w:type="gramEnd"/>
    </w:p>
    <w:p w14:paraId="08B866F0" w14:textId="77777777" w:rsidR="007B2885" w:rsidRDefault="007B2885" w:rsidP="00333A05">
      <w:pPr>
        <w:spacing w:line="228" w:lineRule="exact"/>
        <w:rPr>
          <w:spacing w:val="-3"/>
          <w:w w:val="105"/>
          <w:sz w:val="15"/>
        </w:rPr>
      </w:pPr>
    </w:p>
    <w:p w14:paraId="2551C3FB" w14:textId="77777777" w:rsidR="007B2885" w:rsidRPr="004A59CD" w:rsidRDefault="007B2885" w:rsidP="00333A05">
      <w:pPr>
        <w:spacing w:line="228" w:lineRule="exact"/>
        <w:rPr>
          <w:rFonts w:eastAsiaTheme="minorEastAsia"/>
          <w:w w:val="105"/>
          <w:sz w:val="15"/>
          <w:lang w:eastAsia="ko-KR"/>
        </w:rPr>
      </w:pPr>
      <w:r w:rsidRPr="004A59CD">
        <w:rPr>
          <w:rFonts w:eastAsiaTheme="minorEastAsia"/>
          <w:w w:val="105"/>
          <w:sz w:val="15"/>
          <w:lang w:eastAsia="ko-KR"/>
        </w:rPr>
        <w:t>P</w:t>
      </w:r>
      <w:r w:rsidR="00E227D7" w:rsidRPr="004A59CD">
        <w:rPr>
          <w:rFonts w:eastAsiaTheme="minorEastAsia"/>
          <w:w w:val="105"/>
          <w:sz w:val="15"/>
          <w:lang w:eastAsia="ko-KR"/>
        </w:rPr>
        <w:t>-</w:t>
      </w:r>
      <w:r w:rsidRPr="004A59CD">
        <w:rPr>
          <w:rFonts w:eastAsiaTheme="minorEastAsia"/>
          <w:w w:val="105"/>
          <w:sz w:val="15"/>
          <w:lang w:eastAsia="ko-KR"/>
        </w:rPr>
        <w:t>ISSN</w:t>
      </w:r>
      <w:r w:rsidR="00740297" w:rsidRPr="004A59CD">
        <w:rPr>
          <w:rFonts w:eastAsiaTheme="minorEastAsia"/>
          <w:w w:val="105"/>
          <w:sz w:val="15"/>
          <w:lang w:eastAsia="ko-KR"/>
        </w:rPr>
        <w:t xml:space="preserve">: </w:t>
      </w:r>
      <w:r w:rsidR="0039575D" w:rsidRPr="004A59CD">
        <w:rPr>
          <w:rFonts w:eastAsiaTheme="minorEastAsia"/>
          <w:w w:val="105"/>
          <w:sz w:val="15"/>
          <w:lang w:eastAsia="ko-KR"/>
        </w:rPr>
        <w:t>2799</w:t>
      </w:r>
      <w:r w:rsidR="00740297" w:rsidRPr="004A59CD">
        <w:rPr>
          <w:rFonts w:eastAsiaTheme="minorEastAsia"/>
          <w:w w:val="105"/>
          <w:sz w:val="15"/>
          <w:lang w:eastAsia="ko-KR"/>
        </w:rPr>
        <w:t>-</w:t>
      </w:r>
      <w:r w:rsidR="0039575D" w:rsidRPr="004A59CD">
        <w:rPr>
          <w:rFonts w:eastAsiaTheme="minorEastAsia"/>
          <w:w w:val="105"/>
          <w:sz w:val="15"/>
          <w:lang w:eastAsia="ko-KR"/>
        </w:rPr>
        <w:t>3949</w:t>
      </w:r>
    </w:p>
    <w:p w14:paraId="4CD82FE7" w14:textId="77777777" w:rsidR="007B2885" w:rsidRPr="004A59CD" w:rsidRDefault="007B2885" w:rsidP="00333A05">
      <w:pPr>
        <w:spacing w:line="228" w:lineRule="exact"/>
        <w:rPr>
          <w:rFonts w:eastAsiaTheme="minorEastAsia"/>
          <w:w w:val="105"/>
          <w:sz w:val="15"/>
          <w:lang w:eastAsia="ko-KR"/>
        </w:rPr>
      </w:pPr>
      <w:r w:rsidRPr="004A59CD">
        <w:rPr>
          <w:rFonts w:eastAsiaTheme="minorEastAsia" w:hint="eastAsia"/>
          <w:w w:val="105"/>
          <w:sz w:val="15"/>
          <w:lang w:eastAsia="ko-KR"/>
        </w:rPr>
        <w:t>E</w:t>
      </w:r>
      <w:r w:rsidRPr="004A59CD">
        <w:rPr>
          <w:rFonts w:eastAsiaTheme="minorEastAsia"/>
          <w:w w:val="105"/>
          <w:sz w:val="15"/>
          <w:lang w:eastAsia="ko-KR"/>
        </w:rPr>
        <w:t>-ISSN</w:t>
      </w:r>
      <w:r w:rsidR="00740297" w:rsidRPr="004A59CD">
        <w:rPr>
          <w:rFonts w:eastAsiaTheme="minorEastAsia"/>
          <w:w w:val="105"/>
          <w:sz w:val="15"/>
          <w:lang w:eastAsia="ko-KR"/>
        </w:rPr>
        <w:t>:</w:t>
      </w:r>
      <w:r w:rsidR="0039575D" w:rsidRPr="004A59CD">
        <w:rPr>
          <w:rFonts w:eastAsiaTheme="minorEastAsia"/>
          <w:w w:val="105"/>
          <w:sz w:val="15"/>
          <w:lang w:eastAsia="ko-KR"/>
        </w:rPr>
        <w:t xml:space="preserve"> 2799</w:t>
      </w:r>
      <w:r w:rsidR="00740297" w:rsidRPr="004A59CD">
        <w:rPr>
          <w:rFonts w:eastAsiaTheme="minorEastAsia"/>
          <w:w w:val="105"/>
          <w:sz w:val="15"/>
          <w:lang w:eastAsia="ko-KR"/>
        </w:rPr>
        <w:t>-</w:t>
      </w:r>
      <w:r w:rsidR="0039575D" w:rsidRPr="004A59CD">
        <w:rPr>
          <w:rFonts w:eastAsiaTheme="minorEastAsia"/>
          <w:w w:val="105"/>
          <w:sz w:val="15"/>
          <w:lang w:eastAsia="ko-KR"/>
        </w:rPr>
        <w:t>4252</w:t>
      </w:r>
    </w:p>
    <w:p w14:paraId="1CB281D8" w14:textId="77777777" w:rsidR="007B2885" w:rsidRPr="007B2885" w:rsidRDefault="007B2885" w:rsidP="00333A05">
      <w:pPr>
        <w:spacing w:line="228" w:lineRule="exact"/>
        <w:rPr>
          <w:rFonts w:eastAsiaTheme="minorEastAsia" w:cs="Adobe Caslon Pro"/>
          <w:sz w:val="14"/>
          <w:szCs w:val="14"/>
          <w:lang w:eastAsia="ko-KR"/>
        </w:rPr>
      </w:pPr>
    </w:p>
    <w:p w14:paraId="072BF58B" w14:textId="77777777" w:rsidR="00D223E2" w:rsidRDefault="00D223E2" w:rsidP="000D6923">
      <w:pPr>
        <w:pageBreakBefore/>
        <w:spacing w:afterLines="250" w:after="600"/>
      </w:pPr>
    </w:p>
    <w:p w14:paraId="3C778035" w14:textId="77777777" w:rsidR="00D223E2" w:rsidRPr="00EE37B5" w:rsidRDefault="00D223E2" w:rsidP="00EE37B5">
      <w:pPr>
        <w:pStyle w:val="CoverAbstract"/>
      </w:pPr>
      <w:r w:rsidRPr="00EE37B5">
        <w:t>Abstract</w:t>
      </w:r>
    </w:p>
    <w:p w14:paraId="4F7E3942" w14:textId="77777777" w:rsidR="00D223E2" w:rsidRPr="00CE0121" w:rsidRDefault="00D223E2" w:rsidP="00CE0121">
      <w:pPr>
        <w:pStyle w:val="CoverAbstractKeyword"/>
        <w:ind w:left="1092" w:hanging="916"/>
      </w:pPr>
    </w:p>
    <w:p w14:paraId="3867882C" w14:textId="77777777" w:rsidR="007E37C7" w:rsidRPr="007E37C7" w:rsidRDefault="00BA7C65" w:rsidP="00CA055F">
      <w:pPr>
        <w:pStyle w:val="CoverAbstractContent"/>
        <w:ind w:leftChars="80" w:left="176" w:rightChars="77" w:right="169"/>
        <w:rPr>
          <w:i/>
          <w:iCs/>
        </w:rPr>
      </w:pPr>
      <w:proofErr w:type="spellStart"/>
      <w:r w:rsidRPr="00BA7C65">
        <w:rPr>
          <w:iCs/>
        </w:rPr>
        <w:t>Cover_Abstract</w:t>
      </w:r>
      <w:proofErr w:type="spellEnd"/>
      <w:r w:rsidRPr="00BA7C65">
        <w:rPr>
          <w:iCs/>
        </w:rPr>
        <w:t xml:space="preserve"> Content</w:t>
      </w:r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</w:p>
    <w:p w14:paraId="76DFC8BD" w14:textId="77777777" w:rsidR="007E37C7" w:rsidRPr="00D02209" w:rsidRDefault="007E37C7" w:rsidP="007E37C7">
      <w:pPr>
        <w:rPr>
          <w:rFonts w:ascii="Times New Roman" w:hAnsi="Times New Roman" w:cs="Times New Roman"/>
          <w:sz w:val="24"/>
          <w:szCs w:val="24"/>
        </w:rPr>
      </w:pPr>
    </w:p>
    <w:p w14:paraId="0224E2D1" w14:textId="77777777" w:rsidR="00D223E2" w:rsidRPr="002E7E56" w:rsidRDefault="007E37C7" w:rsidP="007E37C7">
      <w:pPr>
        <w:pStyle w:val="CoverAbstractKeyword"/>
        <w:ind w:left="1092" w:hanging="916"/>
        <w:rPr>
          <w:i/>
          <w:iCs/>
        </w:rPr>
      </w:pPr>
      <w:r w:rsidRPr="00D02209">
        <w:t xml:space="preserve">Key words: </w:t>
      </w:r>
      <w:proofErr w:type="spellStart"/>
      <w:r w:rsidR="00BA7C65">
        <w:t>Xxxxx</w:t>
      </w:r>
      <w:proofErr w:type="spellEnd"/>
      <w:r w:rsidRPr="00D02209">
        <w:t xml:space="preserve">, </w:t>
      </w:r>
      <w:proofErr w:type="spellStart"/>
      <w:r w:rsidR="00BA7C65">
        <w:t>Xxxxx</w:t>
      </w:r>
      <w:proofErr w:type="spellEnd"/>
      <w:r w:rsidRPr="00D02209">
        <w:t xml:space="preserve">, </w:t>
      </w:r>
      <w:proofErr w:type="spellStart"/>
      <w:r w:rsidR="00BA7C65">
        <w:t>Xxxxx</w:t>
      </w:r>
      <w:proofErr w:type="spellEnd"/>
      <w:r w:rsidRPr="00D02209">
        <w:t xml:space="preserve">, </w:t>
      </w:r>
      <w:proofErr w:type="spellStart"/>
      <w:r w:rsidR="00BA7C65">
        <w:t>Xxxxx</w:t>
      </w:r>
      <w:proofErr w:type="spellEnd"/>
      <w:r w:rsidRPr="00D02209">
        <w:t xml:space="preserve">, </w:t>
      </w:r>
      <w:proofErr w:type="spellStart"/>
      <w:r w:rsidR="00BA7C65">
        <w:t>Xxxxx</w:t>
      </w:r>
      <w:proofErr w:type="spellEnd"/>
    </w:p>
    <w:p w14:paraId="5C1E0B9E" w14:textId="77777777" w:rsidR="00D223E2" w:rsidRDefault="00D223E2" w:rsidP="00FD12E7">
      <w:pPr>
        <w:pStyle w:val="CoverAbstractKeyword"/>
        <w:ind w:left="1092" w:hanging="916"/>
        <w:rPr>
          <w:rFonts w:eastAsia="Adobe Caslon Pro" w:cs="Adobe Caslon Pro"/>
          <w:szCs w:val="20"/>
        </w:rPr>
      </w:pPr>
    </w:p>
    <w:p w14:paraId="07B0A63D" w14:textId="77777777" w:rsidR="00D223E2" w:rsidRDefault="00D223E2">
      <w:pPr>
        <w:spacing w:line="193" w:lineRule="auto"/>
        <w:rPr>
          <w:rFonts w:eastAsia="Adobe Caslon Pro" w:cs="Adobe Caslon Pro"/>
          <w:sz w:val="20"/>
          <w:szCs w:val="20"/>
        </w:rPr>
        <w:sectPr w:rsidR="00D223E2" w:rsidSect="00975D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9080" w:h="13330"/>
          <w:pgMar w:top="1242" w:right="1259" w:bottom="1242" w:left="1259" w:header="720" w:footer="567" w:gutter="0"/>
          <w:cols w:space="720"/>
          <w:titlePg/>
          <w:docGrid w:linePitch="299"/>
        </w:sectPr>
      </w:pPr>
    </w:p>
    <w:p w14:paraId="1EE6239D" w14:textId="77777777" w:rsidR="007E37C7" w:rsidRPr="00D02209" w:rsidRDefault="00BA7C65" w:rsidP="007A632D">
      <w:pPr>
        <w:pStyle w:val="1"/>
      </w:pPr>
      <w:r>
        <w:lastRenderedPageBreak/>
        <w:t xml:space="preserve">Title 1 Stage </w:t>
      </w:r>
    </w:p>
    <w:p w14:paraId="7DF11360" w14:textId="77777777" w:rsidR="00BA7C65" w:rsidRDefault="00BA7C65" w:rsidP="00BA7C65">
      <w:pPr>
        <w:pStyle w:val="a0"/>
        <w:ind w:firstLine="220"/>
      </w:pPr>
      <w:r>
        <w:t xml:space="preserve">Main Text </w:t>
      </w:r>
      <w:proofErr w:type="spellStart"/>
      <w:r>
        <w:t>ontents</w:t>
      </w:r>
      <w:proofErr w:type="spellEnd"/>
      <w:r>
        <w:t xml:space="preserve"> </w:t>
      </w:r>
      <w:proofErr w:type="spellStart"/>
      <w:r>
        <w:t>xxxx</w:t>
      </w:r>
      <w:proofErr w:type="spellEnd"/>
      <w:r w:rsidR="00C3716C">
        <w:t xml:space="preserve"> </w:t>
      </w:r>
      <w:r w:rsidR="00C3716C" w:rsidRPr="00C3716C">
        <w:rPr>
          <w:sz w:val="18"/>
        </w:rPr>
        <w:t>(</w:t>
      </w:r>
      <w:proofErr w:type="spellStart"/>
      <w:r w:rsidR="00C3716C" w:rsidRPr="00C3716C">
        <w:rPr>
          <w:rFonts w:ascii="Adobe Kaiti Std R" w:eastAsia="Adobe Kaiti Std R" w:hAnsi="Adobe Kaiti Std R" w:hint="eastAsia"/>
          <w:sz w:val="18"/>
        </w:rPr>
        <w:t>解寃</w:t>
      </w:r>
      <w:proofErr w:type="spellEnd"/>
      <w:r w:rsidR="00C3716C" w:rsidRPr="00C3716C">
        <w:rPr>
          <w:sz w:val="18"/>
        </w:rPr>
        <w:t>)</w:t>
      </w:r>
    </w:p>
    <w:p w14:paraId="248145CF" w14:textId="77777777" w:rsidR="00BA7C65" w:rsidRPr="00D02209" w:rsidRDefault="00BA7C65" w:rsidP="00BA7C65">
      <w:pPr>
        <w:pStyle w:val="a0"/>
        <w:ind w:firstLine="220"/>
      </w:pPr>
    </w:p>
    <w:p w14:paraId="0E5FDA76" w14:textId="77777777" w:rsidR="00A75138" w:rsidRDefault="00421367" w:rsidP="00BA7C65">
      <w:pPr>
        <w:pStyle w:val="Mainquotes"/>
        <w:ind w:left="330" w:right="330"/>
      </w:pPr>
      <w:r>
        <w:t xml:space="preserve">Citation </w:t>
      </w:r>
      <w:proofErr w:type="gramStart"/>
      <w:r w:rsidRPr="00421367">
        <w:t>xx  (</w:t>
      </w:r>
      <w:proofErr w:type="gramEnd"/>
      <w:r w:rsidRPr="00421367">
        <w:t xml:space="preserve">Reordering Works 1: 2).”  </w:t>
      </w:r>
      <w:proofErr w:type="spellStart"/>
      <w:r w:rsidRPr="00421367">
        <w:t>Xxx</w:t>
      </w:r>
      <w:proofErr w:type="spellEnd"/>
      <w:r w:rsidRPr="00421367">
        <w:t xml:space="preserve"> </w:t>
      </w:r>
      <w:r w:rsidRPr="00C3716C">
        <w:rPr>
          <w:sz w:val="16"/>
        </w:rPr>
        <w:t>(</w:t>
      </w:r>
      <w:proofErr w:type="spellStart"/>
      <w:r w:rsidRPr="00C3716C">
        <w:rPr>
          <w:rFonts w:ascii="Adobe Kaiti Std R" w:eastAsia="Adobe Kaiti Std R" w:hAnsi="Adobe Kaiti Std R" w:hint="eastAsia"/>
          <w:sz w:val="16"/>
        </w:rPr>
        <w:t>解寃</w:t>
      </w:r>
      <w:proofErr w:type="spellEnd"/>
      <w:r w:rsidRPr="00C3716C">
        <w:rPr>
          <w:sz w:val="16"/>
        </w:rPr>
        <w:t>)</w:t>
      </w:r>
      <w:r w:rsidRPr="00421367">
        <w:t xml:space="preserve"> and, </w:t>
      </w:r>
      <w:proofErr w:type="spellStart"/>
      <w:r w:rsidRPr="00421367">
        <w:t>Sangsaeng</w:t>
      </w:r>
      <w:proofErr w:type="spellEnd"/>
      <w:r w:rsidRPr="00421367">
        <w:t xml:space="preserve"> (</w:t>
      </w:r>
      <w:proofErr w:type="spellStart"/>
      <w:r w:rsidRPr="00421367">
        <w:rPr>
          <w:rFonts w:hint="eastAsia"/>
        </w:rPr>
        <w:t>相生</w:t>
      </w:r>
      <w:proofErr w:type="spellEnd"/>
      <w:r w:rsidRPr="00421367">
        <w:t>, mutual beneficence),</w:t>
      </w:r>
      <w:r w:rsidR="00A75138">
        <w:rPr>
          <w:rStyle w:val="af"/>
        </w:rPr>
        <w:endnoteReference w:id="1"/>
      </w:r>
    </w:p>
    <w:p w14:paraId="0E4CA68E" w14:textId="77777777" w:rsidR="00BA7C65" w:rsidRDefault="00BA7C65" w:rsidP="00BA7C65">
      <w:pPr>
        <w:pStyle w:val="a0"/>
        <w:ind w:firstLine="220"/>
      </w:pPr>
    </w:p>
    <w:p w14:paraId="2D9E4637" w14:textId="77777777" w:rsidR="00BA7C65" w:rsidRPr="00BA7C65" w:rsidRDefault="00BA7C65" w:rsidP="00BA7C65">
      <w:pPr>
        <w:pStyle w:val="a0"/>
        <w:ind w:firstLine="220"/>
      </w:pPr>
    </w:p>
    <w:p w14:paraId="2BF88166" w14:textId="77777777" w:rsidR="00557481" w:rsidRDefault="00BA7C65" w:rsidP="00BA7C65">
      <w:pPr>
        <w:pStyle w:val="2"/>
      </w:pPr>
      <w:r>
        <w:t>Title 2 Stage</w:t>
      </w:r>
    </w:p>
    <w:p w14:paraId="77890297" w14:textId="77777777" w:rsidR="00421367" w:rsidRPr="00421367" w:rsidRDefault="00421367" w:rsidP="00421367">
      <w:pPr>
        <w:pStyle w:val="3"/>
      </w:pPr>
      <w:r>
        <w:t>Title 3 Stage</w:t>
      </w:r>
    </w:p>
    <w:p w14:paraId="5E354135" w14:textId="77777777" w:rsidR="00421367" w:rsidRDefault="00421367" w:rsidP="00BA7C65">
      <w:pPr>
        <w:pStyle w:val="a0"/>
        <w:ind w:firstLine="220"/>
      </w:pPr>
    </w:p>
    <w:p w14:paraId="3C136CE4" w14:textId="77777777" w:rsidR="00421367" w:rsidRPr="00B4217A" w:rsidRDefault="00421367" w:rsidP="00421367">
      <w:pPr>
        <w:pStyle w:val="a0"/>
        <w:ind w:firstLine="220"/>
        <w:rPr>
          <w:lang w:eastAsia="ko-KR"/>
        </w:rPr>
      </w:pPr>
    </w:p>
    <w:p w14:paraId="50452A1D" w14:textId="77777777" w:rsidR="00421367" w:rsidRPr="009E120C" w:rsidRDefault="00421367" w:rsidP="00421367">
      <w:pPr>
        <w:pStyle w:val="Maintableheadingnumber"/>
        <w:rPr>
          <w:lang w:eastAsia="ko-KR"/>
        </w:rPr>
      </w:pPr>
      <w:r>
        <w:rPr>
          <w:rFonts w:eastAsiaTheme="minorEastAsia" w:hint="eastAsia"/>
          <w:lang w:eastAsia="ko-KR"/>
        </w:rPr>
        <w:t>T</w:t>
      </w:r>
      <w:r>
        <w:rPr>
          <w:rFonts w:eastAsiaTheme="minorEastAsia"/>
          <w:lang w:eastAsia="ko-KR"/>
        </w:rPr>
        <w:t>able Title</w:t>
      </w:r>
    </w:p>
    <w:tbl>
      <w:tblPr>
        <w:tblStyle w:val="a9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4904"/>
      </w:tblGrid>
      <w:tr w:rsidR="00421367" w:rsidRPr="00B4217A" w14:paraId="7243C9E8" w14:textId="77777777" w:rsidTr="001302B7">
        <w:trPr>
          <w:trHeight w:val="340"/>
        </w:trPr>
        <w:tc>
          <w:tcPr>
            <w:tcW w:w="1263" w:type="pct"/>
            <w:tcBorders>
              <w:top w:val="single" w:sz="12" w:space="0" w:color="auto"/>
              <w:bottom w:val="double" w:sz="4" w:space="0" w:color="auto"/>
            </w:tcBorders>
            <w:tcMar>
              <w:left w:w="0" w:type="dxa"/>
            </w:tcMar>
            <w:vAlign w:val="center"/>
          </w:tcPr>
          <w:p w14:paraId="086D78B9" w14:textId="77777777" w:rsidR="00421367" w:rsidRPr="00B4217A" w:rsidRDefault="00421367" w:rsidP="001302B7">
            <w:pPr>
              <w:pStyle w:val="Maintableheader"/>
            </w:pPr>
            <w:r>
              <w:t>T</w:t>
            </w:r>
            <w:r w:rsidRPr="00421367">
              <w:t>able header row</w:t>
            </w:r>
          </w:p>
        </w:tc>
        <w:tc>
          <w:tcPr>
            <w:tcW w:w="3737" w:type="pct"/>
            <w:tcBorders>
              <w:top w:val="single" w:sz="12" w:space="0" w:color="auto"/>
              <w:bottom w:val="double" w:sz="4" w:space="0" w:color="auto"/>
            </w:tcBorders>
            <w:tcMar>
              <w:right w:w="0" w:type="dxa"/>
            </w:tcMar>
            <w:vAlign w:val="center"/>
          </w:tcPr>
          <w:p w14:paraId="6ABD110B" w14:textId="77777777" w:rsidR="00421367" w:rsidRPr="00B4217A" w:rsidRDefault="00421367" w:rsidP="001302B7">
            <w:pPr>
              <w:pStyle w:val="Maintableheader"/>
            </w:pPr>
            <w:r>
              <w:t>T</w:t>
            </w:r>
            <w:r w:rsidRPr="00421367">
              <w:t>able header row</w:t>
            </w:r>
          </w:p>
        </w:tc>
      </w:tr>
      <w:tr w:rsidR="00421367" w:rsidRPr="00B4217A" w14:paraId="2231C25D" w14:textId="77777777" w:rsidTr="001302B7">
        <w:trPr>
          <w:trHeight w:val="340"/>
        </w:trPr>
        <w:tc>
          <w:tcPr>
            <w:tcW w:w="1263" w:type="pct"/>
            <w:tcBorders>
              <w:top w:val="double" w:sz="4" w:space="0" w:color="auto"/>
            </w:tcBorders>
            <w:tcMar>
              <w:left w:w="0" w:type="dxa"/>
            </w:tcMar>
            <w:vAlign w:val="center"/>
          </w:tcPr>
          <w:p w14:paraId="2DA5AD3D" w14:textId="77777777" w:rsidR="00421367" w:rsidRPr="00D7564C" w:rsidRDefault="00D7564C" w:rsidP="00D7564C">
            <w:pPr>
              <w:pStyle w:val="Maintablecontentsmiddle"/>
            </w:pPr>
            <w:r w:rsidRPr="00D7564C">
              <w:rPr>
                <w:rFonts w:hint="eastAsia"/>
              </w:rPr>
              <w:t>A</w:t>
            </w:r>
            <w:r w:rsidRPr="00D7564C">
              <w:t>uthor’s name</w:t>
            </w:r>
          </w:p>
          <w:p w14:paraId="47F3BCA0" w14:textId="77777777" w:rsidR="00421367" w:rsidRPr="00D7564C" w:rsidRDefault="00421367" w:rsidP="00D7564C">
            <w:pPr>
              <w:pStyle w:val="Maintablecontentsmiddle"/>
            </w:pPr>
            <w:r w:rsidRPr="00D7564C">
              <w:rPr>
                <w:rFonts w:hint="eastAsia"/>
              </w:rPr>
              <w:t>M</w:t>
            </w:r>
            <w:r w:rsidRPr="00D7564C">
              <w:t>ain Text</w:t>
            </w:r>
            <w:r w:rsidRPr="00D7564C">
              <w:rPr>
                <w:rFonts w:hint="eastAsia"/>
              </w:rPr>
              <w:t xml:space="preserve"> _Ref</w:t>
            </w:r>
            <w:r w:rsidRPr="00D7564C">
              <w:t xml:space="preserve"> </w:t>
            </w:r>
            <w:r w:rsidRPr="00D7564C">
              <w:rPr>
                <w:rFonts w:hint="eastAsia"/>
              </w:rPr>
              <w:t>R</w:t>
            </w:r>
            <w:r w:rsidRPr="00D7564C">
              <w:t xml:space="preserve">ight </w:t>
            </w:r>
          </w:p>
        </w:tc>
        <w:tc>
          <w:tcPr>
            <w:tcW w:w="3737" w:type="pct"/>
            <w:tcBorders>
              <w:top w:val="double" w:sz="4" w:space="0" w:color="auto"/>
            </w:tcBorders>
            <w:tcMar>
              <w:right w:w="0" w:type="dxa"/>
            </w:tcMar>
            <w:vAlign w:val="center"/>
          </w:tcPr>
          <w:p w14:paraId="6C981A31" w14:textId="77777777" w:rsidR="00421367" w:rsidRPr="00B4217A" w:rsidRDefault="00421367" w:rsidP="001302B7">
            <w:pPr>
              <w:pStyle w:val="Maintablecontentsmiddle"/>
            </w:pPr>
            <w:r>
              <w:rPr>
                <w:rFonts w:eastAsiaTheme="minorEastAsia" w:hint="eastAsia"/>
              </w:rPr>
              <w:t>M</w:t>
            </w:r>
            <w:r>
              <w:rPr>
                <w:rFonts w:eastAsiaTheme="minorEastAsia"/>
              </w:rPr>
              <w:t xml:space="preserve">ain Text </w:t>
            </w:r>
            <w:r w:rsidRPr="00B4217A">
              <w:rPr>
                <w:rFonts w:hint="eastAsia"/>
              </w:rPr>
              <w:t>References</w:t>
            </w:r>
          </w:p>
        </w:tc>
      </w:tr>
      <w:tr w:rsidR="00421367" w:rsidRPr="00B4217A" w14:paraId="0FA86AD5" w14:textId="77777777" w:rsidTr="001302B7">
        <w:trPr>
          <w:trHeight w:val="340"/>
        </w:trPr>
        <w:tc>
          <w:tcPr>
            <w:tcW w:w="1263" w:type="pct"/>
            <w:tcMar>
              <w:left w:w="0" w:type="dxa"/>
            </w:tcMar>
            <w:vAlign w:val="center"/>
          </w:tcPr>
          <w:p w14:paraId="69FA274D" w14:textId="77777777" w:rsidR="00421367" w:rsidRPr="00B4217A" w:rsidRDefault="00421367" w:rsidP="001302B7">
            <w:pPr>
              <w:pStyle w:val="Maintablecontentsmiddle"/>
            </w:pPr>
          </w:p>
        </w:tc>
        <w:tc>
          <w:tcPr>
            <w:tcW w:w="3737" w:type="pct"/>
            <w:tcMar>
              <w:right w:w="0" w:type="dxa"/>
            </w:tcMar>
            <w:vAlign w:val="center"/>
          </w:tcPr>
          <w:p w14:paraId="3CC293AF" w14:textId="77777777" w:rsidR="00421367" w:rsidRPr="00B4217A" w:rsidRDefault="00421367" w:rsidP="001302B7">
            <w:pPr>
              <w:pStyle w:val="Maintablecontentsmiddle"/>
            </w:pPr>
          </w:p>
        </w:tc>
      </w:tr>
    </w:tbl>
    <w:p w14:paraId="4B172114" w14:textId="77777777" w:rsidR="00BA7C65" w:rsidRDefault="00BA7C65" w:rsidP="00BA7C65">
      <w:pPr>
        <w:pStyle w:val="a0"/>
        <w:ind w:firstLine="220"/>
      </w:pPr>
    </w:p>
    <w:p w14:paraId="515CE2D7" w14:textId="77777777" w:rsidR="00421367" w:rsidRDefault="00421367" w:rsidP="00421367">
      <w:pPr>
        <w:pStyle w:val="a0"/>
        <w:ind w:firstLine="220"/>
      </w:pPr>
      <w:r w:rsidRPr="009E120C">
        <w:rPr>
          <w:noProof/>
          <w:lang w:eastAsia="ko-KR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6D466AF0" wp14:editId="41817B7D">
                <wp:simplePos x="0" y="0"/>
                <wp:positionH relativeFrom="column">
                  <wp:posOffset>866140</wp:posOffset>
                </wp:positionH>
                <wp:positionV relativeFrom="paragraph">
                  <wp:posOffset>195580</wp:posOffset>
                </wp:positionV>
                <wp:extent cx="2721610" cy="1491615"/>
                <wp:effectExtent l="0" t="0" r="21590" b="13335"/>
                <wp:wrapTopAndBottom/>
                <wp:docPr id="80" name="Canvas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w14:anchorId="729AB250" id="Canvas 80" o:spid="_x0000_s1026" editas="canvas" style="position:absolute;left:0;text-align:left;margin-left:68.2pt;margin-top:15.4pt;width:214.3pt;height:117.45pt;z-index:251668480" coordsize="272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216;height:14916;visibility:visible;mso-wrap-style:square" stroked="t" strokecolor="#a5a5a5 [2092]" strokeweight=".25pt">
                  <v:fill o:detectmouseclick="t"/>
                  <v:path o:connecttype="none"/>
                </v:shape>
                <w10:wrap type="topAndBottom"/>
              </v:group>
            </w:pict>
          </mc:Fallback>
        </mc:AlternateContent>
      </w:r>
    </w:p>
    <w:p w14:paraId="7377457E" w14:textId="77777777" w:rsidR="00421367" w:rsidRPr="002A4641" w:rsidRDefault="00557481" w:rsidP="00421367">
      <w:pPr>
        <w:rPr>
          <w:bCs/>
        </w:rPr>
      </w:pPr>
      <w:r>
        <w:rPr>
          <w:noProof/>
          <w:sz w:val="24"/>
        </w:rPr>
        <w:t xml:space="preserve">                  </w:t>
      </w:r>
      <w:r w:rsidR="00421367">
        <w:t xml:space="preserve">                      </w:t>
      </w:r>
      <w:r w:rsidR="00421367" w:rsidRPr="002A4641">
        <w:t xml:space="preserve">Figure 1: </w:t>
      </w:r>
      <w:r w:rsidR="00421367">
        <w:t xml:space="preserve">Figure Title </w:t>
      </w:r>
    </w:p>
    <w:p w14:paraId="41B1E87C" w14:textId="77777777" w:rsidR="00557481" w:rsidRPr="00FA7F01" w:rsidRDefault="00557481" w:rsidP="007E37C7">
      <w:pPr>
        <w:spacing w:line="360" w:lineRule="auto"/>
        <w:ind w:firstLine="800"/>
        <w:rPr>
          <w:rFonts w:ascii="Times New Roman" w:hAnsi="Times New Roman" w:cs="Times New Roman"/>
          <w:szCs w:val="20"/>
        </w:rPr>
      </w:pPr>
    </w:p>
    <w:p w14:paraId="6130C4AC" w14:textId="77777777" w:rsidR="00446404" w:rsidRDefault="00446404" w:rsidP="00BC3FEF">
      <w:pPr>
        <w:pStyle w:val="a0"/>
        <w:ind w:firstLine="220"/>
      </w:pPr>
    </w:p>
    <w:p w14:paraId="26F5DC58" w14:textId="77777777" w:rsidR="00446404" w:rsidRDefault="00AD26C1" w:rsidP="00AD26C1">
      <w:pPr>
        <w:pStyle w:val="2"/>
      </w:pPr>
      <w:r w:rsidRPr="00AD26C1">
        <w:lastRenderedPageBreak/>
        <w:t>Conflict of Interest</w:t>
      </w:r>
    </w:p>
    <w:p w14:paraId="4112D7FD" w14:textId="77777777" w:rsidR="00AD26C1" w:rsidRDefault="00421367" w:rsidP="00AD26C1">
      <w:pPr>
        <w:pStyle w:val="a0"/>
        <w:ind w:firstLine="220"/>
      </w:pPr>
      <w:proofErr w:type="spellStart"/>
      <w:r>
        <w:t>Xxxx</w:t>
      </w:r>
      <w:proofErr w:type="spellEnd"/>
      <w:r w:rsidR="00AD26C1">
        <w:t xml:space="preserve"> has been the Editorial Board of JDTREA since </w:t>
      </w:r>
      <w:proofErr w:type="spellStart"/>
      <w:r>
        <w:t>xxxxxx</w:t>
      </w:r>
      <w:proofErr w:type="spellEnd"/>
      <w:r w:rsidR="00AD26C1">
        <w:t xml:space="preserve"> </w:t>
      </w:r>
    </w:p>
    <w:p w14:paraId="0AF4CB59" w14:textId="77777777" w:rsidR="00AD26C1" w:rsidRDefault="00AD26C1" w:rsidP="00AD26C1">
      <w:pPr>
        <w:pStyle w:val="a0"/>
        <w:ind w:firstLine="220"/>
      </w:pPr>
    </w:p>
    <w:p w14:paraId="6C29BEEA" w14:textId="77777777" w:rsidR="00AD26C1" w:rsidRDefault="00AD26C1" w:rsidP="00AD26C1">
      <w:pPr>
        <w:pStyle w:val="2"/>
      </w:pPr>
      <w:r w:rsidRPr="00AD26C1">
        <w:t>Funding</w:t>
      </w:r>
    </w:p>
    <w:p w14:paraId="188E0FF2" w14:textId="77777777" w:rsidR="00D7564C" w:rsidRDefault="00AD26C1" w:rsidP="00D7564C">
      <w:pPr>
        <w:pStyle w:val="a0"/>
        <w:ind w:firstLine="220"/>
      </w:pPr>
      <w:r w:rsidRPr="00AD26C1">
        <w:t>The authors received no financial support for this study.</w:t>
      </w:r>
    </w:p>
    <w:p w14:paraId="1D0670FC" w14:textId="77777777" w:rsidR="00D7564C" w:rsidRDefault="00D7564C" w:rsidP="00D7564C">
      <w:pPr>
        <w:pStyle w:val="a0"/>
        <w:ind w:firstLine="220"/>
      </w:pPr>
    </w:p>
    <w:p w14:paraId="1B29449F" w14:textId="77777777" w:rsidR="00A75138" w:rsidRDefault="00A75138" w:rsidP="00D7564C">
      <w:pPr>
        <w:pStyle w:val="a0"/>
        <w:ind w:firstLine="220"/>
        <w:sectPr w:rsidR="00A75138" w:rsidSect="00C825E8">
          <w:headerReference w:type="even" r:id="rId18"/>
          <w:headerReference w:type="default" r:id="rId19"/>
          <w:endnotePr>
            <w:numFmt w:val="decimal"/>
            <w:numRestart w:val="eachSect"/>
          </w:endnotePr>
          <w:pgSz w:w="9080" w:h="13330"/>
          <w:pgMar w:top="1242" w:right="1259" w:bottom="1242" w:left="1259" w:header="720" w:footer="567" w:gutter="0"/>
          <w:cols w:space="720"/>
        </w:sectPr>
      </w:pPr>
    </w:p>
    <w:p w14:paraId="193A4FC5" w14:textId="77777777" w:rsidR="00D7564C" w:rsidRDefault="00D7564C" w:rsidP="00D7564C">
      <w:pPr>
        <w:pStyle w:val="a0"/>
        <w:ind w:firstLine="220"/>
      </w:pPr>
    </w:p>
    <w:p w14:paraId="6D130165" w14:textId="77777777" w:rsidR="00AD26C1" w:rsidRDefault="00AD26C1" w:rsidP="00BC3FEF">
      <w:pPr>
        <w:pStyle w:val="a0"/>
        <w:ind w:firstLine="220"/>
        <w:rPr>
          <w:lang w:eastAsia="ko-KR"/>
        </w:rPr>
      </w:pPr>
    </w:p>
    <w:p w14:paraId="0D296ED0" w14:textId="77777777" w:rsidR="00AD26C1" w:rsidRDefault="00AD26C1" w:rsidP="00BC3FEF">
      <w:pPr>
        <w:pStyle w:val="a0"/>
        <w:ind w:firstLine="220"/>
        <w:rPr>
          <w:lang w:eastAsia="ko-KR"/>
        </w:rPr>
      </w:pPr>
    </w:p>
    <w:p w14:paraId="098CE36E" w14:textId="77777777" w:rsidR="00940E1A" w:rsidRPr="00D7564C" w:rsidRDefault="00940E1A" w:rsidP="00D7564C">
      <w:pPr>
        <w:pStyle w:val="2"/>
      </w:pPr>
      <w:r w:rsidRPr="00D02209">
        <w:t>Bibliography</w:t>
      </w:r>
    </w:p>
    <w:tbl>
      <w:tblPr>
        <w:tblStyle w:val="a9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3"/>
        <w:gridCol w:w="4586"/>
      </w:tblGrid>
      <w:tr w:rsidR="00D7564C" w14:paraId="24E9A895" w14:textId="77777777" w:rsidTr="000625A6">
        <w:tc>
          <w:tcPr>
            <w:tcW w:w="1504" w:type="pct"/>
            <w:hideMark/>
          </w:tcPr>
          <w:p w14:paraId="7CFD9978" w14:textId="77777777" w:rsidR="00D7564C" w:rsidRDefault="00D7564C" w:rsidP="001302B7">
            <w:pPr>
              <w:pStyle w:val="MainRefright"/>
              <w:rPr>
                <w:rFonts w:ascii="Times New Roman" w:hAnsi="Times New Roman" w:cs="Times New Roman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C</w:t>
            </w:r>
            <w:r>
              <w:rPr>
                <w:rFonts w:ascii="Times New Roman" w:hAnsi="Times New Roman" w:cs="Times New Roman"/>
              </w:rPr>
              <w:t xml:space="preserve">ho, </w:t>
            </w:r>
            <w:proofErr w:type="spellStart"/>
            <w:r>
              <w:rPr>
                <w:rFonts w:ascii="Times New Roman" w:hAnsi="Times New Roman" w:cs="Times New Roman"/>
              </w:rPr>
              <w:t>Hunguk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7F59EBC" w14:textId="77777777" w:rsidR="00D7564C" w:rsidRDefault="00D7564C" w:rsidP="001302B7">
            <w:pPr>
              <w:pStyle w:val="MainRef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496" w:type="pct"/>
            <w:tcMar>
              <w:top w:w="85" w:type="dxa"/>
              <w:left w:w="113" w:type="dxa"/>
              <w:bottom w:w="85" w:type="dxa"/>
              <w:right w:w="0" w:type="dxa"/>
            </w:tcMar>
            <w:hideMark/>
          </w:tcPr>
          <w:p w14:paraId="14D75BCE" w14:textId="77777777" w:rsidR="00D7564C" w:rsidRDefault="00D7564C" w:rsidP="00D74EDA">
            <w:pPr>
              <w:pStyle w:val="MainReferences"/>
              <w:rPr>
                <w:lang w:eastAsia="ko-KR"/>
              </w:rPr>
            </w:pPr>
            <w:r>
              <w:rPr>
                <w:spacing w:val="-2"/>
              </w:rPr>
              <w:t xml:space="preserve"> “[</w:t>
            </w:r>
            <w:r>
              <w:t xml:space="preserve">Concerning the Form of the </w:t>
            </w:r>
            <w:r>
              <w:rPr>
                <w:rFonts w:eastAsiaTheme="minorEastAsia"/>
                <w:lang w:eastAsia="ko-KR"/>
              </w:rPr>
              <w:t>Song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of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the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Moon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Reflecting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in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a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Thousand</w:t>
            </w:r>
            <w:r>
              <w:t xml:space="preserve"> </w:t>
            </w:r>
            <w:r>
              <w:rPr>
                <w:rFonts w:eastAsiaTheme="minorEastAsia"/>
                <w:lang w:eastAsia="ko-KR"/>
              </w:rPr>
              <w:t>Rivers]”</w:t>
            </w:r>
            <w:r>
              <w:t xml:space="preserve"> in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Theories of Classical Poetry and Songs- Revised Edition</w:t>
            </w:r>
            <w:r>
              <w:t xml:space="preserve">. Edited by Kim </w:t>
            </w:r>
            <w:proofErr w:type="spellStart"/>
            <w:r>
              <w:t>Haksong</w:t>
            </w:r>
            <w:proofErr w:type="spellEnd"/>
            <w:r>
              <w:t xml:space="preserve"> and Kwon </w:t>
            </w:r>
            <w:proofErr w:type="spellStart"/>
            <w:r>
              <w:t>Tuhwan</w:t>
            </w:r>
            <w:proofErr w:type="spellEnd"/>
            <w:r>
              <w:t xml:space="preserve">, 292–301. Seoul: </w:t>
            </w:r>
            <w:proofErr w:type="spellStart"/>
            <w:r>
              <w:t>Saemunsa</w:t>
            </w:r>
            <w:proofErr w:type="spellEnd"/>
            <w:r>
              <w:t xml:space="preserve"> (First published in 1992 in </w:t>
            </w:r>
            <w:r>
              <w:rPr>
                <w:i/>
              </w:rPr>
              <w:t xml:space="preserve">Theories on Classical Korean Poetry: The Collected Works of </w:t>
            </w:r>
            <w:proofErr w:type="spellStart"/>
            <w:r>
              <w:rPr>
                <w:i/>
              </w:rPr>
              <w:t>Baekyoung</w:t>
            </w:r>
            <w:proofErr w:type="spellEnd"/>
            <w:r>
              <w:rPr>
                <w:i/>
              </w:rPr>
              <w:t xml:space="preserve"> Jeong Byung-</w:t>
            </w:r>
            <w:proofErr w:type="spellStart"/>
            <w:r>
              <w:rPr>
                <w:i/>
              </w:rPr>
              <w:t>wook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Honor</w:t>
            </w:r>
            <w:proofErr w:type="spellEnd"/>
            <w:r>
              <w:rPr>
                <w:i/>
              </w:rPr>
              <w:t xml:space="preserve"> of His Ten-Year Memorial,</w:t>
            </w:r>
            <w:r>
              <w:t xml:space="preserve"> 425–32</w:t>
            </w:r>
            <w:r>
              <w:rPr>
                <w:rFonts w:eastAsia="바탕"/>
              </w:rPr>
              <w:t xml:space="preserve">. </w:t>
            </w:r>
            <w:r>
              <w:rPr>
                <w:lang w:eastAsia="ko-KR"/>
              </w:rPr>
              <w:t xml:space="preserve">Seoul: </w:t>
            </w:r>
            <w:proofErr w:type="spellStart"/>
            <w:r>
              <w:rPr>
                <w:lang w:eastAsia="ko-KR"/>
              </w:rPr>
              <w:t>Chimmundang</w:t>
            </w:r>
            <w:proofErr w:type="spellEnd"/>
            <w:r>
              <w:rPr>
                <w:lang w:eastAsia="ko-KR"/>
              </w:rPr>
              <w:t>.) [Korean Language Text]</w:t>
            </w:r>
            <w:r w:rsidR="00C3716C">
              <w:rPr>
                <w:lang w:eastAsia="ko-KR"/>
              </w:rPr>
              <w:t xml:space="preserve"> </w:t>
            </w:r>
            <w:proofErr w:type="spellStart"/>
            <w:r w:rsidRPr="00C3716C">
              <w:rPr>
                <w:rFonts w:eastAsia="바탕" w:hint="eastAsia"/>
                <w:spacing w:val="-24"/>
                <w:sz w:val="15"/>
                <w:szCs w:val="15"/>
                <w:lang w:eastAsia="ko-KR"/>
              </w:rPr>
              <w:t>조흥욱</w:t>
            </w:r>
            <w:proofErr w:type="spellEnd"/>
            <w:r w:rsidRPr="00C3716C">
              <w:rPr>
                <w:rFonts w:eastAsia="바탕"/>
                <w:spacing w:val="-24"/>
                <w:sz w:val="15"/>
                <w:szCs w:val="15"/>
                <w:lang w:eastAsia="ko-KR"/>
              </w:rPr>
              <w:t xml:space="preserve">, </w:t>
            </w:r>
            <w:r w:rsidRPr="00C3716C">
              <w:rPr>
                <w:rFonts w:eastAsia="바탕" w:hint="eastAsia"/>
                <w:spacing w:val="-24"/>
                <w:sz w:val="15"/>
                <w:szCs w:val="15"/>
                <w:lang w:eastAsia="ko-KR"/>
              </w:rPr>
              <w:t>「월인천강지곡의</w:t>
            </w:r>
            <w:r w:rsidRPr="00C3716C">
              <w:rPr>
                <w:spacing w:val="-24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4"/>
                <w:sz w:val="15"/>
                <w:szCs w:val="15"/>
                <w:lang w:eastAsia="ko-KR"/>
              </w:rPr>
              <w:t>형식에</w:t>
            </w:r>
            <w:r w:rsidRPr="00C3716C">
              <w:rPr>
                <w:spacing w:val="-24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4"/>
                <w:sz w:val="15"/>
                <w:szCs w:val="15"/>
                <w:lang w:eastAsia="ko-KR"/>
              </w:rPr>
              <w:t>대하여</w:t>
            </w:r>
            <w:proofErr w:type="gramStart"/>
            <w:r w:rsidRPr="00C3716C">
              <w:rPr>
                <w:rFonts w:eastAsia="바탕" w:hint="eastAsia"/>
                <w:spacing w:val="-24"/>
                <w:sz w:val="15"/>
                <w:szCs w:val="15"/>
                <w:lang w:eastAsia="ko-KR"/>
              </w:rPr>
              <w:t>」</w:t>
            </w:r>
            <w:r w:rsidRPr="00C3716C">
              <w:rPr>
                <w:rFonts w:eastAsia="바탕"/>
                <w:spacing w:val="-24"/>
                <w:sz w:val="15"/>
                <w:szCs w:val="15"/>
                <w:lang w:eastAsia="ko-KR"/>
              </w:rPr>
              <w:t xml:space="preserve">,  </w:t>
            </w:r>
            <w:proofErr w:type="spellStart"/>
            <w:r w:rsidRPr="00C3716C">
              <w:rPr>
                <w:rFonts w:eastAsia="바탕" w:hint="eastAsia"/>
                <w:spacing w:val="-24"/>
                <w:sz w:val="15"/>
                <w:szCs w:val="15"/>
                <w:lang w:eastAsia="ko-KR"/>
              </w:rPr>
              <w:t>김학성</w:t>
            </w:r>
            <w:proofErr w:type="spellEnd"/>
            <w:proofErr w:type="gramEnd"/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,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권두환</w:t>
            </w:r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 </w:t>
            </w:r>
            <w:proofErr w:type="spellStart"/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역음</w:t>
            </w:r>
            <w:proofErr w:type="spellEnd"/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,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『</w:t>
            </w:r>
            <w:proofErr w:type="spellStart"/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신편</w:t>
            </w:r>
            <w:proofErr w:type="spellEnd"/>
            <w:r w:rsidRPr="00C3716C">
              <w:rPr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고전</w:t>
            </w:r>
            <w:r w:rsidRPr="00C3716C">
              <w:rPr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z w:val="15"/>
                <w:szCs w:val="15"/>
                <w:lang w:eastAsia="ko-KR"/>
              </w:rPr>
              <w:t>시가론</w:t>
            </w:r>
            <w:r w:rsidRPr="00C3716C">
              <w:rPr>
                <w:rFonts w:eastAsia="바탕" w:hint="eastAsia"/>
                <w:iCs/>
                <w:sz w:val="15"/>
                <w:szCs w:val="15"/>
                <w:lang w:eastAsia="ko-KR"/>
              </w:rPr>
              <w:t>』</w:t>
            </w:r>
            <w:r w:rsidRPr="00C3716C">
              <w:rPr>
                <w:rFonts w:eastAsia="바탕"/>
                <w:iCs/>
                <w:sz w:val="15"/>
                <w:szCs w:val="15"/>
                <w:lang w:eastAsia="ko-KR"/>
              </w:rPr>
              <w:t>(</w:t>
            </w:r>
            <w:r w:rsidRPr="00C3716C">
              <w:rPr>
                <w:rFonts w:eastAsia="바탕" w:hint="eastAsia"/>
                <w:iCs/>
                <w:sz w:val="15"/>
                <w:szCs w:val="15"/>
                <w:lang w:eastAsia="ko-KR"/>
              </w:rPr>
              <w:t>서울</w:t>
            </w:r>
            <w:r w:rsidRPr="00C3716C">
              <w:rPr>
                <w:rFonts w:eastAsia="바탕"/>
                <w:iCs/>
                <w:sz w:val="15"/>
                <w:szCs w:val="15"/>
                <w:lang w:eastAsia="ko-KR"/>
              </w:rPr>
              <w:t xml:space="preserve">: </w:t>
            </w:r>
            <w:proofErr w:type="spellStart"/>
            <w:r w:rsidRPr="00C3716C">
              <w:rPr>
                <w:rFonts w:eastAsia="바탕" w:hint="eastAsia"/>
                <w:iCs/>
                <w:sz w:val="15"/>
                <w:szCs w:val="15"/>
                <w:lang w:eastAsia="ko-KR"/>
              </w:rPr>
              <w:t>새문사</w:t>
            </w:r>
            <w:proofErr w:type="spellEnd"/>
            <w:r w:rsidRPr="00C3716C">
              <w:rPr>
                <w:rFonts w:eastAsia="바탕"/>
                <w:iCs/>
                <w:sz w:val="15"/>
                <w:szCs w:val="15"/>
                <w:lang w:eastAsia="ko-KR"/>
              </w:rPr>
              <w:t xml:space="preserve">, 2002), </w:t>
            </w:r>
            <w:r w:rsidRPr="00C3716C">
              <w:rPr>
                <w:rFonts w:eastAsia="바탕"/>
                <w:iCs/>
                <w:spacing w:val="-20"/>
                <w:sz w:val="15"/>
                <w:szCs w:val="15"/>
                <w:lang w:eastAsia="ko-KR"/>
              </w:rPr>
              <w:t>pp.292–301. [</w:t>
            </w:r>
            <w:proofErr w:type="gramStart"/>
            <w:r w:rsidRPr="00C3716C">
              <w:rPr>
                <w:rFonts w:eastAsia="바탕" w:hint="eastAsia"/>
                <w:iCs/>
                <w:spacing w:val="-20"/>
                <w:sz w:val="15"/>
                <w:szCs w:val="15"/>
                <w:lang w:eastAsia="ko-KR"/>
              </w:rPr>
              <w:t>원저</w:t>
            </w:r>
            <w:r w:rsidRPr="00C3716C">
              <w:rPr>
                <w:rFonts w:eastAsia="바탕"/>
                <w:iCs/>
                <w:spacing w:val="-20"/>
                <w:sz w:val="15"/>
                <w:szCs w:val="15"/>
                <w:lang w:eastAsia="ko-KR"/>
              </w:rPr>
              <w:t>:</w:t>
            </w:r>
            <w:r w:rsidRPr="00C3716C">
              <w:rPr>
                <w:rFonts w:eastAsia="바탕" w:hint="eastAsia"/>
                <w:iCs/>
                <w:spacing w:val="-20"/>
                <w:sz w:val="15"/>
                <w:szCs w:val="15"/>
                <w:lang w:eastAsia="ko-KR"/>
              </w:rPr>
              <w:t>『</w:t>
            </w:r>
            <w:proofErr w:type="gramEnd"/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한국</w:t>
            </w:r>
            <w:r w:rsidRPr="00C3716C">
              <w:rPr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고전</w:t>
            </w:r>
            <w:r w:rsidRPr="00C3716C">
              <w:rPr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시가</w:t>
            </w:r>
            <w:r w:rsidRPr="00C3716C">
              <w:rPr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작품론</w:t>
            </w:r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:  </w:t>
            </w:r>
            <w:proofErr w:type="spellStart"/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백영</w:t>
            </w:r>
            <w:proofErr w:type="spellEnd"/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정병욱</w:t>
            </w:r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선생</w:t>
            </w:r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 10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주기</w:t>
            </w:r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추모</w:t>
            </w:r>
            <w:r w:rsidRPr="00C3716C">
              <w:rPr>
                <w:rFonts w:eastAsia="바탕"/>
                <w:spacing w:val="-20"/>
                <w:sz w:val="15"/>
                <w:szCs w:val="15"/>
                <w:lang w:eastAsia="ko-KR"/>
              </w:rPr>
              <w:t xml:space="preserve"> </w:t>
            </w:r>
            <w:r w:rsidRPr="00C3716C">
              <w:rPr>
                <w:rFonts w:eastAsia="바탕" w:hint="eastAsia"/>
                <w:spacing w:val="-20"/>
                <w:sz w:val="15"/>
                <w:szCs w:val="15"/>
                <w:lang w:eastAsia="ko-KR"/>
              </w:rPr>
              <w:t>논문집</w:t>
            </w:r>
            <w:r w:rsidRPr="00C3716C">
              <w:rPr>
                <w:rFonts w:eastAsia="바탕" w:hint="eastAsia"/>
                <w:iCs/>
                <w:spacing w:val="-20"/>
                <w:sz w:val="15"/>
                <w:szCs w:val="15"/>
                <w:lang w:eastAsia="ko-KR"/>
              </w:rPr>
              <w:t>』</w:t>
            </w:r>
            <w:r w:rsidRPr="00C3716C">
              <w:rPr>
                <w:rFonts w:eastAsia="바탕"/>
                <w:iCs/>
                <w:spacing w:val="-20"/>
                <w:sz w:val="15"/>
                <w:szCs w:val="15"/>
                <w:lang w:eastAsia="ko-KR"/>
              </w:rPr>
              <w:t xml:space="preserve"> (</w:t>
            </w:r>
            <w:r w:rsidRPr="00C3716C">
              <w:rPr>
                <w:rFonts w:eastAsia="바탕" w:hint="eastAsia"/>
                <w:iCs/>
                <w:spacing w:val="-20"/>
                <w:sz w:val="15"/>
                <w:szCs w:val="15"/>
                <w:lang w:eastAsia="ko-KR"/>
              </w:rPr>
              <w:t>서울</w:t>
            </w:r>
            <w:r w:rsidRPr="00C3716C">
              <w:rPr>
                <w:rFonts w:eastAsia="바탕"/>
                <w:iCs/>
                <w:spacing w:val="-20"/>
                <w:sz w:val="15"/>
                <w:szCs w:val="15"/>
                <w:lang w:eastAsia="ko-KR"/>
              </w:rPr>
              <w:t xml:space="preserve">: </w:t>
            </w:r>
            <w:proofErr w:type="spellStart"/>
            <w:r w:rsidRPr="00C3716C">
              <w:rPr>
                <w:rFonts w:eastAsia="바탕" w:hint="eastAsia"/>
                <w:iCs/>
                <w:spacing w:val="-20"/>
                <w:sz w:val="15"/>
                <w:szCs w:val="15"/>
                <w:lang w:eastAsia="ko-KR"/>
              </w:rPr>
              <w:t>집문당</w:t>
            </w:r>
            <w:proofErr w:type="spellEnd"/>
            <w:r w:rsidRPr="00C3716C">
              <w:rPr>
                <w:rFonts w:eastAsia="바탕"/>
                <w:iCs/>
                <w:spacing w:val="-20"/>
                <w:sz w:val="15"/>
                <w:szCs w:val="15"/>
                <w:lang w:eastAsia="ko-KR"/>
              </w:rPr>
              <w:t>, 1992),</w:t>
            </w:r>
            <w:r w:rsidRPr="00C3716C">
              <w:rPr>
                <w:spacing w:val="-20"/>
                <w:sz w:val="15"/>
                <w:szCs w:val="15"/>
                <w:lang w:eastAsia="ko-KR"/>
              </w:rPr>
              <w:t xml:space="preserve">  </w:t>
            </w:r>
            <w:r w:rsidRPr="00C3716C">
              <w:rPr>
                <w:rFonts w:eastAsia="바탕"/>
                <w:iCs/>
                <w:spacing w:val="-20"/>
                <w:sz w:val="15"/>
                <w:szCs w:val="15"/>
                <w:lang w:eastAsia="ko-KR"/>
              </w:rPr>
              <w:t>pp.425–432]</w:t>
            </w:r>
          </w:p>
        </w:tc>
      </w:tr>
    </w:tbl>
    <w:p w14:paraId="32F51F31" w14:textId="77777777" w:rsidR="00130CFF" w:rsidRDefault="00130CFF" w:rsidP="00130CFF">
      <w:pPr>
        <w:pStyle w:val="a0"/>
        <w:ind w:firstLineChars="45" w:firstLine="99"/>
        <w:rPr>
          <w:rFonts w:eastAsiaTheme="minorEastAsia"/>
          <w:lang w:eastAsia="ko-KR"/>
        </w:rPr>
        <w:sectPr w:rsidR="00130CFF" w:rsidSect="00A75138">
          <w:type w:val="continuous"/>
          <w:pgSz w:w="9080" w:h="13330"/>
          <w:pgMar w:top="1242" w:right="1259" w:bottom="1242" w:left="1259" w:header="720" w:footer="567" w:gutter="0"/>
          <w:cols w:space="720"/>
        </w:sectPr>
      </w:pPr>
    </w:p>
    <w:p w14:paraId="00BA6416" w14:textId="77777777" w:rsidR="00940E1A" w:rsidRPr="00D7564C" w:rsidRDefault="00940E1A" w:rsidP="00130CFF">
      <w:pPr>
        <w:pStyle w:val="a0"/>
        <w:ind w:firstLineChars="0" w:firstLine="0"/>
        <w:rPr>
          <w:rFonts w:eastAsiaTheme="minorEastAsia"/>
          <w:lang w:eastAsia="ko-KR"/>
        </w:rPr>
      </w:pPr>
    </w:p>
    <w:sectPr w:rsidR="00940E1A" w:rsidRPr="00D7564C" w:rsidSect="00130CFF">
      <w:pgSz w:w="9080" w:h="13330"/>
      <w:pgMar w:top="1242" w:right="1259" w:bottom="1242" w:left="1259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200A" w14:textId="77777777" w:rsidR="00850F89" w:rsidRPr="006C613C" w:rsidRDefault="00850F89" w:rsidP="006C613C">
      <w:pPr>
        <w:pStyle w:val="a6"/>
        <w:rPr>
          <w:sz w:val="2"/>
          <w:szCs w:val="2"/>
        </w:rPr>
      </w:pPr>
    </w:p>
  </w:endnote>
  <w:endnote w:type="continuationSeparator" w:id="0">
    <w:p w14:paraId="4977594C" w14:textId="77777777" w:rsidR="00850F89" w:rsidRPr="006C613C" w:rsidRDefault="00850F89" w:rsidP="006C613C">
      <w:pPr>
        <w:pStyle w:val="a6"/>
        <w:rPr>
          <w:sz w:val="2"/>
          <w:szCs w:val="2"/>
        </w:rPr>
      </w:pPr>
    </w:p>
  </w:endnote>
  <w:endnote w:id="1">
    <w:p w14:paraId="489EB4D3" w14:textId="77777777" w:rsidR="00A75138" w:rsidRPr="005146D2" w:rsidRDefault="00A75138" w:rsidP="00A75138">
      <w:pPr>
        <w:pStyle w:val="2"/>
      </w:pPr>
      <w:r w:rsidRPr="005146D2">
        <w:t>Notes</w:t>
      </w:r>
    </w:p>
    <w:p w14:paraId="0B8BE629" w14:textId="77777777" w:rsidR="00A75138" w:rsidRPr="00A75138" w:rsidRDefault="00A75138">
      <w:pPr>
        <w:pStyle w:val="ae"/>
        <w:ind w:left="180" w:hanging="180"/>
        <w:rPr>
          <w:rFonts w:eastAsiaTheme="minorEastAsia"/>
        </w:rPr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eastAsiaTheme="minorEastAsia"/>
        </w:rPr>
        <w:t>Xxx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xxxx</w:t>
      </w:r>
      <w:proofErr w:type="spellEnd"/>
      <w:r w:rsidR="00C3716C">
        <w:rPr>
          <w:rFonts w:eastAsiaTheme="minorEastAsia"/>
        </w:rPr>
        <w:t xml:space="preserve"> </w:t>
      </w:r>
      <w:r w:rsidR="00C3716C" w:rsidRPr="00C3716C">
        <w:rPr>
          <w:sz w:val="14"/>
        </w:rPr>
        <w:t>(</w:t>
      </w:r>
      <w:r w:rsidR="00C3716C" w:rsidRPr="00C3716C">
        <w:rPr>
          <w:rFonts w:ascii="Adobe Kaiti Std R" w:eastAsia="Adobe Kaiti Std R" w:hAnsi="Adobe Kaiti Std R" w:hint="eastAsia"/>
          <w:sz w:val="14"/>
        </w:rPr>
        <w:t>解寃</w:t>
      </w:r>
      <w:r w:rsidR="00C3716C" w:rsidRPr="00C3716C">
        <w:rPr>
          <w:sz w:val="14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32D480D0-9248-4307-8F75-939951B0E153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Bold r:id="rId2" w:subsetted="1" w:fontKey="{8F3AEAD9-0F45-4E37-82B4-785D9457F9B7}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명조">
    <w:charset w:val="81"/>
    <w:family w:val="roman"/>
    <w:pitch w:val="variable"/>
    <w:sig w:usb0="00000000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른바탕3 B">
    <w:altName w:val="맑은 고딕"/>
    <w:charset w:val="81"/>
    <w:family w:val="auto"/>
    <w:pitch w:val="variable"/>
    <w:sig w:usb0="8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41F6" w14:textId="77777777" w:rsidR="00975D82" w:rsidRDefault="00975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4C4D" w14:textId="77777777" w:rsidR="00975D82" w:rsidRDefault="00975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46AA" w14:textId="77777777" w:rsidR="00975D82" w:rsidRDefault="00975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C433" w14:textId="77777777" w:rsidR="00850F89" w:rsidRDefault="00850F89">
      <w:r>
        <w:separator/>
      </w:r>
    </w:p>
  </w:footnote>
  <w:footnote w:type="continuationSeparator" w:id="0">
    <w:p w14:paraId="341DA990" w14:textId="77777777" w:rsidR="00850F89" w:rsidRPr="006C613C" w:rsidRDefault="00850F89" w:rsidP="006C613C">
      <w:pPr>
        <w:pStyle w:val="a6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EA69" w14:textId="77777777" w:rsidR="0010283A" w:rsidRPr="00972EAC" w:rsidRDefault="0010283A" w:rsidP="00705512">
    <w:pPr>
      <w:pStyle w:val="a5"/>
      <w:jc w:val="right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4CFC" w14:textId="77777777" w:rsidR="0010283A" w:rsidRPr="00921A98" w:rsidRDefault="0010283A" w:rsidP="00705512">
    <w:pPr>
      <w:spacing w:line="168" w:lineRule="auto"/>
      <w:rPr>
        <w:rFonts w:eastAsia="바탕체" w:cs="바탕체"/>
        <w:spacing w:val="-4"/>
        <w:sz w:val="2"/>
        <w:szCs w:val="20"/>
        <w:lang w:eastAsia="ko-KR"/>
      </w:rPr>
    </w:pPr>
    <w:r w:rsidRPr="00921A98">
      <w:rPr>
        <w:b/>
        <w:noProof/>
        <w:spacing w:val="-4"/>
        <w:sz w:val="24"/>
        <w:szCs w:val="20"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D500F5" wp14:editId="1F92A6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85" cy="8460105"/>
              <wp:effectExtent l="0" t="0" r="2540" b="0"/>
              <wp:wrapNone/>
              <wp:docPr id="1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46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B0DB3" w14:textId="77777777" w:rsidR="0010283A" w:rsidRDefault="0010283A" w:rsidP="00705512">
                          <w:pPr>
                            <w:rPr>
                              <w:rFonts w:eastAsia="Adobe Caslon Pro" w:cs="Adobe Caslon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500F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0;margin-top:0;width:453.55pt;height:6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" filled="f" stroked="f">
              <v:textbox inset="0,0,0,0">
                <w:txbxContent>
                  <w:p w14:paraId="31EB0DB3" w14:textId="77777777" w:rsidR="0010283A" w:rsidRDefault="0010283A" w:rsidP="00705512">
                    <w:pPr>
                      <w:rPr>
                        <w:rFonts w:eastAsia="Adobe Caslon Pro" w:cs="Adobe Caslon Pro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21A98">
      <w:rPr>
        <w:b/>
        <w:noProof/>
        <w:spacing w:val="-4"/>
        <w:sz w:val="24"/>
        <w:szCs w:val="20"/>
        <w:lang w:eastAsia="ko-K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12DA74" wp14:editId="665366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85" cy="8460105"/>
              <wp:effectExtent l="0" t="0" r="12065" b="17145"/>
              <wp:wrapNone/>
              <wp:docPr id="1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8460105"/>
                        <a:chOff x="0" y="0"/>
                        <a:chExt cx="9071" cy="13323"/>
                      </a:xfrm>
                    </wpg:grpSpPr>
                    <wps:wsp>
                      <wps:cNvPr id="13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71" cy="13323"/>
                        </a:xfrm>
                        <a:custGeom>
                          <a:avLst/>
                          <a:gdLst>
                            <a:gd name="T0" fmla="*/ 0 w 9071"/>
                            <a:gd name="T1" fmla="*/ 13323 h 13323"/>
                            <a:gd name="T2" fmla="*/ 9071 w 9071"/>
                            <a:gd name="T3" fmla="*/ 13323 h 13323"/>
                            <a:gd name="T4" fmla="*/ 9071 w 9071"/>
                            <a:gd name="T5" fmla="*/ 0 h 13323"/>
                            <a:gd name="T6" fmla="*/ 0 w 9071"/>
                            <a:gd name="T7" fmla="*/ 0 h 13323"/>
                            <a:gd name="T8" fmla="*/ 0 w 9071"/>
                            <a:gd name="T9" fmla="*/ 13323 h 13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71" h="13323">
                              <a:moveTo>
                                <a:pt x="0" y="13323"/>
                              </a:moveTo>
                              <a:lnTo>
                                <a:pt x="9071" y="13323"/>
                              </a:lnTo>
                              <a:lnTo>
                                <a:pt x="9071" y="0"/>
                              </a:lnTo>
                              <a:lnTo>
                                <a:pt x="0" y="0"/>
                              </a:lnTo>
                              <a:lnTo>
                                <a:pt x="0" y="1332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6B1AE" id="Group 58" o:spid="_x0000_s1026" style="position:absolute;left:0;text-align:left;margin-left:0;margin-top:0;width:453.55pt;height:666.15pt;z-index:-251656192;mso-position-horizontal-relative:page;mso-position-vertical-relative:page" coordsize="9071,1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">
              <v:shape id="Freeform 59" o:spid="_x0000_s1027" style="position:absolute;width:9071;height:13323;visibility:visible;mso-wrap-style:square;v-text-anchor:top" coordsize="9071,1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" path="m,13323r9071,l9071,,,,,13323xe" filled="f" strokeweight=".25pt">
                <v:path arrowok="t" o:connecttype="custom" o:connectlocs="0,13323;9071,13323;9071,0;0,0;0,13323" o:connectangles="0,0,0,0,0"/>
              </v:shape>
              <w10:wrap anchorx="page" anchory="page"/>
            </v:group>
          </w:pict>
        </mc:Fallback>
      </mc:AlternateContent>
    </w:r>
    <w:r w:rsidRPr="00921A98">
      <w:rPr>
        <w:rFonts w:eastAsia="바탕체" w:cs="바탕체"/>
        <w:b/>
        <w:spacing w:val="-4"/>
        <w:sz w:val="18"/>
        <w:szCs w:val="20"/>
        <w:lang w:eastAsia="ko-KR"/>
      </w:rPr>
      <w:t>J</w:t>
    </w:r>
    <w:r w:rsidRPr="00921A98">
      <w:rPr>
        <w:rFonts w:eastAsia="바탕체" w:cs="바탕체"/>
        <w:spacing w:val="-4"/>
        <w:sz w:val="12"/>
        <w:szCs w:val="20"/>
        <w:lang w:eastAsia="ko-KR"/>
      </w:rPr>
      <w:t xml:space="preserve">OURNAL OF </w:t>
    </w:r>
    <w:r w:rsidRPr="00921A98">
      <w:rPr>
        <w:rFonts w:eastAsia="바탕체" w:cs="바탕체"/>
        <w:b/>
        <w:spacing w:val="-4"/>
        <w:sz w:val="18"/>
        <w:szCs w:val="20"/>
        <w:lang w:eastAsia="ko-KR"/>
      </w:rPr>
      <w:t>D</w:t>
    </w:r>
    <w:r w:rsidRPr="00921A98">
      <w:rPr>
        <w:rFonts w:eastAsia="바탕체" w:cs="바탕체"/>
        <w:spacing w:val="-4"/>
        <w:sz w:val="12"/>
        <w:szCs w:val="20"/>
        <w:lang w:eastAsia="ko-KR"/>
      </w:rPr>
      <w:t xml:space="preserve">AESOON </w:t>
    </w:r>
    <w:r w:rsidRPr="00921A98">
      <w:rPr>
        <w:rFonts w:eastAsia="바탕체" w:cs="바탕체"/>
        <w:spacing w:val="-4"/>
        <w:sz w:val="18"/>
        <w:szCs w:val="20"/>
        <w:lang w:eastAsia="ko-KR"/>
      </w:rPr>
      <w:t>T</w:t>
    </w:r>
    <w:r w:rsidRPr="00921A98">
      <w:rPr>
        <w:rFonts w:eastAsia="바탕체" w:cs="바탕체"/>
        <w:spacing w:val="-4"/>
        <w:sz w:val="12"/>
        <w:szCs w:val="20"/>
        <w:lang w:eastAsia="ko-KR"/>
      </w:rPr>
      <w:t>HOUGHT</w:t>
    </w:r>
    <w:r>
      <w:rPr>
        <w:rFonts w:eastAsia="바탕체" w:cs="바탕체"/>
        <w:spacing w:val="-4"/>
        <w:sz w:val="12"/>
        <w:szCs w:val="20"/>
        <w:lang w:eastAsia="ko-KR"/>
      </w:rPr>
      <w:t xml:space="preserve">                                                                                                                                         </w:t>
    </w:r>
    <w:r>
      <w:rPr>
        <w:noProof/>
        <w:lang w:eastAsia="ko-KR"/>
      </w:rPr>
      <w:drawing>
        <wp:inline distT="0" distB="0" distL="0" distR="0" wp14:anchorId="288CB4EB" wp14:editId="39056EFE">
          <wp:extent cx="419213" cy="127000"/>
          <wp:effectExtent l="0" t="0" r="0" b="635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573" cy="13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바탕체" w:cs="바탕체"/>
        <w:spacing w:val="-4"/>
        <w:sz w:val="12"/>
        <w:szCs w:val="20"/>
        <w:lang w:eastAsia="ko-KR"/>
      </w:rPr>
      <w:t xml:space="preserve"> </w:t>
    </w:r>
  </w:p>
  <w:p w14:paraId="69A744FF" w14:textId="77777777" w:rsidR="0010283A" w:rsidRDefault="0010283A" w:rsidP="00705512">
    <w:pPr>
      <w:pStyle w:val="a5"/>
      <w:pBdr>
        <w:bottom w:val="single" w:sz="6" w:space="1" w:color="auto"/>
      </w:pBdr>
      <w:rPr>
        <w:rFonts w:eastAsia="바탕체" w:cs="바탕체"/>
        <w:sz w:val="12"/>
        <w:szCs w:val="20"/>
        <w:lang w:eastAsia="ko-KR"/>
      </w:rPr>
    </w:pPr>
    <w:r w:rsidRPr="00921A98">
      <w:rPr>
        <w:rFonts w:eastAsia="바탕체" w:cs="바탕체"/>
        <w:sz w:val="12"/>
        <w:szCs w:val="20"/>
        <w:lang w:eastAsia="ko-KR"/>
      </w:rPr>
      <w:t xml:space="preserve">&amp; THE </w:t>
    </w:r>
    <w:r w:rsidRPr="00921A98">
      <w:rPr>
        <w:rFonts w:eastAsia="바탕체" w:cs="바탕체"/>
        <w:b/>
        <w:sz w:val="18"/>
        <w:szCs w:val="20"/>
        <w:lang w:eastAsia="ko-KR"/>
      </w:rPr>
      <w:t>R</w:t>
    </w:r>
    <w:r w:rsidRPr="00921A98">
      <w:rPr>
        <w:rFonts w:eastAsia="바탕체" w:cs="바탕체"/>
        <w:sz w:val="12"/>
        <w:szCs w:val="20"/>
        <w:lang w:eastAsia="ko-KR"/>
      </w:rPr>
      <w:t xml:space="preserve">ELIGIONS OF </w:t>
    </w:r>
    <w:r w:rsidRPr="00921A98">
      <w:rPr>
        <w:rFonts w:eastAsia="바탕체" w:cs="바탕체"/>
        <w:b/>
        <w:sz w:val="18"/>
        <w:szCs w:val="20"/>
        <w:lang w:eastAsia="ko-KR"/>
      </w:rPr>
      <w:t>E</w:t>
    </w:r>
    <w:r w:rsidRPr="00921A98">
      <w:rPr>
        <w:rFonts w:eastAsia="바탕체" w:cs="바탕체"/>
        <w:sz w:val="12"/>
        <w:szCs w:val="20"/>
        <w:lang w:eastAsia="ko-KR"/>
      </w:rPr>
      <w:t xml:space="preserve">AST </w:t>
    </w:r>
    <w:r w:rsidRPr="00921A98">
      <w:rPr>
        <w:rFonts w:eastAsia="바탕체" w:cs="바탕체"/>
        <w:sz w:val="18"/>
        <w:szCs w:val="20"/>
        <w:lang w:eastAsia="ko-KR"/>
      </w:rPr>
      <w:t>A</w:t>
    </w:r>
    <w:r w:rsidRPr="00921A98">
      <w:rPr>
        <w:rFonts w:eastAsia="바탕체" w:cs="바탕체"/>
        <w:sz w:val="12"/>
        <w:szCs w:val="20"/>
        <w:lang w:eastAsia="ko-KR"/>
      </w:rPr>
      <w:t>SIA</w:t>
    </w:r>
    <w:r>
      <w:rPr>
        <w:rFonts w:eastAsia="바탕체" w:cs="바탕체"/>
        <w:sz w:val="12"/>
        <w:szCs w:val="20"/>
        <w:lang w:eastAsia="ko-KR"/>
      </w:rPr>
      <w:t xml:space="preserve">                                                                                                                                                 jdrea.org</w:t>
    </w:r>
  </w:p>
  <w:p w14:paraId="510EE897" w14:textId="77777777" w:rsidR="0010283A" w:rsidRPr="00921A98" w:rsidRDefault="0010283A" w:rsidP="00705512">
    <w:pPr>
      <w:pStyle w:val="a5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F689" w14:textId="77777777" w:rsidR="0010283A" w:rsidRPr="00921A98" w:rsidRDefault="0010283A" w:rsidP="00443B95">
    <w:pPr>
      <w:spacing w:line="192" w:lineRule="auto"/>
      <w:rPr>
        <w:rFonts w:eastAsia="바탕체" w:cs="바탕체"/>
        <w:spacing w:val="-4"/>
        <w:sz w:val="2"/>
        <w:szCs w:val="20"/>
        <w:lang w:eastAsia="ko-KR"/>
      </w:rPr>
    </w:pPr>
    <w:r w:rsidRPr="00443B95">
      <w:rPr>
        <w:rFonts w:eastAsia="바탕체" w:cs="바탕체"/>
        <w:b/>
        <w:spacing w:val="-4"/>
        <w:sz w:val="18"/>
        <w:szCs w:val="20"/>
        <w:lang w:eastAsia="ko-KR"/>
      </w:rPr>
      <w:t>J</w:t>
    </w:r>
    <w:r w:rsidRPr="00921A98">
      <w:rPr>
        <w:rFonts w:eastAsia="바탕체" w:cs="바탕체"/>
        <w:spacing w:val="-4"/>
        <w:sz w:val="12"/>
        <w:szCs w:val="20"/>
        <w:lang w:eastAsia="ko-KR"/>
      </w:rPr>
      <w:t xml:space="preserve">OURNAL OF </w:t>
    </w:r>
    <w:r w:rsidRPr="00443B95">
      <w:rPr>
        <w:rFonts w:eastAsia="바탕체" w:cs="바탕체"/>
        <w:b/>
        <w:spacing w:val="-4"/>
        <w:sz w:val="18"/>
        <w:szCs w:val="20"/>
        <w:lang w:eastAsia="ko-KR"/>
      </w:rPr>
      <w:t>D</w:t>
    </w:r>
    <w:r w:rsidRPr="00921A98">
      <w:rPr>
        <w:rFonts w:eastAsia="바탕체" w:cs="바탕체"/>
        <w:spacing w:val="-4"/>
        <w:sz w:val="12"/>
        <w:szCs w:val="20"/>
        <w:lang w:eastAsia="ko-KR"/>
      </w:rPr>
      <w:t xml:space="preserve">AESOON </w:t>
    </w:r>
    <w:r w:rsidRPr="00443B95">
      <w:rPr>
        <w:rFonts w:eastAsia="바탕체" w:cs="바탕체"/>
        <w:b/>
        <w:spacing w:val="-4"/>
        <w:sz w:val="18"/>
        <w:szCs w:val="20"/>
        <w:lang w:eastAsia="ko-KR"/>
      </w:rPr>
      <w:t>T</w:t>
    </w:r>
    <w:r w:rsidRPr="00921A98">
      <w:rPr>
        <w:rFonts w:eastAsia="바탕체" w:cs="바탕체"/>
        <w:spacing w:val="-4"/>
        <w:sz w:val="12"/>
        <w:szCs w:val="20"/>
        <w:lang w:eastAsia="ko-KR"/>
      </w:rPr>
      <w:t>HOUGHT</w:t>
    </w:r>
    <w:r w:rsidR="00975D82">
      <w:rPr>
        <w:rFonts w:eastAsia="바탕체" w:cs="바탕체"/>
        <w:spacing w:val="-4"/>
        <w:sz w:val="12"/>
        <w:szCs w:val="20"/>
        <w:lang w:eastAsia="ko-KR"/>
      </w:rPr>
      <w:t xml:space="preserve">                                                                                                                                               </w:t>
    </w:r>
    <w:r w:rsidR="00975D82">
      <w:rPr>
        <w:noProof/>
        <w:lang w:eastAsia="ko-KR"/>
      </w:rPr>
      <w:drawing>
        <wp:anchor distT="0" distB="0" distL="114300" distR="114300" simplePos="0" relativeHeight="251661312" behindDoc="0" locked="0" layoutInCell="1" allowOverlap="1" wp14:anchorId="207FD506" wp14:editId="631C1D58">
          <wp:simplePos x="0" y="0"/>
          <wp:positionH relativeFrom="column">
            <wp:posOffset>3748405</wp:posOffset>
          </wp:positionH>
          <wp:positionV relativeFrom="paragraph">
            <wp:posOffset>-24130</wp:posOffset>
          </wp:positionV>
          <wp:extent cx="419100" cy="127000"/>
          <wp:effectExtent l="0" t="0" r="0" b="6350"/>
          <wp:wrapSquare wrapText="bothSides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A98">
      <w:rPr>
        <w:rFonts w:eastAsia="바탕체" w:cs="바탕체"/>
        <w:spacing w:val="-4"/>
        <w:sz w:val="2"/>
        <w:szCs w:val="20"/>
        <w:lang w:eastAsia="ko-KR"/>
      </w:rPr>
      <w:t xml:space="preserve"> </w:t>
    </w:r>
  </w:p>
  <w:p w14:paraId="2FE9E67F" w14:textId="77777777" w:rsidR="0010283A" w:rsidRDefault="0010283A" w:rsidP="00705512">
    <w:pPr>
      <w:pStyle w:val="a5"/>
      <w:pBdr>
        <w:bottom w:val="single" w:sz="6" w:space="1" w:color="auto"/>
      </w:pBdr>
      <w:rPr>
        <w:rFonts w:eastAsia="바탕체" w:cs="바탕체"/>
        <w:sz w:val="12"/>
        <w:szCs w:val="20"/>
        <w:lang w:eastAsia="ko-KR"/>
      </w:rPr>
    </w:pPr>
    <w:r w:rsidRPr="00921A98">
      <w:rPr>
        <w:rFonts w:eastAsia="바탕체" w:cs="바탕체"/>
        <w:sz w:val="12"/>
        <w:szCs w:val="20"/>
        <w:lang w:eastAsia="ko-KR"/>
      </w:rPr>
      <w:t xml:space="preserve">&amp; THE </w:t>
    </w:r>
    <w:r w:rsidRPr="00921A98">
      <w:rPr>
        <w:rFonts w:eastAsia="바탕체" w:cs="바탕체"/>
        <w:b/>
        <w:sz w:val="18"/>
        <w:szCs w:val="20"/>
        <w:lang w:eastAsia="ko-KR"/>
      </w:rPr>
      <w:t>R</w:t>
    </w:r>
    <w:r w:rsidRPr="00921A98">
      <w:rPr>
        <w:rFonts w:eastAsia="바탕체" w:cs="바탕체"/>
        <w:sz w:val="12"/>
        <w:szCs w:val="20"/>
        <w:lang w:eastAsia="ko-KR"/>
      </w:rPr>
      <w:t xml:space="preserve">ELIGIONS OF </w:t>
    </w:r>
    <w:r w:rsidRPr="00921A98">
      <w:rPr>
        <w:rFonts w:eastAsia="바탕체" w:cs="바탕체"/>
        <w:b/>
        <w:sz w:val="18"/>
        <w:szCs w:val="20"/>
        <w:lang w:eastAsia="ko-KR"/>
      </w:rPr>
      <w:t>E</w:t>
    </w:r>
    <w:r w:rsidRPr="00921A98">
      <w:rPr>
        <w:rFonts w:eastAsia="바탕체" w:cs="바탕체"/>
        <w:sz w:val="12"/>
        <w:szCs w:val="20"/>
        <w:lang w:eastAsia="ko-KR"/>
      </w:rPr>
      <w:t xml:space="preserve">AST </w:t>
    </w:r>
    <w:r w:rsidRPr="00921A98">
      <w:rPr>
        <w:rFonts w:eastAsia="바탕체" w:cs="바탕체"/>
        <w:sz w:val="18"/>
        <w:szCs w:val="20"/>
        <w:lang w:eastAsia="ko-KR"/>
      </w:rPr>
      <w:t>A</w:t>
    </w:r>
    <w:r w:rsidRPr="00921A98">
      <w:rPr>
        <w:rFonts w:eastAsia="바탕체" w:cs="바탕체"/>
        <w:sz w:val="12"/>
        <w:szCs w:val="20"/>
        <w:lang w:eastAsia="ko-KR"/>
      </w:rPr>
      <w:t>SIA</w:t>
    </w:r>
    <w:r w:rsidR="00975D82">
      <w:rPr>
        <w:rFonts w:eastAsia="바탕체" w:cs="바탕체"/>
        <w:sz w:val="12"/>
        <w:szCs w:val="20"/>
        <w:lang w:eastAsia="ko-KR"/>
      </w:rPr>
      <w:t xml:space="preserve">                                                                                                                                                            jdrea.org</w:t>
    </w:r>
  </w:p>
  <w:p w14:paraId="3B3C7260" w14:textId="77777777" w:rsidR="0010283A" w:rsidRDefault="0010283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B9C" w14:textId="77777777" w:rsidR="0010283A" w:rsidRPr="00972EAC" w:rsidRDefault="00975D82" w:rsidP="00975D82">
    <w:pPr>
      <w:pStyle w:val="a5"/>
      <w:rPr>
        <w:rFonts w:asciiTheme="minorHAnsi" w:hAnsiTheme="minorHAnsi" w:cstheme="minorHAnsi"/>
      </w:rPr>
    </w:pPr>
    <w:r>
      <w:fldChar w:fldCharType="begin"/>
    </w:r>
    <w:r>
      <w:instrText>PAGE   \* MERGEFORMAT</w:instrText>
    </w:r>
    <w:r>
      <w:fldChar w:fldCharType="separate"/>
    </w:r>
    <w:r w:rsidR="00D74EDA">
      <w:rPr>
        <w:noProof/>
      </w:rPr>
      <w:t>4</w:t>
    </w:r>
    <w:r>
      <w:fldChar w:fldCharType="end"/>
    </w:r>
    <w:r>
      <w:t xml:space="preserve"> |</w:t>
    </w:r>
    <w:r w:rsidRPr="00AC12D6">
      <w:t xml:space="preserve"> Journal of </w:t>
    </w:r>
    <w:proofErr w:type="spellStart"/>
    <w:r w:rsidRPr="00AC12D6">
      <w:t>Daesoon</w:t>
    </w:r>
    <w:proofErr w:type="spellEnd"/>
    <w:r w:rsidRPr="00AC12D6">
      <w:t xml:space="preserve"> Thought and the Religions of East Asia</w:t>
    </w:r>
    <w:r>
      <w:t xml:space="preserve"> / Article</w:t>
    </w:r>
    <w:r w:rsidR="000254F5">
      <w:t>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C9A" w14:textId="77777777" w:rsidR="0010283A" w:rsidRPr="00975D82" w:rsidRDefault="00975D82" w:rsidP="00975D82">
    <w:pPr>
      <w:pStyle w:val="a5"/>
    </w:pPr>
    <w:r w:rsidRPr="008A0DE7">
      <w:ptab w:relativeTo="margin" w:alignment="right" w:leader="none"/>
    </w:r>
    <w:r w:rsidRPr="008A0DE7">
      <w:t xml:space="preserve"> </w:t>
    </w:r>
    <w:r w:rsidR="00E57403">
      <w:t xml:space="preserve">Title </w:t>
    </w:r>
    <w:r w:rsidRPr="008A0DE7">
      <w:t xml:space="preserve">/ </w:t>
    </w:r>
    <w:r w:rsidR="00E57403">
      <w:t xml:space="preserve">AUTHOR LAST NAME </w:t>
    </w:r>
    <w:r w:rsidRPr="008A0DE7">
      <w:t xml:space="preserve">| </w:t>
    </w:r>
    <w:r w:rsidRPr="008A0DE7">
      <w:fldChar w:fldCharType="begin"/>
    </w:r>
    <w:r w:rsidRPr="008A0DE7">
      <w:instrText xml:space="preserve"> PAGE </w:instrText>
    </w:r>
    <w:r w:rsidRPr="008A0DE7">
      <w:fldChar w:fldCharType="separate"/>
    </w:r>
    <w:r w:rsidR="00D74EDA">
      <w:rPr>
        <w:noProof/>
      </w:rPr>
      <w:t>3</w:t>
    </w:r>
    <w:r w:rsidRPr="008A0DE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7C26"/>
    <w:multiLevelType w:val="hybridMultilevel"/>
    <w:tmpl w:val="21309C64"/>
    <w:lvl w:ilvl="0" w:tplc="185604B8">
      <w:start w:val="174"/>
      <w:numFmt w:val="decimal"/>
      <w:lvlText w:val="%1)"/>
      <w:lvlJc w:val="left"/>
      <w:pPr>
        <w:ind w:left="107" w:hanging="425"/>
      </w:pPr>
      <w:rPr>
        <w:rFonts w:ascii="Adobe Caslon Pro" w:eastAsia="Adobe Caslon Pro" w:hAnsi="Adobe Caslon Pro" w:hint="default"/>
        <w:color w:val="231F20"/>
        <w:spacing w:val="-2"/>
        <w:position w:val="1"/>
        <w:sz w:val="20"/>
        <w:szCs w:val="20"/>
      </w:rPr>
    </w:lvl>
    <w:lvl w:ilvl="1" w:tplc="63AC3486">
      <w:start w:val="1"/>
      <w:numFmt w:val="decimal"/>
      <w:lvlText w:val="(%2)"/>
      <w:lvlJc w:val="left"/>
      <w:pPr>
        <w:ind w:left="390" w:hanging="284"/>
      </w:pPr>
      <w:rPr>
        <w:rFonts w:ascii="Adobe Caslon Pro" w:eastAsia="Adobe Caslon Pro" w:hAnsi="Adobe Caslon Pro" w:hint="default"/>
        <w:color w:val="231F20"/>
        <w:spacing w:val="1"/>
        <w:w w:val="101"/>
        <w:sz w:val="18"/>
        <w:szCs w:val="18"/>
      </w:rPr>
    </w:lvl>
    <w:lvl w:ilvl="2" w:tplc="435C9156">
      <w:start w:val="1"/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27A0A874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4" w:tplc="DC38F3C0">
      <w:start w:val="1"/>
      <w:numFmt w:val="bullet"/>
      <w:lvlText w:val="•"/>
      <w:lvlJc w:val="left"/>
      <w:pPr>
        <w:ind w:left="2584" w:hanging="284"/>
      </w:pPr>
      <w:rPr>
        <w:rFonts w:hint="default"/>
      </w:rPr>
    </w:lvl>
    <w:lvl w:ilvl="5" w:tplc="B128D67A">
      <w:start w:val="1"/>
      <w:numFmt w:val="bullet"/>
      <w:lvlText w:val="•"/>
      <w:lvlJc w:val="left"/>
      <w:pPr>
        <w:ind w:left="3315" w:hanging="284"/>
      </w:pPr>
      <w:rPr>
        <w:rFonts w:hint="default"/>
      </w:rPr>
    </w:lvl>
    <w:lvl w:ilvl="6" w:tplc="7FAC5C42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7" w:tplc="ACE2E934">
      <w:start w:val="1"/>
      <w:numFmt w:val="bullet"/>
      <w:lvlText w:val="•"/>
      <w:lvlJc w:val="left"/>
      <w:pPr>
        <w:ind w:left="4777" w:hanging="284"/>
      </w:pPr>
      <w:rPr>
        <w:rFonts w:hint="default"/>
      </w:rPr>
    </w:lvl>
    <w:lvl w:ilvl="8" w:tplc="29B67CEC">
      <w:start w:val="1"/>
      <w:numFmt w:val="bullet"/>
      <w:lvlText w:val="•"/>
      <w:lvlJc w:val="left"/>
      <w:pPr>
        <w:ind w:left="5508" w:hanging="284"/>
      </w:pPr>
      <w:rPr>
        <w:rFonts w:hint="default"/>
      </w:rPr>
    </w:lvl>
  </w:abstractNum>
  <w:abstractNum w:abstractNumId="1" w15:restartNumberingAfterBreak="0">
    <w:nsid w:val="3C443FB3"/>
    <w:multiLevelType w:val="multilevel"/>
    <w:tmpl w:val="C16C0516"/>
    <w:lvl w:ilvl="0">
      <w:start w:val="1"/>
      <w:numFmt w:val="decimal"/>
      <w:pStyle w:val="Tabletitle"/>
      <w:suff w:val="space"/>
      <w:lvlText w:val="&lt;표 %1&gt;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pStyle w:val="Picturetitle"/>
      <w:suff w:val="space"/>
      <w:lvlText w:val="&lt;그림 %2&gt;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74232E90"/>
    <w:multiLevelType w:val="multilevel"/>
    <w:tmpl w:val="24204B8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ascii="Adobe 고딕 Std B" w:eastAsia="바탕" w:hAnsi="Adobe 고딕 Std B" w:hint="eastAsia"/>
        <w:b/>
        <w:i w:val="0"/>
        <w:color w:val="77787B"/>
        <w:spacing w:val="-2"/>
        <w:sz w:val="16"/>
        <w:szCs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/>
        <w:bCs/>
        <w:color w:val="77787B"/>
        <w:w w:val="87"/>
        <w:position w:val="1"/>
        <w:sz w:val="16"/>
        <w:szCs w:val="16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 w:grammar="clean"/>
  <w:defaultTabStop w:val="71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CD"/>
    <w:rsid w:val="00005A14"/>
    <w:rsid w:val="00013B4D"/>
    <w:rsid w:val="00014716"/>
    <w:rsid w:val="000254F5"/>
    <w:rsid w:val="00041A9B"/>
    <w:rsid w:val="000519C0"/>
    <w:rsid w:val="00052842"/>
    <w:rsid w:val="000625A6"/>
    <w:rsid w:val="00066777"/>
    <w:rsid w:val="00070E9D"/>
    <w:rsid w:val="000715CC"/>
    <w:rsid w:val="0007640B"/>
    <w:rsid w:val="00082907"/>
    <w:rsid w:val="000840BC"/>
    <w:rsid w:val="0009095F"/>
    <w:rsid w:val="000B4684"/>
    <w:rsid w:val="000D5DD3"/>
    <w:rsid w:val="000D5F5D"/>
    <w:rsid w:val="000D6923"/>
    <w:rsid w:val="000F132E"/>
    <w:rsid w:val="000F3E51"/>
    <w:rsid w:val="0010283A"/>
    <w:rsid w:val="00103F49"/>
    <w:rsid w:val="00105931"/>
    <w:rsid w:val="00113633"/>
    <w:rsid w:val="0011753D"/>
    <w:rsid w:val="00130CFF"/>
    <w:rsid w:val="00133D4F"/>
    <w:rsid w:val="00135729"/>
    <w:rsid w:val="001419F6"/>
    <w:rsid w:val="00146C1F"/>
    <w:rsid w:val="001559D1"/>
    <w:rsid w:val="0015629D"/>
    <w:rsid w:val="001628B1"/>
    <w:rsid w:val="00174B14"/>
    <w:rsid w:val="0019167D"/>
    <w:rsid w:val="0019296C"/>
    <w:rsid w:val="001959BD"/>
    <w:rsid w:val="001A6FCA"/>
    <w:rsid w:val="001B164B"/>
    <w:rsid w:val="001C08FA"/>
    <w:rsid w:val="001C46A7"/>
    <w:rsid w:val="001C79AD"/>
    <w:rsid w:val="001D319C"/>
    <w:rsid w:val="001D553B"/>
    <w:rsid w:val="001D6791"/>
    <w:rsid w:val="001E33F9"/>
    <w:rsid w:val="001E7637"/>
    <w:rsid w:val="001F0611"/>
    <w:rsid w:val="00201037"/>
    <w:rsid w:val="002030D3"/>
    <w:rsid w:val="00203971"/>
    <w:rsid w:val="002152B9"/>
    <w:rsid w:val="002156A9"/>
    <w:rsid w:val="00221DAF"/>
    <w:rsid w:val="00233B6B"/>
    <w:rsid w:val="00250BA9"/>
    <w:rsid w:val="002526DC"/>
    <w:rsid w:val="0025735B"/>
    <w:rsid w:val="00286F71"/>
    <w:rsid w:val="00292F3B"/>
    <w:rsid w:val="00296502"/>
    <w:rsid w:val="002C043D"/>
    <w:rsid w:val="002C0B18"/>
    <w:rsid w:val="002C1EE5"/>
    <w:rsid w:val="002D5AF4"/>
    <w:rsid w:val="002D68C3"/>
    <w:rsid w:val="002E7E56"/>
    <w:rsid w:val="002F5353"/>
    <w:rsid w:val="002F6AD9"/>
    <w:rsid w:val="00301AA3"/>
    <w:rsid w:val="00310D7D"/>
    <w:rsid w:val="003149FF"/>
    <w:rsid w:val="00326016"/>
    <w:rsid w:val="003325EF"/>
    <w:rsid w:val="00333A05"/>
    <w:rsid w:val="0033465D"/>
    <w:rsid w:val="0034483E"/>
    <w:rsid w:val="003703C9"/>
    <w:rsid w:val="00377EEB"/>
    <w:rsid w:val="00380BFA"/>
    <w:rsid w:val="003843DC"/>
    <w:rsid w:val="00392F48"/>
    <w:rsid w:val="0039575D"/>
    <w:rsid w:val="00395C45"/>
    <w:rsid w:val="003A0894"/>
    <w:rsid w:val="003A7A73"/>
    <w:rsid w:val="003B1241"/>
    <w:rsid w:val="003B4234"/>
    <w:rsid w:val="003B5E66"/>
    <w:rsid w:val="003C08BA"/>
    <w:rsid w:val="003C770E"/>
    <w:rsid w:val="003C7E3A"/>
    <w:rsid w:val="003E493E"/>
    <w:rsid w:val="003F26A7"/>
    <w:rsid w:val="00402405"/>
    <w:rsid w:val="00405366"/>
    <w:rsid w:val="00420554"/>
    <w:rsid w:val="00421367"/>
    <w:rsid w:val="00435F2E"/>
    <w:rsid w:val="00437A8B"/>
    <w:rsid w:val="0044079C"/>
    <w:rsid w:val="00443B95"/>
    <w:rsid w:val="00446404"/>
    <w:rsid w:val="00452FED"/>
    <w:rsid w:val="00460450"/>
    <w:rsid w:val="004716AD"/>
    <w:rsid w:val="004716E4"/>
    <w:rsid w:val="00476ED6"/>
    <w:rsid w:val="00486D81"/>
    <w:rsid w:val="004918FB"/>
    <w:rsid w:val="004A0F45"/>
    <w:rsid w:val="004A59CD"/>
    <w:rsid w:val="004C3A9D"/>
    <w:rsid w:val="004D5465"/>
    <w:rsid w:val="004D6171"/>
    <w:rsid w:val="004D6210"/>
    <w:rsid w:val="004F1874"/>
    <w:rsid w:val="004F74EC"/>
    <w:rsid w:val="005041E7"/>
    <w:rsid w:val="00504DAB"/>
    <w:rsid w:val="005146D2"/>
    <w:rsid w:val="00515270"/>
    <w:rsid w:val="00540B67"/>
    <w:rsid w:val="00557481"/>
    <w:rsid w:val="0056758E"/>
    <w:rsid w:val="0057385D"/>
    <w:rsid w:val="0057709E"/>
    <w:rsid w:val="0058078D"/>
    <w:rsid w:val="00583AE1"/>
    <w:rsid w:val="00597162"/>
    <w:rsid w:val="005C0D47"/>
    <w:rsid w:val="005C475F"/>
    <w:rsid w:val="005C728E"/>
    <w:rsid w:val="005D70F8"/>
    <w:rsid w:val="005E4A84"/>
    <w:rsid w:val="005F4B61"/>
    <w:rsid w:val="005F5CE9"/>
    <w:rsid w:val="00603C99"/>
    <w:rsid w:val="006143D9"/>
    <w:rsid w:val="006161D3"/>
    <w:rsid w:val="00635601"/>
    <w:rsid w:val="006379F1"/>
    <w:rsid w:val="006739AE"/>
    <w:rsid w:val="006C2CE3"/>
    <w:rsid w:val="006C613C"/>
    <w:rsid w:val="006D1958"/>
    <w:rsid w:val="006D6CE1"/>
    <w:rsid w:val="006E4214"/>
    <w:rsid w:val="006E63BC"/>
    <w:rsid w:val="00705512"/>
    <w:rsid w:val="00722CBA"/>
    <w:rsid w:val="00723FB0"/>
    <w:rsid w:val="007270B8"/>
    <w:rsid w:val="00733C40"/>
    <w:rsid w:val="00740297"/>
    <w:rsid w:val="00743F98"/>
    <w:rsid w:val="007519ED"/>
    <w:rsid w:val="007623CF"/>
    <w:rsid w:val="00775207"/>
    <w:rsid w:val="007A51C2"/>
    <w:rsid w:val="007A632D"/>
    <w:rsid w:val="007B2885"/>
    <w:rsid w:val="007B2F2C"/>
    <w:rsid w:val="007C6F0A"/>
    <w:rsid w:val="007E37C7"/>
    <w:rsid w:val="007E4CE9"/>
    <w:rsid w:val="007E6DFB"/>
    <w:rsid w:val="007F0666"/>
    <w:rsid w:val="007F4A19"/>
    <w:rsid w:val="007F5849"/>
    <w:rsid w:val="00800DBC"/>
    <w:rsid w:val="00805990"/>
    <w:rsid w:val="00806A53"/>
    <w:rsid w:val="00816EA5"/>
    <w:rsid w:val="00821887"/>
    <w:rsid w:val="008227A5"/>
    <w:rsid w:val="00825ABE"/>
    <w:rsid w:val="00825F77"/>
    <w:rsid w:val="008347E6"/>
    <w:rsid w:val="00835231"/>
    <w:rsid w:val="00850F89"/>
    <w:rsid w:val="00857638"/>
    <w:rsid w:val="00860559"/>
    <w:rsid w:val="00875D15"/>
    <w:rsid w:val="0087622B"/>
    <w:rsid w:val="00877569"/>
    <w:rsid w:val="0088614E"/>
    <w:rsid w:val="0088676C"/>
    <w:rsid w:val="0088684D"/>
    <w:rsid w:val="00887657"/>
    <w:rsid w:val="0089068F"/>
    <w:rsid w:val="008A20F4"/>
    <w:rsid w:val="008C0A92"/>
    <w:rsid w:val="008C710B"/>
    <w:rsid w:val="008D3E0A"/>
    <w:rsid w:val="009015A9"/>
    <w:rsid w:val="00903C63"/>
    <w:rsid w:val="00916C2A"/>
    <w:rsid w:val="00924209"/>
    <w:rsid w:val="00940E1A"/>
    <w:rsid w:val="0095235F"/>
    <w:rsid w:val="00962745"/>
    <w:rsid w:val="00967991"/>
    <w:rsid w:val="00972617"/>
    <w:rsid w:val="00975D82"/>
    <w:rsid w:val="00983908"/>
    <w:rsid w:val="00994562"/>
    <w:rsid w:val="009A4679"/>
    <w:rsid w:val="009C27A0"/>
    <w:rsid w:val="009C2BA6"/>
    <w:rsid w:val="009D09A4"/>
    <w:rsid w:val="009D3D68"/>
    <w:rsid w:val="009E0A64"/>
    <w:rsid w:val="009E120C"/>
    <w:rsid w:val="009E365F"/>
    <w:rsid w:val="009E410A"/>
    <w:rsid w:val="009E59EA"/>
    <w:rsid w:val="009F784A"/>
    <w:rsid w:val="00A13454"/>
    <w:rsid w:val="00A25EDF"/>
    <w:rsid w:val="00A40AC4"/>
    <w:rsid w:val="00A5113A"/>
    <w:rsid w:val="00A5721B"/>
    <w:rsid w:val="00A655C3"/>
    <w:rsid w:val="00A66011"/>
    <w:rsid w:val="00A6753C"/>
    <w:rsid w:val="00A75138"/>
    <w:rsid w:val="00A77B29"/>
    <w:rsid w:val="00A90AE6"/>
    <w:rsid w:val="00A96449"/>
    <w:rsid w:val="00AA4F92"/>
    <w:rsid w:val="00AB30C1"/>
    <w:rsid w:val="00AB43C0"/>
    <w:rsid w:val="00AB755F"/>
    <w:rsid w:val="00AC2C05"/>
    <w:rsid w:val="00AD06B8"/>
    <w:rsid w:val="00AD26C1"/>
    <w:rsid w:val="00AD62ED"/>
    <w:rsid w:val="00AE1755"/>
    <w:rsid w:val="00B03623"/>
    <w:rsid w:val="00B21F92"/>
    <w:rsid w:val="00B27B68"/>
    <w:rsid w:val="00B4217A"/>
    <w:rsid w:val="00B53BBF"/>
    <w:rsid w:val="00B56CF8"/>
    <w:rsid w:val="00B56E4F"/>
    <w:rsid w:val="00B663DF"/>
    <w:rsid w:val="00B7089D"/>
    <w:rsid w:val="00B7698A"/>
    <w:rsid w:val="00B76D0A"/>
    <w:rsid w:val="00B87034"/>
    <w:rsid w:val="00B90B0C"/>
    <w:rsid w:val="00BA7C65"/>
    <w:rsid w:val="00BB07AA"/>
    <w:rsid w:val="00BB5490"/>
    <w:rsid w:val="00BC1797"/>
    <w:rsid w:val="00BC34CC"/>
    <w:rsid w:val="00BC3FEF"/>
    <w:rsid w:val="00BC4EC7"/>
    <w:rsid w:val="00BD2090"/>
    <w:rsid w:val="00BE1429"/>
    <w:rsid w:val="00C0090F"/>
    <w:rsid w:val="00C15FF8"/>
    <w:rsid w:val="00C34216"/>
    <w:rsid w:val="00C3716C"/>
    <w:rsid w:val="00C71366"/>
    <w:rsid w:val="00C825E8"/>
    <w:rsid w:val="00CA055F"/>
    <w:rsid w:val="00CA2FE4"/>
    <w:rsid w:val="00CB7E59"/>
    <w:rsid w:val="00CD01E0"/>
    <w:rsid w:val="00CD11F3"/>
    <w:rsid w:val="00CD2FC7"/>
    <w:rsid w:val="00CD61AA"/>
    <w:rsid w:val="00CD6F37"/>
    <w:rsid w:val="00CE0121"/>
    <w:rsid w:val="00CF518B"/>
    <w:rsid w:val="00D06E34"/>
    <w:rsid w:val="00D125B7"/>
    <w:rsid w:val="00D13A10"/>
    <w:rsid w:val="00D15234"/>
    <w:rsid w:val="00D223E2"/>
    <w:rsid w:val="00D23EA3"/>
    <w:rsid w:val="00D55C01"/>
    <w:rsid w:val="00D57B7E"/>
    <w:rsid w:val="00D74EDA"/>
    <w:rsid w:val="00D7564C"/>
    <w:rsid w:val="00D9517C"/>
    <w:rsid w:val="00DA02C6"/>
    <w:rsid w:val="00DA0E7B"/>
    <w:rsid w:val="00DA1A1F"/>
    <w:rsid w:val="00DA7893"/>
    <w:rsid w:val="00DB64A1"/>
    <w:rsid w:val="00DC1578"/>
    <w:rsid w:val="00DC23E2"/>
    <w:rsid w:val="00DE3839"/>
    <w:rsid w:val="00E11D20"/>
    <w:rsid w:val="00E15C00"/>
    <w:rsid w:val="00E17A45"/>
    <w:rsid w:val="00E227D7"/>
    <w:rsid w:val="00E27098"/>
    <w:rsid w:val="00E53DA3"/>
    <w:rsid w:val="00E57403"/>
    <w:rsid w:val="00E57D43"/>
    <w:rsid w:val="00E621F5"/>
    <w:rsid w:val="00E66ED5"/>
    <w:rsid w:val="00E6788B"/>
    <w:rsid w:val="00E70307"/>
    <w:rsid w:val="00E77605"/>
    <w:rsid w:val="00E94C17"/>
    <w:rsid w:val="00EA0891"/>
    <w:rsid w:val="00EA338C"/>
    <w:rsid w:val="00EA7813"/>
    <w:rsid w:val="00EB5874"/>
    <w:rsid w:val="00EB74BB"/>
    <w:rsid w:val="00EC1882"/>
    <w:rsid w:val="00ED2E20"/>
    <w:rsid w:val="00EE37B5"/>
    <w:rsid w:val="00EF2238"/>
    <w:rsid w:val="00F05D20"/>
    <w:rsid w:val="00F33185"/>
    <w:rsid w:val="00F41BC8"/>
    <w:rsid w:val="00F45CA0"/>
    <w:rsid w:val="00F52DB2"/>
    <w:rsid w:val="00F54CFF"/>
    <w:rsid w:val="00F55D5E"/>
    <w:rsid w:val="00F5625F"/>
    <w:rsid w:val="00F5656F"/>
    <w:rsid w:val="00F56CB4"/>
    <w:rsid w:val="00F60D65"/>
    <w:rsid w:val="00F65742"/>
    <w:rsid w:val="00F76CBD"/>
    <w:rsid w:val="00F9397C"/>
    <w:rsid w:val="00F9430C"/>
    <w:rsid w:val="00F979E5"/>
    <w:rsid w:val="00FA48F0"/>
    <w:rsid w:val="00FA6150"/>
    <w:rsid w:val="00FC4673"/>
    <w:rsid w:val="00FD12E7"/>
    <w:rsid w:val="00FD1C6D"/>
    <w:rsid w:val="00FD1F65"/>
    <w:rsid w:val="00FF004A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CC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" w:eastAsia="Arial Unicode MS" w:hAnsi="Adobe Caslon Pro" w:cstheme="minorBidi"/>
        <w:color w:val="231F2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23EA3"/>
  </w:style>
  <w:style w:type="paragraph" w:styleId="1">
    <w:name w:val="heading 1"/>
    <w:aliases w:val="Title 1"/>
    <w:basedOn w:val="a"/>
    <w:next w:val="a0"/>
    <w:uiPriority w:val="1"/>
    <w:qFormat/>
    <w:rsid w:val="001E7637"/>
    <w:pPr>
      <w:keepNext/>
      <w:keepLines/>
      <w:spacing w:before="120" w:afterLines="120" w:after="288" w:line="180" w:lineRule="auto"/>
      <w:outlineLvl w:val="0"/>
    </w:pPr>
    <w:rPr>
      <w:rFonts w:ascii="Adobe Caslon Pro Bold" w:hAnsi="Adobe Caslon Pro Bold"/>
      <w:b/>
      <w:bCs/>
      <w:color w:val="808285"/>
      <w:spacing w:val="-4"/>
      <w:sz w:val="24"/>
      <w:szCs w:val="24"/>
    </w:rPr>
  </w:style>
  <w:style w:type="paragraph" w:styleId="2">
    <w:name w:val="heading 2"/>
    <w:aliases w:val="Title 2"/>
    <w:basedOn w:val="a"/>
    <w:next w:val="a0"/>
    <w:link w:val="2Char"/>
    <w:uiPriority w:val="1"/>
    <w:qFormat/>
    <w:rsid w:val="00B4217A"/>
    <w:pPr>
      <w:keepNext/>
      <w:spacing w:afterLines="100" w:after="240"/>
      <w:jc w:val="both"/>
      <w:outlineLvl w:val="1"/>
    </w:pPr>
    <w:rPr>
      <w:b/>
      <w:bCs/>
      <w:spacing w:val="-7"/>
      <w:sz w:val="23"/>
      <w:szCs w:val="23"/>
    </w:rPr>
  </w:style>
  <w:style w:type="paragraph" w:styleId="3">
    <w:name w:val="heading 3"/>
    <w:aliases w:val="Title 3"/>
    <w:basedOn w:val="a"/>
    <w:next w:val="a0"/>
    <w:link w:val="3Char"/>
    <w:uiPriority w:val="9"/>
    <w:unhideWhenUsed/>
    <w:qFormat/>
    <w:rsid w:val="00CD6F37"/>
    <w:pPr>
      <w:keepNext/>
      <w:ind w:leftChars="100" w:left="220"/>
      <w:outlineLvl w:val="2"/>
    </w:pPr>
    <w:rPr>
      <w:rFonts w:cstheme="majorBidi"/>
      <w:b/>
    </w:rPr>
  </w:style>
  <w:style w:type="paragraph" w:styleId="4">
    <w:name w:val="heading 4"/>
    <w:aliases w:val="Title 4"/>
    <w:basedOn w:val="a"/>
    <w:next w:val="a"/>
    <w:link w:val="4Char"/>
    <w:uiPriority w:val="9"/>
    <w:unhideWhenUsed/>
    <w:qFormat/>
    <w:rsid w:val="00013B4D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Title 5"/>
    <w:basedOn w:val="a"/>
    <w:next w:val="a"/>
    <w:link w:val="5Char"/>
    <w:uiPriority w:val="9"/>
    <w:semiHidden/>
    <w:unhideWhenUsed/>
    <w:qFormat/>
    <w:rsid w:val="00F60D6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Main_text"/>
    <w:basedOn w:val="a"/>
    <w:link w:val="Char"/>
    <w:uiPriority w:val="1"/>
    <w:qFormat/>
    <w:rsid w:val="005F4B61"/>
    <w:pPr>
      <w:widowControl/>
      <w:spacing w:line="260" w:lineRule="exact"/>
      <w:ind w:firstLineChars="100" w:firstLine="100"/>
      <w:jc w:val="both"/>
    </w:pPr>
  </w:style>
  <w:style w:type="character" w:customStyle="1" w:styleId="Char">
    <w:name w:val="본문 Char"/>
    <w:aliases w:val="Main_text Char"/>
    <w:basedOn w:val="a1"/>
    <w:link w:val="a0"/>
    <w:uiPriority w:val="1"/>
    <w:rsid w:val="00705512"/>
    <w:rPr>
      <w:rFonts w:ascii="Adobe Caslon Pro" w:eastAsia="PMingLiU" w:hAnsi="Adobe Caslon Pro"/>
      <w:color w:val="231F20"/>
    </w:rPr>
  </w:style>
  <w:style w:type="character" w:customStyle="1" w:styleId="2Char">
    <w:name w:val="제목 2 Char"/>
    <w:aliases w:val="Title 2 Char"/>
    <w:basedOn w:val="a1"/>
    <w:link w:val="2"/>
    <w:uiPriority w:val="1"/>
    <w:rsid w:val="00BC3FEF"/>
    <w:rPr>
      <w:rFonts w:ascii="Adobe Caslon Pro" w:eastAsia="PMingLiU" w:hAnsi="Adobe Caslon Pro"/>
      <w:b/>
      <w:bCs/>
      <w:color w:val="231F20"/>
      <w:spacing w:val="-7"/>
      <w:sz w:val="23"/>
      <w:szCs w:val="23"/>
    </w:rPr>
  </w:style>
  <w:style w:type="character" w:customStyle="1" w:styleId="3Char">
    <w:name w:val="제목 3 Char"/>
    <w:aliases w:val="Title 3 Char"/>
    <w:basedOn w:val="a1"/>
    <w:link w:val="3"/>
    <w:uiPriority w:val="9"/>
    <w:rsid w:val="00CD6F37"/>
    <w:rPr>
      <w:rFonts w:ascii="Adobe Caslon Pro" w:eastAsia="PMingLiU" w:hAnsi="Adobe Caslon Pro" w:cstheme="majorBidi"/>
      <w:b/>
    </w:rPr>
  </w:style>
  <w:style w:type="character" w:customStyle="1" w:styleId="4Char">
    <w:name w:val="제목 4 Char"/>
    <w:aliases w:val="Title 4 Char"/>
    <w:basedOn w:val="a1"/>
    <w:link w:val="4"/>
    <w:uiPriority w:val="9"/>
    <w:rsid w:val="00013B4D"/>
    <w:rPr>
      <w:rFonts w:ascii="Adobe Caslon Pro" w:eastAsia="PMingLiU" w:hAnsi="Adobe Caslon Pro"/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 paragraph"/>
    <w:basedOn w:val="a"/>
    <w:uiPriority w:val="1"/>
    <w:qFormat/>
  </w:style>
  <w:style w:type="paragraph" w:styleId="a5">
    <w:name w:val="header"/>
    <w:aliases w:val="Header"/>
    <w:basedOn w:val="a"/>
    <w:link w:val="Char0"/>
    <w:uiPriority w:val="99"/>
    <w:unhideWhenUsed/>
    <w:rsid w:val="00C0090F"/>
    <w:pPr>
      <w:spacing w:line="192" w:lineRule="auto"/>
    </w:pPr>
    <w:rPr>
      <w:rFonts w:eastAsia="Adobe Caslon Pro" w:cs="Adobe Caslon Pro"/>
      <w:spacing w:val="-4"/>
      <w:sz w:val="14"/>
      <w:szCs w:val="14"/>
    </w:rPr>
  </w:style>
  <w:style w:type="character" w:customStyle="1" w:styleId="Char0">
    <w:name w:val="머리글 Char"/>
    <w:aliases w:val="Header Char"/>
    <w:basedOn w:val="a1"/>
    <w:link w:val="a5"/>
    <w:uiPriority w:val="99"/>
    <w:rsid w:val="00C0090F"/>
    <w:rPr>
      <w:rFonts w:ascii="Adobe Caslon Pro" w:eastAsia="Adobe Caslon Pro" w:hAnsi="Adobe Caslon Pro" w:cs="Adobe Caslon Pro"/>
      <w:color w:val="231F20"/>
      <w:spacing w:val="-4"/>
      <w:sz w:val="14"/>
      <w:szCs w:val="14"/>
    </w:rPr>
  </w:style>
  <w:style w:type="paragraph" w:styleId="a6">
    <w:name w:val="footer"/>
    <w:basedOn w:val="a5"/>
    <w:link w:val="Char1"/>
    <w:uiPriority w:val="99"/>
    <w:unhideWhenUsed/>
    <w:rsid w:val="002D68C3"/>
    <w:pPr>
      <w:jc w:val="center"/>
    </w:pPr>
  </w:style>
  <w:style w:type="character" w:customStyle="1" w:styleId="Char1">
    <w:name w:val="바닥글 Char"/>
    <w:basedOn w:val="a1"/>
    <w:link w:val="a6"/>
    <w:uiPriority w:val="99"/>
    <w:rsid w:val="002D68C3"/>
    <w:rPr>
      <w:rFonts w:ascii="Adobe Caslon Pro" w:eastAsia="Adobe Caslon Pro" w:hAnsi="Adobe Caslon Pro" w:cs="Adobe Caslon Pro"/>
      <w:color w:val="231F20"/>
      <w:spacing w:val="-2"/>
      <w:sz w:val="14"/>
      <w:szCs w:val="14"/>
    </w:rPr>
  </w:style>
  <w:style w:type="paragraph" w:styleId="a7">
    <w:name w:val="Title"/>
    <w:aliases w:val="Title"/>
    <w:basedOn w:val="a"/>
    <w:next w:val="a"/>
    <w:link w:val="Char2"/>
    <w:uiPriority w:val="10"/>
    <w:qFormat/>
    <w:rsid w:val="00A5721B"/>
    <w:pPr>
      <w:spacing w:before="100" w:line="192" w:lineRule="auto"/>
      <w:ind w:left="113" w:right="113"/>
      <w:jc w:val="center"/>
    </w:pPr>
    <w:rPr>
      <w:rFonts w:cs="Adobe Caslon Pro"/>
      <w:b/>
      <w:bCs/>
      <w:spacing w:val="-10"/>
      <w:position w:val="1"/>
      <w:sz w:val="29"/>
      <w:szCs w:val="29"/>
    </w:rPr>
  </w:style>
  <w:style w:type="character" w:customStyle="1" w:styleId="Char2">
    <w:name w:val="제목 Char"/>
    <w:aliases w:val="Title Char"/>
    <w:basedOn w:val="a1"/>
    <w:link w:val="a7"/>
    <w:uiPriority w:val="10"/>
    <w:rsid w:val="00A5721B"/>
    <w:rPr>
      <w:rFonts w:ascii="Adobe Caslon Pro" w:eastAsia="바탕" w:hAnsi="Adobe Caslon Pro" w:cs="Adobe Caslon Pro"/>
      <w:b/>
      <w:bCs/>
      <w:color w:val="231F20"/>
      <w:spacing w:val="-10"/>
      <w:position w:val="1"/>
      <w:sz w:val="29"/>
      <w:szCs w:val="29"/>
    </w:rPr>
  </w:style>
  <w:style w:type="paragraph" w:customStyle="1" w:styleId="coverauthorname">
    <w:name w:val="cover author name"/>
    <w:basedOn w:val="a"/>
    <w:uiPriority w:val="1"/>
    <w:qFormat/>
    <w:rsid w:val="00EE37B5"/>
    <w:pPr>
      <w:ind w:left="113" w:right="113"/>
      <w:jc w:val="center"/>
    </w:pPr>
    <w:rPr>
      <w:rFonts w:ascii="Calibri" w:hAnsi="Calibri"/>
      <w:spacing w:val="-3"/>
      <w:w w:val="115"/>
      <w:sz w:val="17"/>
    </w:rPr>
  </w:style>
  <w:style w:type="paragraph" w:customStyle="1" w:styleId="Coverauthorinformation">
    <w:name w:val="Cover author information"/>
    <w:basedOn w:val="a"/>
    <w:uiPriority w:val="1"/>
    <w:qFormat/>
    <w:rsid w:val="00EE37B5"/>
    <w:pPr>
      <w:spacing w:line="173" w:lineRule="auto"/>
      <w:ind w:left="454" w:right="454"/>
      <w:jc w:val="both"/>
    </w:pPr>
    <w:rPr>
      <w:spacing w:val="-6"/>
      <w:sz w:val="18"/>
    </w:rPr>
  </w:style>
  <w:style w:type="paragraph" w:customStyle="1" w:styleId="a8">
    <w:name w:val="표지_주소"/>
    <w:basedOn w:val="a"/>
    <w:uiPriority w:val="1"/>
    <w:qFormat/>
    <w:rsid w:val="00EE37B5"/>
    <w:pPr>
      <w:spacing w:line="252" w:lineRule="exact"/>
      <w:jc w:val="center"/>
    </w:pPr>
    <w:rPr>
      <w:rFonts w:cs="Adobe Caslon Pro"/>
      <w:spacing w:val="-4"/>
      <w:w w:val="105"/>
      <w:sz w:val="16"/>
      <w:szCs w:val="16"/>
    </w:rPr>
  </w:style>
  <w:style w:type="paragraph" w:customStyle="1" w:styleId="Coverdoi">
    <w:name w:val="Cover_doi"/>
    <w:basedOn w:val="a"/>
    <w:uiPriority w:val="1"/>
    <w:qFormat/>
    <w:rsid w:val="00EE37B5"/>
    <w:pPr>
      <w:spacing w:before="92"/>
      <w:jc w:val="center"/>
    </w:pPr>
    <w:rPr>
      <w:rFonts w:ascii="Calibri" w:hAnsi="Calibri"/>
      <w:spacing w:val="-3"/>
      <w:w w:val="115"/>
      <w:sz w:val="14"/>
    </w:rPr>
  </w:style>
  <w:style w:type="paragraph" w:customStyle="1" w:styleId="Coverdate">
    <w:name w:val="Cover_date"/>
    <w:basedOn w:val="a"/>
    <w:uiPriority w:val="1"/>
    <w:qFormat/>
    <w:rsid w:val="00EE37B5"/>
    <w:pPr>
      <w:spacing w:before="120" w:line="228" w:lineRule="exact"/>
      <w:jc w:val="center"/>
    </w:pPr>
    <w:rPr>
      <w:b/>
      <w:spacing w:val="-2"/>
      <w:sz w:val="15"/>
    </w:rPr>
  </w:style>
  <w:style w:type="paragraph" w:customStyle="1" w:styleId="CoverAbstract">
    <w:name w:val="Cover_Abstract"/>
    <w:basedOn w:val="a"/>
    <w:uiPriority w:val="1"/>
    <w:qFormat/>
    <w:rsid w:val="00EE37B5"/>
    <w:pPr>
      <w:jc w:val="center"/>
    </w:pPr>
    <w:rPr>
      <w:rFonts w:ascii="Trebuchet MS" w:hAnsi="Trebuchet MS"/>
      <w:b/>
      <w:spacing w:val="-4"/>
      <w:w w:val="105"/>
      <w:sz w:val="18"/>
    </w:rPr>
  </w:style>
  <w:style w:type="paragraph" w:customStyle="1" w:styleId="CoverAbstractContent">
    <w:name w:val="Cover_Abstract Content"/>
    <w:basedOn w:val="a"/>
    <w:uiPriority w:val="1"/>
    <w:qFormat/>
    <w:rsid w:val="00D23EA3"/>
    <w:pPr>
      <w:spacing w:before="141" w:line="192" w:lineRule="auto"/>
      <w:ind w:left="170" w:right="170"/>
      <w:jc w:val="both"/>
    </w:pPr>
    <w:rPr>
      <w:rFonts w:eastAsia="Adobe Caslon Pro" w:cs="Adobe Caslon Pro"/>
      <w:spacing w:val="8"/>
      <w:position w:val="1"/>
      <w:sz w:val="20"/>
      <w:szCs w:val="20"/>
    </w:rPr>
  </w:style>
  <w:style w:type="paragraph" w:customStyle="1" w:styleId="CoverAbstractKeyword">
    <w:name w:val="Cover_Abstract Keyword"/>
    <w:basedOn w:val="a"/>
    <w:uiPriority w:val="1"/>
    <w:qFormat/>
    <w:rsid w:val="00FD12E7"/>
    <w:pPr>
      <w:spacing w:line="192" w:lineRule="auto"/>
      <w:ind w:leftChars="80" w:left="1075" w:rightChars="80" w:right="176" w:hangingChars="490" w:hanging="899"/>
    </w:pPr>
    <w:rPr>
      <w:spacing w:val="-3"/>
      <w:position w:val="1"/>
      <w:sz w:val="19"/>
    </w:rPr>
  </w:style>
  <w:style w:type="paragraph" w:customStyle="1" w:styleId="CoverAuthorE-mail">
    <w:name w:val="Cover_Author E-mail"/>
    <w:basedOn w:val="Coverauthorinformation"/>
    <w:uiPriority w:val="1"/>
    <w:qFormat/>
    <w:rsid w:val="00EE37B5"/>
    <w:pPr>
      <w:spacing w:beforeLines="30" w:before="72"/>
    </w:pPr>
    <w:rPr>
      <w:spacing w:val="-4"/>
    </w:rPr>
  </w:style>
  <w:style w:type="paragraph" w:customStyle="1" w:styleId="Vol">
    <w:name w:val="표지_Vol"/>
    <w:basedOn w:val="a"/>
    <w:uiPriority w:val="1"/>
    <w:qFormat/>
    <w:rsid w:val="0009095F"/>
    <w:pPr>
      <w:tabs>
        <w:tab w:val="left" w:pos="2410"/>
      </w:tabs>
      <w:spacing w:beforeLines="50" w:before="120" w:line="237" w:lineRule="exact"/>
      <w:jc w:val="center"/>
    </w:pPr>
    <w:rPr>
      <w:rFonts w:cs="Adobe Caslon Pro"/>
      <w:spacing w:val="-5"/>
      <w:w w:val="105"/>
      <w:sz w:val="16"/>
      <w:szCs w:val="16"/>
    </w:rPr>
  </w:style>
  <w:style w:type="character" w:customStyle="1" w:styleId="Mainitalic">
    <w:name w:val="Main italic"/>
    <w:basedOn w:val="a1"/>
    <w:uiPriority w:val="1"/>
    <w:qFormat/>
    <w:rsid w:val="00FD12E7"/>
    <w:rPr>
      <w:rFonts w:ascii="Adobe Caslon Pro" w:eastAsia="바탕" w:hAnsi="Adobe Caslon Pro" w:cs="Adobe Caslon Pro"/>
      <w:b w:val="0"/>
      <w:i/>
      <w:color w:val="231F20"/>
      <w:spacing w:val="2"/>
    </w:rPr>
  </w:style>
  <w:style w:type="paragraph" w:customStyle="1" w:styleId="Mainquotes">
    <w:name w:val="Main quotes"/>
    <w:basedOn w:val="a0"/>
    <w:next w:val="a0"/>
    <w:uiPriority w:val="1"/>
    <w:qFormat/>
    <w:rsid w:val="007F0666"/>
    <w:pPr>
      <w:ind w:leftChars="150" w:left="150" w:rightChars="150" w:right="150" w:firstLineChars="0" w:firstLine="0"/>
    </w:pPr>
    <w:rPr>
      <w:sz w:val="20"/>
    </w:rPr>
  </w:style>
  <w:style w:type="character" w:customStyle="1" w:styleId="Mainfootnotenumber">
    <w:name w:val="Main footnote number"/>
    <w:basedOn w:val="a1"/>
    <w:uiPriority w:val="1"/>
    <w:qFormat/>
    <w:rsid w:val="002C0B18"/>
    <w:rPr>
      <w:rFonts w:ascii="Trebuchet MS" w:hAnsi="Trebuchet MS" w:cs="Trebuchet MS"/>
      <w:b/>
      <w:bCs/>
      <w:color w:val="77787B"/>
      <w:spacing w:val="-3"/>
      <w:position w:val="6"/>
      <w:sz w:val="11"/>
      <w:szCs w:val="11"/>
    </w:rPr>
  </w:style>
  <w:style w:type="paragraph" w:customStyle="1" w:styleId="MainNotestext">
    <w:name w:val="Main Notes text"/>
    <w:basedOn w:val="a"/>
    <w:uiPriority w:val="1"/>
    <w:qFormat/>
    <w:rsid w:val="006C613C"/>
    <w:pPr>
      <w:widowControl/>
      <w:spacing w:line="260" w:lineRule="exact"/>
      <w:ind w:leftChars="100" w:left="250" w:hangingChars="150" w:hanging="150"/>
      <w:jc w:val="both"/>
    </w:pPr>
    <w:rPr>
      <w:rFonts w:cs="Adobe Caslon Pro"/>
      <w:spacing w:val="2"/>
      <w:sz w:val="19"/>
      <w:szCs w:val="19"/>
    </w:rPr>
  </w:style>
  <w:style w:type="paragraph" w:customStyle="1" w:styleId="MainAbbreviations">
    <w:name w:val="Main_Abbreviations"/>
    <w:basedOn w:val="a0"/>
    <w:uiPriority w:val="1"/>
    <w:qFormat/>
    <w:rsid w:val="00CD6F37"/>
    <w:pPr>
      <w:ind w:left="583" w:hangingChars="310" w:hanging="583"/>
    </w:pPr>
    <w:rPr>
      <w:rFonts w:cs="Adobe Caslon Pro"/>
      <w:spacing w:val="-2"/>
      <w:position w:val="1"/>
      <w:sz w:val="19"/>
      <w:szCs w:val="19"/>
    </w:rPr>
  </w:style>
  <w:style w:type="paragraph" w:customStyle="1" w:styleId="MainReferences">
    <w:name w:val="Main_References"/>
    <w:basedOn w:val="MainAbbreviations"/>
    <w:uiPriority w:val="1"/>
    <w:qFormat/>
    <w:rsid w:val="004C3A9D"/>
    <w:pPr>
      <w:ind w:left="0" w:firstLineChars="0" w:firstLine="0"/>
    </w:pPr>
    <w:rPr>
      <w:spacing w:val="0"/>
      <w:position w:val="0"/>
      <w:lang w:val="en-AU"/>
    </w:rPr>
  </w:style>
  <w:style w:type="table" w:styleId="a9">
    <w:name w:val="Table Grid"/>
    <w:basedOn w:val="a2"/>
    <w:uiPriority w:val="39"/>
    <w:rsid w:val="0031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Refright">
    <w:name w:val="Main_Ref right"/>
    <w:basedOn w:val="MainReferences"/>
    <w:uiPriority w:val="1"/>
    <w:qFormat/>
    <w:rsid w:val="00310D7D"/>
    <w:pPr>
      <w:jc w:val="right"/>
    </w:pPr>
  </w:style>
  <w:style w:type="paragraph" w:customStyle="1" w:styleId="Maintablecontentsmiddle">
    <w:name w:val="Main table contents (middle)"/>
    <w:basedOn w:val="a"/>
    <w:uiPriority w:val="1"/>
    <w:qFormat/>
    <w:rsid w:val="009E120C"/>
    <w:pPr>
      <w:jc w:val="center"/>
    </w:pPr>
    <w:rPr>
      <w:sz w:val="18"/>
      <w:lang w:eastAsia="ko-KR"/>
    </w:rPr>
  </w:style>
  <w:style w:type="paragraph" w:customStyle="1" w:styleId="Maintableheadingnumber">
    <w:name w:val="Main table heading (number)"/>
    <w:basedOn w:val="a"/>
    <w:next w:val="a0"/>
    <w:uiPriority w:val="1"/>
    <w:qFormat/>
    <w:rsid w:val="009E120C"/>
    <w:pPr>
      <w:spacing w:line="360" w:lineRule="auto"/>
      <w:jc w:val="center"/>
    </w:pPr>
    <w:rPr>
      <w:b/>
      <w:sz w:val="20"/>
    </w:rPr>
  </w:style>
  <w:style w:type="paragraph" w:customStyle="1" w:styleId="Maintableheader">
    <w:name w:val="Main table header"/>
    <w:basedOn w:val="Maintablecontentsmiddle"/>
    <w:uiPriority w:val="1"/>
    <w:qFormat/>
    <w:rsid w:val="009E120C"/>
    <w:rPr>
      <w:b/>
    </w:rPr>
  </w:style>
  <w:style w:type="paragraph" w:customStyle="1" w:styleId="Mainfiguretitlenumber">
    <w:name w:val="Main figure title (number)"/>
    <w:basedOn w:val="Maintableheadingnumber"/>
    <w:next w:val="a0"/>
    <w:uiPriority w:val="1"/>
    <w:qFormat/>
    <w:rsid w:val="009E120C"/>
  </w:style>
  <w:style w:type="paragraph" w:styleId="aa">
    <w:name w:val="No Spacing"/>
    <w:aliases w:val="No gap"/>
    <w:basedOn w:val="a"/>
    <w:uiPriority w:val="1"/>
    <w:qFormat/>
    <w:rsid w:val="009E120C"/>
    <w:pPr>
      <w:spacing w:afterLines="50" w:after="120"/>
      <w:jc w:val="center"/>
    </w:pPr>
    <w:rPr>
      <w:noProof/>
      <w:lang w:eastAsia="ko-KR"/>
    </w:rPr>
  </w:style>
  <w:style w:type="paragraph" w:styleId="ab">
    <w:name w:val="footnote text"/>
    <w:basedOn w:val="a"/>
    <w:link w:val="Char3"/>
    <w:uiPriority w:val="99"/>
    <w:qFormat/>
    <w:rsid w:val="0057709E"/>
    <w:pPr>
      <w:autoSpaceDE w:val="0"/>
      <w:autoSpaceDN w:val="0"/>
      <w:spacing w:line="220" w:lineRule="exact"/>
      <w:ind w:left="170" w:hanging="170"/>
      <w:jc w:val="both"/>
    </w:pPr>
    <w:rPr>
      <w:rFonts w:eastAsia="Adobe Caslon Pro" w:cs="Times New Roman"/>
      <w:kern w:val="2"/>
      <w:sz w:val="18"/>
      <w:szCs w:val="20"/>
      <w:lang w:eastAsia="ko-KR"/>
    </w:rPr>
  </w:style>
  <w:style w:type="character" w:customStyle="1" w:styleId="Char3">
    <w:name w:val="각주 텍스트 Char"/>
    <w:basedOn w:val="a1"/>
    <w:link w:val="ab"/>
    <w:uiPriority w:val="99"/>
    <w:rsid w:val="0057709E"/>
    <w:rPr>
      <w:rFonts w:ascii="Adobe Caslon Pro" w:eastAsia="Adobe Caslon Pro" w:hAnsi="Adobe Caslon Pro" w:cs="Times New Roman"/>
      <w:kern w:val="2"/>
      <w:sz w:val="18"/>
      <w:szCs w:val="20"/>
      <w:lang w:eastAsia="ko-KR"/>
    </w:rPr>
  </w:style>
  <w:style w:type="character" w:styleId="ac">
    <w:name w:val="footnote reference"/>
    <w:basedOn w:val="a1"/>
    <w:uiPriority w:val="99"/>
    <w:rsid w:val="0033465D"/>
    <w:rPr>
      <w:rFonts w:ascii="Adobe Caslon Pro" w:eastAsia="PMingLiU" w:hAnsi="Adobe Caslon Pro"/>
      <w:sz w:val="18"/>
      <w:vertAlign w:val="superscript"/>
    </w:rPr>
  </w:style>
  <w:style w:type="paragraph" w:styleId="ad">
    <w:name w:val="Balloon Text"/>
    <w:basedOn w:val="a"/>
    <w:link w:val="Char4"/>
    <w:uiPriority w:val="99"/>
    <w:semiHidden/>
    <w:unhideWhenUsed/>
    <w:rsid w:val="0089068F"/>
    <w:pPr>
      <w:wordWrap w:val="0"/>
      <w:autoSpaceDE w:val="0"/>
      <w:autoSpaceDN w:val="0"/>
      <w:jc w:val="both"/>
    </w:pPr>
    <w:rPr>
      <w:rFonts w:ascii="맑은 고딕" w:eastAsia="맑은 고딕" w:hAnsiTheme="minorHAnsi"/>
      <w:kern w:val="2"/>
      <w:sz w:val="18"/>
      <w:szCs w:val="18"/>
      <w:lang w:eastAsia="ko-KR"/>
    </w:rPr>
  </w:style>
  <w:style w:type="character" w:customStyle="1" w:styleId="Char4">
    <w:name w:val="풍선 도움말 텍스트 Char"/>
    <w:basedOn w:val="a1"/>
    <w:link w:val="ad"/>
    <w:uiPriority w:val="99"/>
    <w:semiHidden/>
    <w:rsid w:val="0089068F"/>
    <w:rPr>
      <w:rFonts w:ascii="맑은 고딕" w:eastAsia="맑은 고딕"/>
      <w:kern w:val="2"/>
      <w:sz w:val="18"/>
      <w:szCs w:val="18"/>
      <w:lang w:eastAsia="ko-KR"/>
    </w:rPr>
  </w:style>
  <w:style w:type="paragraph" w:styleId="ae">
    <w:name w:val="endnote text"/>
    <w:aliases w:val="Endnote text"/>
    <w:basedOn w:val="Footnote100"/>
    <w:link w:val="Char5"/>
    <w:uiPriority w:val="99"/>
    <w:rsid w:val="00E27098"/>
    <w:pPr>
      <w:ind w:left="100" w:hangingChars="100" w:hanging="100"/>
    </w:pPr>
  </w:style>
  <w:style w:type="paragraph" w:customStyle="1" w:styleId="Footnote100">
    <w:name w:val="Footnote 100"/>
    <w:basedOn w:val="ab"/>
    <w:uiPriority w:val="1"/>
    <w:qFormat/>
    <w:rsid w:val="001C79AD"/>
    <w:pPr>
      <w:ind w:left="252" w:hangingChars="140" w:hanging="252"/>
    </w:pPr>
  </w:style>
  <w:style w:type="character" w:customStyle="1" w:styleId="Char5">
    <w:name w:val="미주 텍스트 Char"/>
    <w:aliases w:val="Endnote text Char"/>
    <w:basedOn w:val="a1"/>
    <w:link w:val="ae"/>
    <w:uiPriority w:val="99"/>
    <w:rsid w:val="00E27098"/>
    <w:rPr>
      <w:rFonts w:eastAsia="Adobe Caslon Pro" w:cs="Times New Roman"/>
      <w:kern w:val="2"/>
      <w:sz w:val="18"/>
      <w:szCs w:val="20"/>
      <w:lang w:eastAsia="ko-KR"/>
    </w:rPr>
  </w:style>
  <w:style w:type="character" w:styleId="af">
    <w:name w:val="endnote reference"/>
    <w:basedOn w:val="ac"/>
    <w:uiPriority w:val="99"/>
    <w:rsid w:val="006D6CE1"/>
    <w:rPr>
      <w:rFonts w:ascii="Adobe Caslon Pro" w:eastAsia="PMingLiU" w:hAnsi="Adobe Caslon Pro"/>
      <w:sz w:val="18"/>
      <w:vertAlign w:val="superscript"/>
    </w:rPr>
  </w:style>
  <w:style w:type="character" w:customStyle="1" w:styleId="Endnotenumber">
    <w:name w:val="Endnote number"/>
    <w:basedOn w:val="af"/>
    <w:uiPriority w:val="1"/>
    <w:qFormat/>
    <w:rsid w:val="001628B1"/>
    <w:rPr>
      <w:rFonts w:ascii="Adobe 고딕 Std B" w:eastAsia="PMingLiU" w:hAnsi="Adobe 고딕 Std B"/>
      <w:color w:val="77787B"/>
      <w:spacing w:val="0"/>
      <w:w w:val="87"/>
      <w:sz w:val="16"/>
      <w:vertAlign w:val="baseline"/>
    </w:rPr>
  </w:style>
  <w:style w:type="character" w:customStyle="1" w:styleId="Endnotenum">
    <w:name w:val="Endnote num"/>
    <w:basedOn w:val="a1"/>
    <w:uiPriority w:val="1"/>
    <w:qFormat/>
    <w:rsid w:val="00486D81"/>
    <w:rPr>
      <w:rFonts w:ascii="Adobe 고딕 Std B" w:eastAsia="바탕" w:hAnsi="Adobe 고딕 Std B"/>
      <w:b/>
      <w:i w:val="0"/>
      <w:color w:val="77787B"/>
      <w:spacing w:val="-2"/>
      <w:w w:val="87"/>
      <w:sz w:val="16"/>
      <w:szCs w:val="20"/>
      <w:vertAlign w:val="baseline"/>
    </w:rPr>
  </w:style>
  <w:style w:type="paragraph" w:styleId="af0">
    <w:name w:val="Subtitle"/>
    <w:basedOn w:val="a"/>
    <w:next w:val="a"/>
    <w:link w:val="Char6"/>
    <w:uiPriority w:val="11"/>
    <w:qFormat/>
    <w:rsid w:val="00705512"/>
    <w:pPr>
      <w:spacing w:after="60"/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Char6">
    <w:name w:val="부제 Char"/>
    <w:basedOn w:val="a1"/>
    <w:link w:val="af0"/>
    <w:uiPriority w:val="11"/>
    <w:rsid w:val="00705512"/>
    <w:rPr>
      <w:sz w:val="24"/>
      <w:szCs w:val="24"/>
    </w:rPr>
  </w:style>
  <w:style w:type="character" w:customStyle="1" w:styleId="5Char">
    <w:name w:val="제목 5 Char"/>
    <w:aliases w:val="Title 5 Char"/>
    <w:basedOn w:val="a1"/>
    <w:link w:val="5"/>
    <w:uiPriority w:val="9"/>
    <w:semiHidden/>
    <w:rsid w:val="00F60D65"/>
    <w:rPr>
      <w:rFonts w:asciiTheme="majorHAnsi" w:eastAsiaTheme="majorEastAsia" w:hAnsiTheme="majorHAnsi" w:cstheme="majorBidi"/>
    </w:rPr>
  </w:style>
  <w:style w:type="character" w:styleId="af1">
    <w:name w:val="annotation reference"/>
    <w:basedOn w:val="a1"/>
    <w:uiPriority w:val="99"/>
    <w:semiHidden/>
    <w:unhideWhenUsed/>
    <w:rsid w:val="00BC1797"/>
    <w:rPr>
      <w:sz w:val="18"/>
      <w:szCs w:val="18"/>
    </w:rPr>
  </w:style>
  <w:style w:type="paragraph" w:styleId="af2">
    <w:name w:val="annotation text"/>
    <w:basedOn w:val="a"/>
    <w:link w:val="Char7"/>
    <w:uiPriority w:val="99"/>
    <w:unhideWhenUsed/>
    <w:rsid w:val="00BC1797"/>
  </w:style>
  <w:style w:type="character" w:customStyle="1" w:styleId="Char7">
    <w:name w:val="메모 텍스트 Char"/>
    <w:basedOn w:val="a1"/>
    <w:link w:val="af2"/>
    <w:uiPriority w:val="99"/>
    <w:rsid w:val="00BC1797"/>
    <w:rPr>
      <w:rFonts w:ascii="Adobe Caslon Pro" w:eastAsia="PMingLiU" w:hAnsi="Adobe Caslon Pro"/>
    </w:rPr>
  </w:style>
  <w:style w:type="paragraph" w:styleId="af3">
    <w:name w:val="annotation subject"/>
    <w:basedOn w:val="af2"/>
    <w:next w:val="af2"/>
    <w:link w:val="Char8"/>
    <w:uiPriority w:val="99"/>
    <w:semiHidden/>
    <w:unhideWhenUsed/>
    <w:rsid w:val="00BC1797"/>
    <w:rPr>
      <w:b/>
      <w:bCs/>
    </w:rPr>
  </w:style>
  <w:style w:type="character" w:customStyle="1" w:styleId="Char8">
    <w:name w:val="메모 주제 Char"/>
    <w:basedOn w:val="Char7"/>
    <w:link w:val="af3"/>
    <w:uiPriority w:val="99"/>
    <w:semiHidden/>
    <w:rsid w:val="00BC1797"/>
    <w:rPr>
      <w:rFonts w:ascii="Adobe Caslon Pro" w:eastAsia="PMingLiU" w:hAnsi="Adobe Caslon Pro"/>
      <w:b/>
      <w:bCs/>
    </w:rPr>
  </w:style>
  <w:style w:type="character" w:styleId="af4">
    <w:name w:val="Hyperlink"/>
    <w:basedOn w:val="a1"/>
    <w:uiPriority w:val="99"/>
    <w:unhideWhenUsed/>
    <w:rsid w:val="002C1EE5"/>
    <w:rPr>
      <w:color w:val="0000FF" w:themeColor="hyperlink"/>
      <w:u w:val="single"/>
    </w:rPr>
  </w:style>
  <w:style w:type="character" w:customStyle="1" w:styleId="10">
    <w:name w:val="확인되지 않은 멘션1"/>
    <w:basedOn w:val="a1"/>
    <w:uiPriority w:val="99"/>
    <w:semiHidden/>
    <w:unhideWhenUsed/>
    <w:rsid w:val="002C1EE5"/>
    <w:rPr>
      <w:color w:val="605E5C"/>
      <w:shd w:val="clear" w:color="auto" w:fill="E1DFDD"/>
    </w:rPr>
  </w:style>
  <w:style w:type="paragraph" w:customStyle="1" w:styleId="11">
    <w:name w:val="각주 텍스트1"/>
    <w:basedOn w:val="ab"/>
    <w:link w:val="FootnotetextChar"/>
    <w:uiPriority w:val="1"/>
    <w:qFormat/>
    <w:rsid w:val="00E77605"/>
  </w:style>
  <w:style w:type="character" w:customStyle="1" w:styleId="FootnotetextChar">
    <w:name w:val="Footnote text Char"/>
    <w:basedOn w:val="Char3"/>
    <w:link w:val="11"/>
    <w:uiPriority w:val="1"/>
    <w:rsid w:val="00E77605"/>
    <w:rPr>
      <w:rFonts w:ascii="Times New Roman" w:eastAsia="Times New Roman" w:hAnsi="Times New Roman" w:cs="Times New Roman"/>
      <w:kern w:val="2"/>
      <w:sz w:val="18"/>
      <w:szCs w:val="20"/>
      <w:lang w:eastAsia="ko-KR"/>
    </w:rPr>
  </w:style>
  <w:style w:type="paragraph" w:customStyle="1" w:styleId="Picturetitle">
    <w:name w:val="Picture title"/>
    <w:basedOn w:val="a"/>
    <w:next w:val="a"/>
    <w:qFormat/>
    <w:rsid w:val="00940E1A"/>
    <w:pPr>
      <w:widowControl/>
      <w:numPr>
        <w:ilvl w:val="1"/>
        <w:numId w:val="3"/>
      </w:numPr>
      <w:wordWrap w:val="0"/>
      <w:snapToGrid w:val="0"/>
      <w:spacing w:line="300" w:lineRule="auto"/>
      <w:contextualSpacing/>
      <w:jc w:val="center"/>
      <w:textAlignment w:val="baseline"/>
    </w:pPr>
    <w:rPr>
      <w:rFonts w:ascii="HY신명조" w:eastAsia="HY신명조" w:hAnsi="나눔명조"/>
      <w:b/>
      <w:color w:val="000000" w:themeColor="text1"/>
      <w:spacing w:val="-5"/>
      <w:kern w:val="2"/>
      <w:sz w:val="20"/>
      <w:szCs w:val="20"/>
      <w:lang w:eastAsia="ko-KR"/>
    </w:rPr>
  </w:style>
  <w:style w:type="paragraph" w:customStyle="1" w:styleId="Tabletitle">
    <w:name w:val="Table title"/>
    <w:basedOn w:val="a"/>
    <w:qFormat/>
    <w:rsid w:val="00940E1A"/>
    <w:pPr>
      <w:keepNext/>
      <w:numPr>
        <w:numId w:val="3"/>
      </w:numPr>
      <w:wordWrap w:val="0"/>
      <w:snapToGrid w:val="0"/>
      <w:spacing w:line="360" w:lineRule="auto"/>
      <w:contextualSpacing/>
      <w:jc w:val="center"/>
    </w:pPr>
    <w:rPr>
      <w:rFonts w:ascii="HY신명조" w:eastAsia="HY신명조" w:hAnsi="나눔명조" w:cs="Arial"/>
      <w:b/>
      <w:color w:val="000000" w:themeColor="text1"/>
      <w:spacing w:val="-4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davidwj_kim@yahoo.co.uk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첫 번째 요소 및 날짜" Version="1987"/>
</file>

<file path=customXml/itemProps1.xml><?xml version="1.0" encoding="utf-8"?>
<ds:datastoreItem xmlns:ds="http://schemas.openxmlformats.org/officeDocument/2006/customXml" ds:itemID="{4164E7EA-8092-4A65-8A21-0E74A591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서식_Type A endnote_211031-1.dotm</Template>
  <TotalTime>2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DBPIA-NURIMEDIA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DBPIA-NURIMEDIA</dc:title>
  <dc:subject/>
  <dc:creator>Choi Wonhyuk</dc:creator>
  <cp:keywords/>
  <dc:description/>
  <cp:lastModifiedBy>Choi Wonhyuk</cp:lastModifiedBy>
  <cp:revision>1</cp:revision>
  <cp:lastPrinted>2021-09-13T04:18:00Z</cp:lastPrinted>
  <dcterms:created xsi:type="dcterms:W3CDTF">2021-10-31T09:26:00Z</dcterms:created>
  <dcterms:modified xsi:type="dcterms:W3CDTF">2021-10-31T09:28:00Z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2020-06-19T00:00:00Z</vt:filetime>
  </property>
</Properties>
</file>