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25D" w14:textId="5A83933E" w:rsidR="00194C7D" w:rsidRDefault="00194C7D">
      <w:pPr>
        <w:rPr>
          <w:rFonts w:ascii="Minion Pro" w:eastAsia="Minion Pro" w:hAnsi="Minion Pro" w:cs="Minion Pro"/>
          <w:sz w:val="2"/>
          <w:szCs w:val="2"/>
        </w:rPr>
      </w:pPr>
    </w:p>
    <w:p w14:paraId="167C0330" w14:textId="42ABD3BB" w:rsidR="009A6749" w:rsidRPr="00D16D62" w:rsidRDefault="00C45E76" w:rsidP="00D16D62">
      <w:pPr>
        <w:pStyle w:val="1"/>
        <w:ind w:left="4399"/>
        <w:jc w:val="right"/>
        <w:rPr>
          <w:rFonts w:ascii="맑은 고딕" w:eastAsia="맑은 고딕" w:hAnsi="맑은 고딕"/>
          <w:color w:val="657CBD"/>
          <w:w w:val="95"/>
          <w:lang w:eastAsia="ko-KR"/>
        </w:rPr>
      </w:pPr>
      <w:r>
        <w:rPr>
          <w:rFonts w:ascii="맑은 고딕" w:eastAsia="맑은 고딕" w:hAnsi="맑은 고딕"/>
          <w:color w:val="657CBD"/>
          <w:w w:val="95"/>
          <w:lang w:eastAsia="ko-KR"/>
        </w:rPr>
        <w:t>Conflict of Interest F</w:t>
      </w:r>
      <w:r w:rsidR="00D16D62" w:rsidRPr="00D16D62">
        <w:rPr>
          <w:rFonts w:ascii="맑은 고딕" w:eastAsia="맑은 고딕" w:hAnsi="맑은 고딕"/>
          <w:color w:val="657CBD"/>
          <w:w w:val="95"/>
          <w:lang w:eastAsia="ko-KR"/>
        </w:rPr>
        <w:t>orm</w:t>
      </w:r>
    </w:p>
    <w:p w14:paraId="2E9307D4" w14:textId="77777777" w:rsidR="00D16D62" w:rsidRDefault="00D16D62" w:rsidP="00D16D62">
      <w:pPr>
        <w:pStyle w:val="1"/>
        <w:ind w:left="4399"/>
        <w:jc w:val="right"/>
        <w:rPr>
          <w:rFonts w:ascii="Minion Pro" w:eastAsia="Minion Pro" w:hAnsi="Minion Pro" w:cs="Minion Pro"/>
          <w:b w:val="0"/>
          <w:bCs w:val="0"/>
          <w:sz w:val="12"/>
          <w:szCs w:val="12"/>
        </w:rPr>
      </w:pPr>
    </w:p>
    <w:p w14:paraId="59A01D1E" w14:textId="77777777" w:rsidR="00D16D62" w:rsidRDefault="00D16D62">
      <w:pPr>
        <w:spacing w:before="9"/>
        <w:rPr>
          <w:rFonts w:ascii="Minion Pro" w:eastAsia="Minion Pro" w:hAnsi="Minion Pro" w:cs="Minion Pro"/>
          <w:b/>
          <w:bCs/>
          <w:sz w:val="12"/>
          <w:szCs w:val="12"/>
        </w:rPr>
      </w:pPr>
    </w:p>
    <w:p w14:paraId="6E89DE37" w14:textId="233264DA" w:rsidR="00D16D62" w:rsidRDefault="00D16D62">
      <w:pPr>
        <w:spacing w:before="9"/>
        <w:rPr>
          <w:rFonts w:ascii="Minion Pro" w:eastAsia="Minion Pro" w:hAnsi="Minion Pro" w:cs="Minion Pro"/>
          <w:b/>
          <w:bCs/>
          <w:sz w:val="12"/>
          <w:szCs w:val="12"/>
        </w:rPr>
      </w:pPr>
    </w:p>
    <w:p w14:paraId="3A1EC769" w14:textId="6AE38A70" w:rsidR="00D16D62" w:rsidRDefault="00D16D62" w:rsidP="00D16D62">
      <w:pPr>
        <w:pStyle w:val="a3"/>
        <w:spacing w:before="42"/>
        <w:rPr>
          <w:rFonts w:ascii="Minion Pro SmBd"/>
          <w:b/>
          <w:color w:val="657CBD"/>
          <w:spacing w:val="-3"/>
        </w:rPr>
      </w:pPr>
      <w:r>
        <w:rPr>
          <w:rFonts w:ascii="Minion Pro SmBd"/>
          <w:b/>
          <w:color w:val="657CBD"/>
          <w:spacing w:val="-4"/>
        </w:rPr>
        <w:t>Manuscript</w:t>
      </w:r>
      <w:r>
        <w:rPr>
          <w:rFonts w:ascii="Minion Pro SmBd"/>
          <w:b/>
          <w:color w:val="657CBD"/>
          <w:spacing w:val="-5"/>
        </w:rPr>
        <w:t xml:space="preserve"> </w:t>
      </w:r>
      <w:r w:rsidR="00E52A4E">
        <w:rPr>
          <w:rFonts w:ascii="Minion Pro SmBd"/>
          <w:b/>
          <w:color w:val="657CBD"/>
          <w:spacing w:val="-3"/>
        </w:rPr>
        <w:t>number</w:t>
      </w:r>
    </w:p>
    <w:p w14:paraId="5E1B2E4F" w14:textId="08697003" w:rsidR="00E52A4E" w:rsidRDefault="00E52A4E" w:rsidP="00E52A4E">
      <w:pPr>
        <w:pStyle w:val="a3"/>
        <w:spacing w:before="42"/>
        <w:rPr>
          <w:rFonts w:ascii="Minion Pro SmBd"/>
          <w:b/>
          <w:color w:val="657CBD"/>
          <w:spacing w:val="-3"/>
        </w:rPr>
      </w:pPr>
      <w:r>
        <w:rPr>
          <w:rFonts w:ascii="Minion Pro SmBd" w:eastAsia="Minion Pro SmBd" w:hAnsi="Minion Pro SmBd" w:cs="Minion Pro SmBd"/>
          <w:noProof/>
          <w:sz w:val="2"/>
          <w:szCs w:val="2"/>
          <w:lang w:eastAsia="ko-KR"/>
        </w:rPr>
        <mc:AlternateContent>
          <mc:Choice Requires="wpg">
            <w:drawing>
              <wp:anchor distT="0" distB="0" distL="114300" distR="114300" simplePos="0" relativeHeight="503292792" behindDoc="0" locked="0" layoutInCell="1" allowOverlap="1" wp14:anchorId="0F563B53" wp14:editId="495348CD">
                <wp:simplePos x="0" y="0"/>
                <wp:positionH relativeFrom="margin">
                  <wp:posOffset>1486535</wp:posOffset>
                </wp:positionH>
                <wp:positionV relativeFrom="paragraph">
                  <wp:posOffset>48260</wp:posOffset>
                </wp:positionV>
                <wp:extent cx="4993005" cy="68580"/>
                <wp:effectExtent l="0" t="0" r="17145" b="0"/>
                <wp:wrapSquare wrapText="bothSides"/>
                <wp:docPr id="11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68580"/>
                          <a:chOff x="0" y="0"/>
                          <a:chExt cx="8514" cy="5"/>
                        </a:xfrm>
                      </wpg:grpSpPr>
                      <wpg:grpSp>
                        <wpg:cNvPr id="119" name="Group 4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09" cy="2"/>
                            <a:chOff x="3" y="3"/>
                            <a:chExt cx="8509" cy="2"/>
                          </a:xfrm>
                        </wpg:grpSpPr>
                        <wps:wsp>
                          <wps:cNvPr id="120" name="Freeform 4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0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09"/>
                                <a:gd name="T2" fmla="+- 0 8511 3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E570C" id="Group 41" o:spid="_x0000_s1026" style="position:absolute;left:0;text-align:left;margin-left:117.05pt;margin-top:3.8pt;width:393.15pt;height:5.4pt;z-index:503292792;mso-position-horizontal-relative:margin;mso-width-relative:margin;mso-height-relative:margin" coordsize="85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">
                <v:group id="Group 42" o:spid="_x0000_s1027" style="position:absolute;left:3;top:3;width:8509;height:2" coordorigin="3,3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3" o:spid="_x0000_s1028" style="position:absolute;left:3;top:3;width:8509;height:2;visibility:visible;mso-wrap-style:square;v-text-anchor:top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" path="m,l8508,e" filled="f" strokecolor="#231f20" strokeweight=".25pt">
                    <v:path arrowok="t" o:connecttype="custom" o:connectlocs="0,0;8508,0" o:connectangles="0,0"/>
                  </v:shape>
                </v:group>
                <w10:wrap type="square" anchorx="margin"/>
              </v:group>
            </w:pict>
          </mc:Fallback>
        </mc:AlternateContent>
      </w:r>
    </w:p>
    <w:p w14:paraId="65247B2E" w14:textId="6395E46F" w:rsidR="00E52A4E" w:rsidRDefault="00E52A4E" w:rsidP="00E52A4E">
      <w:pPr>
        <w:pStyle w:val="a3"/>
        <w:spacing w:before="42"/>
        <w:rPr>
          <w:rFonts w:ascii="Minion Pro SmBd"/>
          <w:b/>
          <w:color w:val="657CBD"/>
          <w:spacing w:val="-3"/>
        </w:rPr>
      </w:pPr>
    </w:p>
    <w:p w14:paraId="5D97848C" w14:textId="46224C7B" w:rsidR="009A6749" w:rsidRPr="00E52A4E" w:rsidRDefault="00B074C9" w:rsidP="00E52A4E">
      <w:pPr>
        <w:pStyle w:val="a3"/>
        <w:spacing w:before="42"/>
        <w:rPr>
          <w:rFonts w:ascii="Minion Pro SmBd"/>
          <w:b/>
          <w:color w:val="657CBD"/>
          <w:spacing w:val="-3"/>
        </w:rPr>
      </w:pPr>
      <w:r>
        <w:rPr>
          <w:rFonts w:ascii="Minion Pro SmBd"/>
          <w:b/>
          <w:color w:val="657CBD"/>
          <w:spacing w:val="-4"/>
        </w:rPr>
        <w:t>Manuscript</w:t>
      </w:r>
      <w:r w:rsidR="00E52A4E">
        <w:rPr>
          <w:rFonts w:ascii="Minion Pro SmBd"/>
          <w:b/>
          <w:color w:val="657CBD"/>
          <w:spacing w:val="-4"/>
        </w:rPr>
        <w:t xml:space="preserve"> title _________________________________________________________________________________________________________________</w:t>
      </w:r>
    </w:p>
    <w:p w14:paraId="71A5C93A" w14:textId="77777777" w:rsidR="009A6749" w:rsidRDefault="009A6749">
      <w:pPr>
        <w:spacing w:before="4"/>
        <w:rPr>
          <w:rFonts w:ascii="Minion Pro SmBd" w:eastAsia="Minion Pro SmBd" w:hAnsi="Minion Pro SmBd" w:cs="Minion Pro SmBd"/>
          <w:b/>
          <w:bCs/>
          <w:sz w:val="27"/>
          <w:szCs w:val="27"/>
        </w:rPr>
      </w:pPr>
    </w:p>
    <w:p w14:paraId="0025BA53" w14:textId="77777777" w:rsidR="009A6749" w:rsidRDefault="00B074C9">
      <w:pPr>
        <w:pStyle w:val="a3"/>
        <w:spacing w:line="264" w:lineRule="auto"/>
        <w:ind w:right="112" w:firstLine="170"/>
        <w:jc w:val="both"/>
      </w:pPr>
      <w:r>
        <w:rPr>
          <w:color w:val="231F20"/>
          <w:spacing w:val="-4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corresponding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author,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declare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regarding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specific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conflicts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interest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authors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6"/>
        </w:rPr>
        <w:t>aforementioned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manuscript.</w:t>
      </w:r>
    </w:p>
    <w:p w14:paraId="4269A631" w14:textId="77777777" w:rsidR="009A6749" w:rsidRDefault="009A6749">
      <w:pPr>
        <w:spacing w:before="2"/>
        <w:rPr>
          <w:rFonts w:ascii="Minion Pro" w:eastAsia="Minion Pro" w:hAnsi="Minion Pro" w:cs="Minion Pro"/>
          <w:sz w:val="23"/>
          <w:szCs w:val="23"/>
        </w:rPr>
      </w:pPr>
    </w:p>
    <w:p w14:paraId="6A198DCD" w14:textId="77777777" w:rsidR="009A6749" w:rsidRDefault="00B074C9">
      <w:pPr>
        <w:pStyle w:val="a3"/>
        <w:spacing w:line="264" w:lineRule="auto"/>
        <w:ind w:right="108" w:firstLine="170"/>
        <w:jc w:val="both"/>
      </w:pPr>
      <w:r>
        <w:rPr>
          <w:color w:val="231F20"/>
          <w:spacing w:val="-6"/>
        </w:rPr>
        <w:t>Examples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conflicts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interest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include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following: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source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funding,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paid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consultant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sponsor,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investigator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funded</w:t>
      </w:r>
      <w:r>
        <w:rPr>
          <w:color w:val="231F20"/>
          <w:spacing w:val="108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sponsor,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sponsor,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membership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sponsor,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stockholder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mentioned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product,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relation</w:t>
      </w:r>
      <w:r>
        <w:rPr>
          <w:color w:val="231F20"/>
          <w:spacing w:val="-5"/>
        </w:rPr>
        <w:t>ship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competitors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mentioned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product,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others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(please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specify).</w:t>
      </w:r>
    </w:p>
    <w:p w14:paraId="7161DE31" w14:textId="77777777" w:rsidR="009A6749" w:rsidRDefault="009A6749">
      <w:pPr>
        <w:spacing w:before="11"/>
        <w:rPr>
          <w:rFonts w:ascii="Minion Pro" w:eastAsia="Minion Pro" w:hAnsi="Minion Pro" w:cs="Minion Pro"/>
          <w:sz w:val="24"/>
          <w:szCs w:val="24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223"/>
        <w:gridCol w:w="3288"/>
        <w:gridCol w:w="3354"/>
      </w:tblGrid>
      <w:tr w:rsidR="009A6749" w14:paraId="7ED94FC6" w14:textId="77777777">
        <w:trPr>
          <w:trHeight w:hRule="exact" w:val="352"/>
        </w:trPr>
        <w:tc>
          <w:tcPr>
            <w:tcW w:w="3223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5295ED25" w14:textId="77777777" w:rsidR="009A6749" w:rsidRDefault="00B074C9">
            <w:pPr>
              <w:pStyle w:val="TableParagraph"/>
              <w:spacing w:before="59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w w:val="95"/>
                <w:sz w:val="18"/>
              </w:rPr>
              <w:t>Author</w:t>
            </w:r>
          </w:p>
        </w:tc>
        <w:tc>
          <w:tcPr>
            <w:tcW w:w="3288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5CB77B48" w14:textId="77777777" w:rsidR="009A6749" w:rsidRDefault="00B074C9">
            <w:pPr>
              <w:pStyle w:val="TableParagraph"/>
              <w:spacing w:before="59"/>
              <w:ind w:left="10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w w:val="90"/>
                <w:sz w:val="18"/>
              </w:rPr>
              <w:t>No</w:t>
            </w:r>
            <w:r>
              <w:rPr>
                <w:rFonts w:ascii="Calibri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  <w:sz w:val="18"/>
              </w:rPr>
              <w:t>conflict</w:t>
            </w:r>
            <w:r>
              <w:rPr>
                <w:rFonts w:ascii="Calibri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  <w:sz w:val="18"/>
              </w:rPr>
              <w:t>involved</w:t>
            </w:r>
          </w:p>
        </w:tc>
        <w:tc>
          <w:tcPr>
            <w:tcW w:w="3353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06016701" w14:textId="77777777" w:rsidR="009A6749" w:rsidRDefault="00B074C9">
            <w:pPr>
              <w:pStyle w:val="TableParagraph"/>
              <w:spacing w:before="59"/>
              <w:ind w:left="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2"/>
                <w:w w:val="90"/>
                <w:sz w:val="18"/>
              </w:rPr>
              <w:t>Conflict</w:t>
            </w:r>
            <w:r>
              <w:rPr>
                <w:rFonts w:ascii="Calibri"/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  <w:sz w:val="18"/>
              </w:rPr>
              <w:t>(specify)</w:t>
            </w:r>
          </w:p>
        </w:tc>
      </w:tr>
      <w:tr w:rsidR="009A6749" w14:paraId="40EE497A" w14:textId="77777777">
        <w:trPr>
          <w:trHeight w:hRule="exact" w:val="56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66AE5" w14:textId="77777777" w:rsidR="009A6749" w:rsidRDefault="009A6749">
            <w:pPr>
              <w:pStyle w:val="TableParagraph"/>
              <w:spacing w:before="11"/>
              <w:rPr>
                <w:rFonts w:ascii="Minion Pro" w:eastAsia="Minion Pro" w:hAnsi="Minion Pro" w:cs="Minion Pro"/>
                <w:sz w:val="14"/>
                <w:szCs w:val="14"/>
              </w:rPr>
            </w:pPr>
          </w:p>
          <w:p w14:paraId="49CFB8B8" w14:textId="77777777" w:rsidR="009A6749" w:rsidRDefault="00B074C9">
            <w:pPr>
              <w:pStyle w:val="TableParagraph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1.</w:t>
            </w:r>
          </w:p>
        </w:tc>
      </w:tr>
      <w:tr w:rsidR="009A6749" w14:paraId="63CE57FE" w14:textId="77777777">
        <w:trPr>
          <w:trHeight w:hRule="exact" w:val="56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5B6F9" w14:textId="77777777" w:rsidR="009A6749" w:rsidRDefault="00DD5591">
            <w:pPr>
              <w:pStyle w:val="TableParagraph"/>
              <w:spacing w:line="20" w:lineRule="atLeast"/>
              <w:rPr>
                <w:rFonts w:ascii="Minion Pro" w:eastAsia="Minion Pro" w:hAnsi="Minion Pro" w:cs="Minion Pro"/>
                <w:sz w:val="2"/>
                <w:szCs w:val="2"/>
              </w:rPr>
            </w:pPr>
            <w:r>
              <w:rPr>
                <w:rFonts w:ascii="Minion Pro" w:eastAsia="Minion Pro" w:hAnsi="Minion Pro" w:cs="Minion Pro"/>
                <w:noProof/>
                <w:sz w:val="2"/>
                <w:szCs w:val="2"/>
                <w:lang w:eastAsia="ko-KR"/>
              </w:rPr>
              <mc:AlternateContent>
                <mc:Choice Requires="wpg">
                  <w:drawing>
                    <wp:inline distT="0" distB="0" distL="0" distR="0" wp14:anchorId="0D84E19D" wp14:editId="3DCFF616">
                      <wp:extent cx="4138295" cy="6350"/>
                      <wp:effectExtent l="3175" t="5080" r="1905" b="7620"/>
                      <wp:docPr id="16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8295" cy="6350"/>
                                <a:chOff x="0" y="0"/>
                                <a:chExt cx="6517" cy="10"/>
                              </a:xfrm>
                            </wpg:grpSpPr>
                            <wpg:grpSp>
                              <wpg:cNvPr id="163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219" cy="2"/>
                                  <a:chOff x="5" y="5"/>
                                  <a:chExt cx="3219" cy="2"/>
                                </a:xfrm>
                              </wpg:grpSpPr>
                              <wps:wsp>
                                <wps:cNvPr id="16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219"/>
                                      <a:gd name="T2" fmla="+- 0 3223 5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3" y="5"/>
                                  <a:ext cx="3219" cy="2"/>
                                  <a:chOff x="3293" y="5"/>
                                  <a:chExt cx="3219" cy="2"/>
                                </a:xfrm>
                              </wpg:grpSpPr>
                              <wps:wsp>
                                <wps:cNvPr id="16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3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3293 3293"/>
                                      <a:gd name="T1" fmla="*/ T0 w 3219"/>
                                      <a:gd name="T2" fmla="+- 0 6511 3293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CBF3E" id="Group 33" o:spid="_x0000_s1026" style="width:325.85pt;height:.5pt;mso-position-horizontal-relative:char;mso-position-vertical-relative:line" coordsize="6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">
                      <v:group id="Group 36" o:spid="_x0000_s1027" style="position:absolute;left:5;top:5;width:3219;height:2" coordorigin="5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Freeform 37" o:spid="_x0000_s1028" style="position:absolute;left:5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v:group id="Group 34" o:spid="_x0000_s1029" style="position:absolute;left:3293;top:5;width:3219;height:2" coordorigin="3293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35" o:spid="_x0000_s1030" style="position:absolute;left:3293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C92647" w14:textId="77777777" w:rsidR="009A6749" w:rsidRDefault="00B074C9">
            <w:pPr>
              <w:pStyle w:val="TableParagraph"/>
              <w:spacing w:before="143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2.</w:t>
            </w:r>
          </w:p>
        </w:tc>
      </w:tr>
      <w:tr w:rsidR="009A6749" w14:paraId="0300F760" w14:textId="77777777">
        <w:trPr>
          <w:trHeight w:hRule="exact" w:val="56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2A22E" w14:textId="77777777" w:rsidR="009A6749" w:rsidRDefault="00DD5591">
            <w:pPr>
              <w:pStyle w:val="TableParagraph"/>
              <w:spacing w:line="20" w:lineRule="atLeast"/>
              <w:rPr>
                <w:rFonts w:ascii="Minion Pro" w:eastAsia="Minion Pro" w:hAnsi="Minion Pro" w:cs="Minion Pro"/>
                <w:sz w:val="2"/>
                <w:szCs w:val="2"/>
              </w:rPr>
            </w:pPr>
            <w:r>
              <w:rPr>
                <w:rFonts w:ascii="Minion Pro" w:eastAsia="Minion Pro" w:hAnsi="Minion Pro" w:cs="Minion Pro"/>
                <w:noProof/>
                <w:sz w:val="2"/>
                <w:szCs w:val="2"/>
                <w:lang w:eastAsia="ko-KR"/>
              </w:rPr>
              <mc:AlternateContent>
                <mc:Choice Requires="wpg">
                  <w:drawing>
                    <wp:inline distT="0" distB="0" distL="0" distR="0" wp14:anchorId="6E2090B7" wp14:editId="725CBDCE">
                      <wp:extent cx="4138295" cy="6350"/>
                      <wp:effectExtent l="3175" t="3175" r="1905" b="9525"/>
                      <wp:docPr id="15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8295" cy="6350"/>
                                <a:chOff x="0" y="0"/>
                                <a:chExt cx="6517" cy="10"/>
                              </a:xfrm>
                            </wpg:grpSpPr>
                            <wpg:grpSp>
                              <wpg:cNvPr id="158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219" cy="2"/>
                                  <a:chOff x="5" y="5"/>
                                  <a:chExt cx="3219" cy="2"/>
                                </a:xfrm>
                              </wpg:grpSpPr>
                              <wps:wsp>
                                <wps:cNvPr id="15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219"/>
                                      <a:gd name="T2" fmla="+- 0 3223 5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3" y="5"/>
                                  <a:ext cx="3219" cy="2"/>
                                  <a:chOff x="3293" y="5"/>
                                  <a:chExt cx="3219" cy="2"/>
                                </a:xfrm>
                              </wpg:grpSpPr>
                              <wps:wsp>
                                <wps:cNvPr id="16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3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3293 3293"/>
                                      <a:gd name="T1" fmla="*/ T0 w 3219"/>
                                      <a:gd name="T2" fmla="+- 0 6511 3293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A59B7" id="Group 28" o:spid="_x0000_s1026" style="width:325.85pt;height:.5pt;mso-position-horizontal-relative:char;mso-position-vertical-relative:line" coordsize="6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">
                      <v:group id="Group 31" o:spid="_x0000_s1027" style="position:absolute;left:5;top:5;width:3219;height:2" coordorigin="5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32" o:spid="_x0000_s1028" style="position:absolute;left:5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v:group id="Group 29" o:spid="_x0000_s1029" style="position:absolute;left:3293;top:5;width:3219;height:2" coordorigin="3293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30" o:spid="_x0000_s1030" style="position:absolute;left:3293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BE4C908" w14:textId="77777777" w:rsidR="009A6749" w:rsidRDefault="00B074C9">
            <w:pPr>
              <w:pStyle w:val="TableParagraph"/>
              <w:spacing w:before="143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3.</w:t>
            </w:r>
          </w:p>
        </w:tc>
      </w:tr>
      <w:tr w:rsidR="009A6749" w14:paraId="468E9BF6" w14:textId="77777777">
        <w:trPr>
          <w:trHeight w:hRule="exact" w:val="56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ECB95" w14:textId="77777777" w:rsidR="009A6749" w:rsidRDefault="00DD5591">
            <w:pPr>
              <w:pStyle w:val="TableParagraph"/>
              <w:spacing w:line="20" w:lineRule="atLeast"/>
              <w:rPr>
                <w:rFonts w:ascii="Minion Pro" w:eastAsia="Minion Pro" w:hAnsi="Minion Pro" w:cs="Minion Pro"/>
                <w:sz w:val="2"/>
                <w:szCs w:val="2"/>
              </w:rPr>
            </w:pPr>
            <w:r>
              <w:rPr>
                <w:rFonts w:ascii="Minion Pro" w:eastAsia="Minion Pro" w:hAnsi="Minion Pro" w:cs="Minion Pro"/>
                <w:noProof/>
                <w:sz w:val="2"/>
                <w:szCs w:val="2"/>
                <w:lang w:eastAsia="ko-KR"/>
              </w:rPr>
              <mc:AlternateContent>
                <mc:Choice Requires="wpg">
                  <w:drawing>
                    <wp:inline distT="0" distB="0" distL="0" distR="0" wp14:anchorId="6AEA7574" wp14:editId="3FA8D974">
                      <wp:extent cx="4138295" cy="6350"/>
                      <wp:effectExtent l="3175" t="10795" r="1905" b="1905"/>
                      <wp:docPr id="15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8295" cy="6350"/>
                                <a:chOff x="0" y="0"/>
                                <a:chExt cx="6517" cy="10"/>
                              </a:xfrm>
                            </wpg:grpSpPr>
                            <wpg:grpSp>
                              <wpg:cNvPr id="15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219" cy="2"/>
                                  <a:chOff x="5" y="5"/>
                                  <a:chExt cx="3219" cy="2"/>
                                </a:xfrm>
                              </wpg:grpSpPr>
                              <wps:wsp>
                                <wps:cNvPr id="15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219"/>
                                      <a:gd name="T2" fmla="+- 0 3223 5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3" y="5"/>
                                  <a:ext cx="3219" cy="2"/>
                                  <a:chOff x="3293" y="5"/>
                                  <a:chExt cx="3219" cy="2"/>
                                </a:xfrm>
                              </wpg:grpSpPr>
                              <wps:wsp>
                                <wps:cNvPr id="15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3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3293 3293"/>
                                      <a:gd name="T1" fmla="*/ T0 w 3219"/>
                                      <a:gd name="T2" fmla="+- 0 6511 3293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5EFDC" id="Group 23" o:spid="_x0000_s1026" style="width:325.85pt;height:.5pt;mso-position-horizontal-relative:char;mso-position-vertical-relative:line" coordsize="6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">
                      <v:group id="Group 26" o:spid="_x0000_s1027" style="position:absolute;left:5;top:5;width:3219;height:2" coordorigin="5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27" o:spid="_x0000_s1028" style="position:absolute;left:5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v:group id="Group 24" o:spid="_x0000_s1029" style="position:absolute;left:3293;top:5;width:3219;height:2" coordorigin="3293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25" o:spid="_x0000_s1030" style="position:absolute;left:3293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374E554" w14:textId="77777777" w:rsidR="009A6749" w:rsidRDefault="00B074C9">
            <w:pPr>
              <w:pStyle w:val="TableParagraph"/>
              <w:spacing w:before="143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4.</w:t>
            </w:r>
          </w:p>
        </w:tc>
      </w:tr>
      <w:tr w:rsidR="009A6749" w14:paraId="798FEBC6" w14:textId="77777777">
        <w:trPr>
          <w:trHeight w:hRule="exact" w:val="56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1FB0A" w14:textId="77777777" w:rsidR="009A6749" w:rsidRDefault="00DD5591">
            <w:pPr>
              <w:pStyle w:val="TableParagraph"/>
              <w:spacing w:line="20" w:lineRule="atLeast"/>
              <w:rPr>
                <w:rFonts w:ascii="Minion Pro" w:eastAsia="Minion Pro" w:hAnsi="Minion Pro" w:cs="Minion Pro"/>
                <w:sz w:val="2"/>
                <w:szCs w:val="2"/>
              </w:rPr>
            </w:pPr>
            <w:r>
              <w:rPr>
                <w:rFonts w:ascii="Minion Pro" w:eastAsia="Minion Pro" w:hAnsi="Minion Pro" w:cs="Minion Pro"/>
                <w:noProof/>
                <w:sz w:val="2"/>
                <w:szCs w:val="2"/>
                <w:lang w:eastAsia="ko-KR"/>
              </w:rPr>
              <mc:AlternateContent>
                <mc:Choice Requires="wpg">
                  <w:drawing>
                    <wp:inline distT="0" distB="0" distL="0" distR="0" wp14:anchorId="4BAB09C9" wp14:editId="7BA34B44">
                      <wp:extent cx="4138295" cy="6350"/>
                      <wp:effectExtent l="3175" t="8890" r="1905" b="3810"/>
                      <wp:docPr id="14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8295" cy="6350"/>
                                <a:chOff x="0" y="0"/>
                                <a:chExt cx="6517" cy="10"/>
                              </a:xfrm>
                            </wpg:grpSpPr>
                            <wpg:grpSp>
                              <wpg:cNvPr id="14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219" cy="2"/>
                                  <a:chOff x="5" y="5"/>
                                  <a:chExt cx="3219" cy="2"/>
                                </a:xfrm>
                              </wpg:grpSpPr>
                              <wps:wsp>
                                <wps:cNvPr id="14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219"/>
                                      <a:gd name="T2" fmla="+- 0 3223 5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3" y="5"/>
                                  <a:ext cx="3219" cy="2"/>
                                  <a:chOff x="3293" y="5"/>
                                  <a:chExt cx="3219" cy="2"/>
                                </a:xfrm>
                              </wpg:grpSpPr>
                              <wps:wsp>
                                <wps:cNvPr id="15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3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3293 3293"/>
                                      <a:gd name="T1" fmla="*/ T0 w 3219"/>
                                      <a:gd name="T2" fmla="+- 0 6511 3293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8CFBB" id="Group 18" o:spid="_x0000_s1026" style="width:325.85pt;height:.5pt;mso-position-horizontal-relative:char;mso-position-vertical-relative:line" coordsize="6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">
                      <v:group id="Group 21" o:spid="_x0000_s1027" style="position:absolute;left:5;top:5;width:3219;height:2" coordorigin="5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shape id="Freeform 22" o:spid="_x0000_s1028" style="position:absolute;left:5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v:group id="Group 19" o:spid="_x0000_s1029" style="position:absolute;left:3293;top:5;width:3219;height:2" coordorigin="3293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shape id="Freeform 20" o:spid="_x0000_s1030" style="position:absolute;left:3293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F08A432" w14:textId="77777777" w:rsidR="009A6749" w:rsidRDefault="00B074C9">
            <w:pPr>
              <w:pStyle w:val="TableParagraph"/>
              <w:spacing w:before="143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5.</w:t>
            </w:r>
          </w:p>
        </w:tc>
      </w:tr>
      <w:tr w:rsidR="009A6749" w14:paraId="2D4E8EE2" w14:textId="77777777">
        <w:trPr>
          <w:trHeight w:hRule="exact" w:val="56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5146D" w14:textId="77777777" w:rsidR="009A6749" w:rsidRDefault="00DD5591">
            <w:pPr>
              <w:pStyle w:val="TableParagraph"/>
              <w:spacing w:line="20" w:lineRule="atLeast"/>
              <w:rPr>
                <w:rFonts w:ascii="Minion Pro" w:eastAsia="Minion Pro" w:hAnsi="Minion Pro" w:cs="Minion Pro"/>
                <w:sz w:val="2"/>
                <w:szCs w:val="2"/>
              </w:rPr>
            </w:pPr>
            <w:r>
              <w:rPr>
                <w:rFonts w:ascii="Minion Pro" w:eastAsia="Minion Pro" w:hAnsi="Minion Pro" w:cs="Minion Pro"/>
                <w:noProof/>
                <w:sz w:val="2"/>
                <w:szCs w:val="2"/>
                <w:lang w:eastAsia="ko-KR"/>
              </w:rPr>
              <mc:AlternateContent>
                <mc:Choice Requires="wpg">
                  <w:drawing>
                    <wp:inline distT="0" distB="0" distL="0" distR="0" wp14:anchorId="428B7B72" wp14:editId="7C0B951C">
                      <wp:extent cx="4138295" cy="6350"/>
                      <wp:effectExtent l="3175" t="6985" r="1905" b="5715"/>
                      <wp:docPr id="14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8295" cy="6350"/>
                                <a:chOff x="0" y="0"/>
                                <a:chExt cx="6517" cy="10"/>
                              </a:xfrm>
                            </wpg:grpSpPr>
                            <wpg:grpSp>
                              <wpg:cNvPr id="143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219" cy="2"/>
                                  <a:chOff x="5" y="5"/>
                                  <a:chExt cx="3219" cy="2"/>
                                </a:xfrm>
                              </wpg:grpSpPr>
                              <wps:wsp>
                                <wps:cNvPr id="14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219"/>
                                      <a:gd name="T2" fmla="+- 0 3223 5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3" y="5"/>
                                  <a:ext cx="3219" cy="2"/>
                                  <a:chOff x="3293" y="5"/>
                                  <a:chExt cx="3219" cy="2"/>
                                </a:xfrm>
                              </wpg:grpSpPr>
                              <wps:wsp>
                                <wps:cNvPr id="14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3" y="5"/>
                                    <a:ext cx="3219" cy="2"/>
                                  </a:xfrm>
                                  <a:custGeom>
                                    <a:avLst/>
                                    <a:gdLst>
                                      <a:gd name="T0" fmla="+- 0 3293 3293"/>
                                      <a:gd name="T1" fmla="*/ T0 w 3219"/>
                                      <a:gd name="T2" fmla="+- 0 6511 3293"/>
                                      <a:gd name="T3" fmla="*/ T2 w 32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19">
                                        <a:moveTo>
                                          <a:pt x="0" y="0"/>
                                        </a:moveTo>
                                        <a:lnTo>
                                          <a:pt x="3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657C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1A03C" id="Group 13" o:spid="_x0000_s1026" style="width:325.85pt;height:.5pt;mso-position-horizontal-relative:char;mso-position-vertical-relative:line" coordsize="6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">
                      <v:group id="Group 16" o:spid="_x0000_s1027" style="position:absolute;left:5;top:5;width:3219;height:2" coordorigin="5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7" o:spid="_x0000_s1028" style="position:absolute;left:5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v:group id="Group 14" o:spid="_x0000_s1029" style="position:absolute;left:3293;top:5;width:3219;height:2" coordorigin="3293,5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5" o:spid="_x0000_s1030" style="position:absolute;left:3293;top:5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" path="m,l3218,e" filled="f" strokecolor="#657cbd" strokeweight=".5pt">
                          <v:path arrowok="t" o:connecttype="custom" o:connectlocs="0,0;321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7FD5910" w14:textId="77777777" w:rsidR="009A6749" w:rsidRDefault="00B074C9">
            <w:pPr>
              <w:pStyle w:val="TableParagraph"/>
              <w:spacing w:before="115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6.</w:t>
            </w:r>
          </w:p>
        </w:tc>
      </w:tr>
    </w:tbl>
    <w:p w14:paraId="39CC464C" w14:textId="77777777" w:rsidR="009A6749" w:rsidRDefault="009A6749">
      <w:pPr>
        <w:rPr>
          <w:rFonts w:ascii="Minion Pro" w:eastAsia="Minion Pro" w:hAnsi="Minion Pro" w:cs="Minion Pro"/>
          <w:sz w:val="20"/>
          <w:szCs w:val="20"/>
        </w:rPr>
      </w:pPr>
    </w:p>
    <w:p w14:paraId="6CB1B569" w14:textId="77777777" w:rsidR="009A6749" w:rsidRDefault="009A6749">
      <w:pPr>
        <w:spacing w:before="3"/>
        <w:rPr>
          <w:rFonts w:ascii="Minion Pro" w:eastAsia="Minion Pro" w:hAnsi="Minion Pro" w:cs="Minion Pro"/>
          <w:sz w:val="18"/>
          <w:szCs w:val="18"/>
        </w:rPr>
      </w:pPr>
    </w:p>
    <w:p w14:paraId="78897B3F" w14:textId="77777777" w:rsidR="009A6749" w:rsidRDefault="00DD5591">
      <w:pPr>
        <w:pStyle w:val="a3"/>
        <w:spacing w:before="46"/>
        <w:ind w:left="280"/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88624" behindDoc="1" locked="0" layoutInCell="1" allowOverlap="1" wp14:anchorId="63644510" wp14:editId="18BA5440">
                <wp:simplePos x="0" y="0"/>
                <wp:positionH relativeFrom="page">
                  <wp:posOffset>644525</wp:posOffset>
                </wp:positionH>
                <wp:positionV relativeFrom="paragraph">
                  <wp:posOffset>-334010</wp:posOffset>
                </wp:positionV>
                <wp:extent cx="4144645" cy="6350"/>
                <wp:effectExtent l="6350" t="7620" r="1905" b="5080"/>
                <wp:wrapNone/>
                <wp:docPr id="1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645" cy="6350"/>
                          <a:chOff x="1015" y="-526"/>
                          <a:chExt cx="6527" cy="10"/>
                        </a:xfrm>
                      </wpg:grpSpPr>
                      <wpg:grpSp>
                        <wpg:cNvPr id="138" name="Group 11"/>
                        <wpg:cNvGrpSpPr>
                          <a:grpSpLocks/>
                        </wpg:cNvGrpSpPr>
                        <wpg:grpSpPr bwMode="auto">
                          <a:xfrm>
                            <a:off x="1020" y="-521"/>
                            <a:ext cx="3229" cy="2"/>
                            <a:chOff x="1020" y="-521"/>
                            <a:chExt cx="3229" cy="2"/>
                          </a:xfrm>
                        </wpg:grpSpPr>
                        <wps:wsp>
                          <wps:cNvPr id="139" name="Freeform 12"/>
                          <wps:cNvSpPr>
                            <a:spLocks/>
                          </wps:cNvSpPr>
                          <wps:spPr bwMode="auto">
                            <a:xfrm>
                              <a:off x="1020" y="-521"/>
                              <a:ext cx="322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229"/>
                                <a:gd name="T2" fmla="+- 0 4249 1020"/>
                                <a:gd name="T3" fmla="*/ T2 w 3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9">
                                  <a:moveTo>
                                    <a:pt x="0" y="0"/>
                                  </a:moveTo>
                                  <a:lnTo>
                                    <a:pt x="32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57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"/>
                        <wpg:cNvGrpSpPr>
                          <a:grpSpLocks/>
                        </wpg:cNvGrpSpPr>
                        <wpg:grpSpPr bwMode="auto">
                          <a:xfrm>
                            <a:off x="4319" y="-521"/>
                            <a:ext cx="3219" cy="2"/>
                            <a:chOff x="4319" y="-521"/>
                            <a:chExt cx="3219" cy="2"/>
                          </a:xfrm>
                        </wpg:grpSpPr>
                        <wps:wsp>
                          <wps:cNvPr id="141" name="Freeform 10"/>
                          <wps:cNvSpPr>
                            <a:spLocks/>
                          </wps:cNvSpPr>
                          <wps:spPr bwMode="auto">
                            <a:xfrm>
                              <a:off x="4319" y="-521"/>
                              <a:ext cx="3219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3219"/>
                                <a:gd name="T2" fmla="+- 0 7537 4319"/>
                                <a:gd name="T3" fmla="*/ T2 w 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9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57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F90FF" id="Group 8" o:spid="_x0000_s1026" style="position:absolute;margin-left:50.75pt;margin-top:-26.3pt;width:326.35pt;height:.5pt;z-index:-27856;mso-position-horizontal-relative:page" coordorigin="1015,-526" coordsize="6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">
                <v:group id="Group 11" o:spid="_x0000_s1027" style="position:absolute;left:1020;top:-521;width:3229;height:2" coordorigin="1020,-521" coordsize="3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" o:spid="_x0000_s1028" style="position:absolute;left:1020;top:-521;width:3229;height:2;visibility:visible;mso-wrap-style:square;v-text-anchor:top" coordsize="3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" path="m,l3229,e" filled="f" strokecolor="#657cbd" strokeweight=".5pt">
                    <v:path arrowok="t" o:connecttype="custom" o:connectlocs="0,0;3229,0" o:connectangles="0,0"/>
                  </v:shape>
                </v:group>
                <v:group id="Group 9" o:spid="_x0000_s1029" style="position:absolute;left:4319;top:-521;width:3219;height:2" coordorigin="4319,-521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" o:spid="_x0000_s1030" style="position:absolute;left:4319;top:-521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" path="m,l3218,e" filled="f" strokecolor="#657cbd" strokeweight=".5pt">
                    <v:path arrowok="t" o:connecttype="custom" o:connectlocs="0,0;3218,0" o:connectangles="0,0"/>
                  </v:shape>
                </v:group>
                <w10:wrap anchorx="page"/>
              </v:group>
            </w:pict>
          </mc:Fallback>
        </mc:AlternateContent>
      </w:r>
      <w:r w:rsidR="00B074C9">
        <w:rPr>
          <w:color w:val="231F20"/>
        </w:rPr>
        <w:t>I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5"/>
        </w:rPr>
        <w:t>accept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3"/>
        </w:rPr>
        <w:t>the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6"/>
        </w:rPr>
        <w:t>responsibility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5"/>
        </w:rPr>
        <w:t>for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3"/>
        </w:rPr>
        <w:t>the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6"/>
        </w:rPr>
        <w:t>completion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of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this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5"/>
        </w:rPr>
        <w:t>document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and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6"/>
        </w:rPr>
        <w:t>attest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3"/>
        </w:rPr>
        <w:t>to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its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5"/>
        </w:rPr>
        <w:t>validity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on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behalf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4"/>
        </w:rPr>
        <w:t>of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3"/>
        </w:rPr>
        <w:t>all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6"/>
        </w:rPr>
        <w:t>co-authors.</w:t>
      </w:r>
    </w:p>
    <w:p w14:paraId="4D4A14B3" w14:textId="77777777" w:rsidR="009A6749" w:rsidRDefault="009A6749">
      <w:pPr>
        <w:rPr>
          <w:rFonts w:ascii="Minion Pro" w:eastAsia="Minion Pro" w:hAnsi="Minion Pro" w:cs="Minion Pro"/>
          <w:sz w:val="20"/>
          <w:szCs w:val="20"/>
        </w:rPr>
      </w:pPr>
    </w:p>
    <w:p w14:paraId="2E08F7C3" w14:textId="179A650C" w:rsidR="009A6749" w:rsidRDefault="009A6749">
      <w:pPr>
        <w:spacing w:before="11"/>
        <w:rPr>
          <w:rFonts w:ascii="Minion Pro" w:eastAsia="Minion Pro" w:hAnsi="Minion Pro" w:cs="Minion Pro"/>
          <w:sz w:val="27"/>
          <w:szCs w:val="27"/>
        </w:rPr>
      </w:pPr>
    </w:p>
    <w:p w14:paraId="19232A3E" w14:textId="75185ECB" w:rsidR="00DC38FD" w:rsidRDefault="00DC38FD">
      <w:pPr>
        <w:spacing w:before="11"/>
        <w:rPr>
          <w:rFonts w:ascii="Minion Pro" w:eastAsia="Minion Pro" w:hAnsi="Minion Pro" w:cs="Minion Pro"/>
          <w:sz w:val="27"/>
          <w:szCs w:val="27"/>
        </w:rPr>
      </w:pPr>
    </w:p>
    <w:p w14:paraId="42F97C85" w14:textId="77777777" w:rsidR="00DC38FD" w:rsidRDefault="00DC38FD">
      <w:pPr>
        <w:spacing w:before="11"/>
        <w:rPr>
          <w:rFonts w:ascii="Minion Pro" w:eastAsia="Minion Pro" w:hAnsi="Minion Pro" w:cs="Minion Pro"/>
          <w:sz w:val="27"/>
          <w:szCs w:val="27"/>
        </w:rPr>
      </w:pPr>
    </w:p>
    <w:p w14:paraId="00307341" w14:textId="77777777" w:rsidR="00DC38FD" w:rsidRDefault="00DD5591">
      <w:pPr>
        <w:pStyle w:val="3"/>
        <w:spacing w:line="406" w:lineRule="auto"/>
        <w:ind w:left="280" w:right="6403"/>
        <w:rPr>
          <w:color w:val="231F20"/>
          <w:spacing w:val="15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3F3EE222" wp14:editId="6A7605BF">
                <wp:simplePos x="0" y="0"/>
                <wp:positionH relativeFrom="page">
                  <wp:posOffset>2807970</wp:posOffset>
                </wp:positionH>
                <wp:positionV relativeFrom="paragraph">
                  <wp:posOffset>218440</wp:posOffset>
                </wp:positionV>
                <wp:extent cx="1548130" cy="1270"/>
                <wp:effectExtent l="7620" t="7620" r="6350" b="10160"/>
                <wp:wrapNone/>
                <wp:docPr id="1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270"/>
                          <a:chOff x="4422" y="344"/>
                          <a:chExt cx="2438" cy="2"/>
                        </a:xfrm>
                      </wpg:grpSpPr>
                      <wps:wsp>
                        <wps:cNvPr id="136" name="Freeform 7"/>
                        <wps:cNvSpPr>
                          <a:spLocks/>
                        </wps:cNvSpPr>
                        <wps:spPr bwMode="auto">
                          <a:xfrm>
                            <a:off x="4422" y="344"/>
                            <a:ext cx="2438" cy="2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2438"/>
                              <a:gd name="T2" fmla="+- 0 6860 4422"/>
                              <a:gd name="T3" fmla="*/ T2 w 2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8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EDD2" id="Group 6" o:spid="_x0000_s1026" style="position:absolute;margin-left:221.1pt;margin-top:17.2pt;width:121.9pt;height:.1pt;z-index:1888;mso-position-horizontal-relative:page" coordorigin="4422,344" coordsize="2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">
                <v:shape id="Freeform 7" o:spid="_x0000_s1027" style="position:absolute;left:4422;top:344;width:2438;height:2;visibility:visible;mso-wrap-style:square;v-text-anchor:top" coordsize="2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" path="m,l2438,e" filled="f" strokecolor="#231f20" strokeweight=".25pt">
                  <v:path arrowok="t" o:connecttype="custom" o:connectlocs="0,0;24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4CC75098" wp14:editId="156BB9C1">
                <wp:simplePos x="0" y="0"/>
                <wp:positionH relativeFrom="page">
                  <wp:posOffset>4427855</wp:posOffset>
                </wp:positionH>
                <wp:positionV relativeFrom="paragraph">
                  <wp:posOffset>218440</wp:posOffset>
                </wp:positionV>
                <wp:extent cx="1548130" cy="1270"/>
                <wp:effectExtent l="8255" t="7620" r="5715" b="10160"/>
                <wp:wrapNone/>
                <wp:docPr id="1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270"/>
                          <a:chOff x="6973" y="344"/>
                          <a:chExt cx="2438" cy="2"/>
                        </a:xfrm>
                      </wpg:grpSpPr>
                      <wps:wsp>
                        <wps:cNvPr id="134" name="Freeform 5"/>
                        <wps:cNvSpPr>
                          <a:spLocks/>
                        </wps:cNvSpPr>
                        <wps:spPr bwMode="auto">
                          <a:xfrm>
                            <a:off x="6973" y="344"/>
                            <a:ext cx="2438" cy="2"/>
                          </a:xfrm>
                          <a:custGeom>
                            <a:avLst/>
                            <a:gdLst>
                              <a:gd name="T0" fmla="+- 0 6973 6973"/>
                              <a:gd name="T1" fmla="*/ T0 w 2438"/>
                              <a:gd name="T2" fmla="+- 0 9411 6973"/>
                              <a:gd name="T3" fmla="*/ T2 w 2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8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1B423" id="Group 4" o:spid="_x0000_s1026" style="position:absolute;margin-left:348.65pt;margin-top:17.2pt;width:121.9pt;height:.1pt;z-index:1912;mso-position-horizontal-relative:page" coordorigin="6973,344" coordsize="2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">
                <v:shape id="Freeform 5" o:spid="_x0000_s1027" style="position:absolute;left:6973;top:344;width:2438;height:2;visibility:visible;mso-wrap-style:square;v-text-anchor:top" coordsize="2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" path="m,l2438,e" filled="f" strokecolor="#231f20" strokeweight=".25pt">
                  <v:path arrowok="t" o:connecttype="custom" o:connectlocs="0,0;24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88696" behindDoc="1" locked="0" layoutInCell="1" allowOverlap="1" wp14:anchorId="60C1CF1E" wp14:editId="06339FF9">
                <wp:simplePos x="0" y="0"/>
                <wp:positionH relativeFrom="page">
                  <wp:posOffset>914400</wp:posOffset>
                </wp:positionH>
                <wp:positionV relativeFrom="paragraph">
                  <wp:posOffset>531495</wp:posOffset>
                </wp:positionV>
                <wp:extent cx="2802255" cy="1270"/>
                <wp:effectExtent l="9525" t="6350" r="7620" b="11430"/>
                <wp:wrapNone/>
                <wp:docPr id="1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1270"/>
                          <a:chOff x="1440" y="837"/>
                          <a:chExt cx="4413" cy="2"/>
                        </a:xfrm>
                      </wpg:grpSpPr>
                      <wps:wsp>
                        <wps:cNvPr id="132" name="Freeform 3"/>
                        <wps:cNvSpPr>
                          <a:spLocks/>
                        </wps:cNvSpPr>
                        <wps:spPr bwMode="auto">
                          <a:xfrm>
                            <a:off x="1440" y="837"/>
                            <a:ext cx="44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13"/>
                              <a:gd name="T2" fmla="+- 0 5853 1440"/>
                              <a:gd name="T3" fmla="*/ T2 w 4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3">
                                <a:moveTo>
                                  <a:pt x="0" y="0"/>
                                </a:moveTo>
                                <a:lnTo>
                                  <a:pt x="44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1A814" id="Group 2" o:spid="_x0000_s1026" style="position:absolute;margin-left:1in;margin-top:41.85pt;width:220.65pt;height:.1pt;z-index:-27784;mso-position-horizontal-relative:page" coordorigin="1440,837" coordsize="4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">
                <v:shape id="Freeform 3" o:spid="_x0000_s1027" style="position:absolute;left:1440;top:837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" path="m,l4413,e" filled="f" strokecolor="#231f20" strokeweight=".25pt">
                  <v:path arrowok="t" o:connecttype="custom" o:connectlocs="0,0;4413,0" o:connectangles="0,0"/>
                </v:shape>
                <w10:wrap anchorx="page"/>
              </v:group>
            </w:pict>
          </mc:Fallback>
        </mc:AlternateContent>
      </w:r>
      <w:r w:rsidR="00B074C9">
        <w:rPr>
          <w:color w:val="231F20"/>
          <w:spacing w:val="-5"/>
        </w:rPr>
        <w:t>Corresponding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5"/>
        </w:rPr>
        <w:t>author</w:t>
      </w:r>
      <w:r w:rsidR="00B074C9">
        <w:rPr>
          <w:color w:val="231F20"/>
          <w:spacing w:val="-9"/>
        </w:rPr>
        <w:t xml:space="preserve"> </w:t>
      </w:r>
      <w:r w:rsidR="00B074C9">
        <w:rPr>
          <w:color w:val="231F20"/>
          <w:spacing w:val="-5"/>
        </w:rPr>
        <w:t>(name/signature)</w:t>
      </w:r>
      <w:r w:rsidR="00B074C9">
        <w:rPr>
          <w:color w:val="231F20"/>
          <w:spacing w:val="15"/>
        </w:rPr>
        <w:t xml:space="preserve"> </w:t>
      </w:r>
    </w:p>
    <w:p w14:paraId="2915BA6D" w14:textId="5DC22308" w:rsidR="009A6749" w:rsidRDefault="00B074C9">
      <w:pPr>
        <w:pStyle w:val="3"/>
        <w:spacing w:line="406" w:lineRule="auto"/>
        <w:ind w:left="280" w:right="6403"/>
        <w:rPr>
          <w:color w:val="231F20"/>
          <w:spacing w:val="-5"/>
        </w:rPr>
      </w:pPr>
      <w:r>
        <w:rPr>
          <w:color w:val="231F20"/>
          <w:spacing w:val="-5"/>
        </w:rPr>
        <w:t>Date</w:t>
      </w:r>
    </w:p>
    <w:p w14:paraId="136B818D" w14:textId="032E1E64" w:rsidR="00D16D62" w:rsidRDefault="00D16D62" w:rsidP="00DC38FD">
      <w:pPr>
        <w:pStyle w:val="1"/>
        <w:ind w:left="4399"/>
        <w:jc w:val="right"/>
        <w:rPr>
          <w:b w:val="0"/>
          <w:bCs w:val="0"/>
        </w:rPr>
      </w:pPr>
    </w:p>
    <w:sectPr w:rsidR="00D16D62" w:rsidSect="00D16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5880"/>
      <w:pgMar w:top="680" w:right="743" w:bottom="680" w:left="743" w:header="675" w:footer="482" w:gutter="0"/>
      <w:cols w: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9E56" w14:textId="77777777" w:rsidR="00300B55" w:rsidRDefault="00300B55">
      <w:r>
        <w:separator/>
      </w:r>
    </w:p>
  </w:endnote>
  <w:endnote w:type="continuationSeparator" w:id="0">
    <w:p w14:paraId="183FEF8A" w14:textId="77777777" w:rsidR="00300B55" w:rsidRDefault="0030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D35D" w14:textId="77777777" w:rsidR="002C5583" w:rsidRDefault="002C55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E56" w14:textId="5FB34B79" w:rsidR="00D509D1" w:rsidRDefault="00D509D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88648" behindDoc="1" locked="0" layoutInCell="1" allowOverlap="1" wp14:anchorId="7A99C756" wp14:editId="7C633C84">
              <wp:simplePos x="0" y="0"/>
              <wp:positionH relativeFrom="page">
                <wp:posOffset>5645150</wp:posOffset>
              </wp:positionH>
              <wp:positionV relativeFrom="page">
                <wp:posOffset>9634855</wp:posOffset>
              </wp:positionV>
              <wp:extent cx="138811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AD53" w14:textId="02CD5EDD" w:rsidR="00D509D1" w:rsidRDefault="002C5583" w:rsidP="002C5583">
                          <w:pPr>
                            <w:spacing w:line="190" w:lineRule="exact"/>
                            <w:ind w:left="20" w:firstLineChars="350" w:firstLine="532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DF6B2D">
                              <w:rPr>
                                <w:rStyle w:val="a7"/>
                                <w:rFonts w:ascii="Calibri"/>
                                <w:b/>
                                <w:spacing w:val="-2"/>
                                <w:w w:val="95"/>
                                <w:sz w:val="16"/>
                              </w:rPr>
                              <w:t>https://www</w:t>
                            </w:r>
                            <w:r w:rsidRPr="00DF6B2D">
                              <w:rPr>
                                <w:rStyle w:val="a7"/>
                                <w:rFonts w:ascii="Calibri"/>
                                <w:b/>
                                <w:spacing w:val="-1"/>
                                <w:w w:val="95"/>
                                <w:sz w:val="16"/>
                              </w:rPr>
                              <w:t>.jdre.org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C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5pt;margin-top:758.65pt;width:109.3pt;height:10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" filled="f" stroked="f">
              <v:textbox inset="0,0,0,0">
                <w:txbxContent>
                  <w:p w14:paraId="1D19AD53" w14:textId="02CD5EDD" w:rsidR="00D509D1" w:rsidRDefault="002C5583" w:rsidP="002C5583">
                    <w:pPr>
                      <w:spacing w:line="190" w:lineRule="exact"/>
                      <w:ind w:left="20" w:firstLineChars="350" w:firstLine="532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 w:history="1">
                      <w:r w:rsidRPr="00DF6B2D">
                        <w:rPr>
                          <w:rStyle w:val="a7"/>
                          <w:rFonts w:ascii="Calibri"/>
                          <w:b/>
                          <w:spacing w:val="-2"/>
                          <w:w w:val="95"/>
                          <w:sz w:val="16"/>
                        </w:rPr>
                        <w:t>https://www</w:t>
                      </w:r>
                      <w:r w:rsidRPr="00DF6B2D">
                        <w:rPr>
                          <w:rStyle w:val="a7"/>
                          <w:rFonts w:ascii="Calibri"/>
                          <w:b/>
                          <w:spacing w:val="-1"/>
                          <w:w w:val="95"/>
                          <w:sz w:val="16"/>
                        </w:rPr>
                        <w:t>.jdre.org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8C68" w14:textId="77777777" w:rsidR="002C5583" w:rsidRDefault="002C55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68D8" w14:textId="77777777" w:rsidR="00300B55" w:rsidRDefault="00300B55">
      <w:r>
        <w:separator/>
      </w:r>
    </w:p>
  </w:footnote>
  <w:footnote w:type="continuationSeparator" w:id="0">
    <w:p w14:paraId="6877ABA9" w14:textId="77777777" w:rsidR="00300B55" w:rsidRDefault="0030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E15" w14:textId="77777777" w:rsidR="002C5583" w:rsidRDefault="002C55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8F8" w14:textId="77777777" w:rsidR="00D509D1" w:rsidRDefault="00D509D1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9187" w14:textId="77777777" w:rsidR="002C5583" w:rsidRDefault="002C55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06"/>
    <w:multiLevelType w:val="multilevel"/>
    <w:tmpl w:val="EBDAB5F4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1" w15:restartNumberingAfterBreak="0">
    <w:nsid w:val="01FB2A8A"/>
    <w:multiLevelType w:val="hybridMultilevel"/>
    <w:tmpl w:val="41D8829A"/>
    <w:lvl w:ilvl="0" w:tplc="EAE87B00">
      <w:start w:val="1"/>
      <w:numFmt w:val="decimal"/>
      <w:lvlText w:val="%1."/>
      <w:lvlJc w:val="left"/>
      <w:pPr>
        <w:ind w:left="294" w:hanging="184"/>
        <w:jc w:val="right"/>
      </w:pPr>
      <w:rPr>
        <w:rFonts w:ascii="Minion Pro" w:eastAsia="Minion Pro" w:hAnsi="Minion Pro" w:hint="default"/>
        <w:color w:val="231F20"/>
        <w:spacing w:val="-5"/>
        <w:sz w:val="21"/>
        <w:szCs w:val="21"/>
      </w:rPr>
    </w:lvl>
    <w:lvl w:ilvl="1" w:tplc="2340DB5C">
      <w:start w:val="1"/>
      <w:numFmt w:val="bullet"/>
      <w:lvlText w:val="•"/>
      <w:lvlJc w:val="left"/>
      <w:pPr>
        <w:ind w:left="763" w:hanging="184"/>
      </w:pPr>
      <w:rPr>
        <w:rFonts w:hint="default"/>
      </w:rPr>
    </w:lvl>
    <w:lvl w:ilvl="2" w:tplc="F710C82A">
      <w:start w:val="1"/>
      <w:numFmt w:val="bullet"/>
      <w:lvlText w:val="•"/>
      <w:lvlJc w:val="left"/>
      <w:pPr>
        <w:ind w:left="1231" w:hanging="184"/>
      </w:pPr>
      <w:rPr>
        <w:rFonts w:hint="default"/>
      </w:rPr>
    </w:lvl>
    <w:lvl w:ilvl="3" w:tplc="8AF419D0">
      <w:start w:val="1"/>
      <w:numFmt w:val="bullet"/>
      <w:lvlText w:val="•"/>
      <w:lvlJc w:val="left"/>
      <w:pPr>
        <w:ind w:left="1700" w:hanging="184"/>
      </w:pPr>
      <w:rPr>
        <w:rFonts w:hint="default"/>
      </w:rPr>
    </w:lvl>
    <w:lvl w:ilvl="4" w:tplc="804A09F4">
      <w:start w:val="1"/>
      <w:numFmt w:val="bullet"/>
      <w:lvlText w:val="•"/>
      <w:lvlJc w:val="left"/>
      <w:pPr>
        <w:ind w:left="2169" w:hanging="184"/>
      </w:pPr>
      <w:rPr>
        <w:rFonts w:hint="default"/>
      </w:rPr>
    </w:lvl>
    <w:lvl w:ilvl="5" w:tplc="23EA2682">
      <w:start w:val="1"/>
      <w:numFmt w:val="bullet"/>
      <w:lvlText w:val="•"/>
      <w:lvlJc w:val="left"/>
      <w:pPr>
        <w:ind w:left="2638" w:hanging="184"/>
      </w:pPr>
      <w:rPr>
        <w:rFonts w:hint="default"/>
      </w:rPr>
    </w:lvl>
    <w:lvl w:ilvl="6" w:tplc="B6E86DFA">
      <w:start w:val="1"/>
      <w:numFmt w:val="bullet"/>
      <w:lvlText w:val="•"/>
      <w:lvlJc w:val="left"/>
      <w:pPr>
        <w:ind w:left="3107" w:hanging="184"/>
      </w:pPr>
      <w:rPr>
        <w:rFonts w:hint="default"/>
      </w:rPr>
    </w:lvl>
    <w:lvl w:ilvl="7" w:tplc="8F5052D4">
      <w:start w:val="1"/>
      <w:numFmt w:val="bullet"/>
      <w:lvlText w:val="•"/>
      <w:lvlJc w:val="left"/>
      <w:pPr>
        <w:ind w:left="3576" w:hanging="184"/>
      </w:pPr>
      <w:rPr>
        <w:rFonts w:hint="default"/>
      </w:rPr>
    </w:lvl>
    <w:lvl w:ilvl="8" w:tplc="E0945228">
      <w:start w:val="1"/>
      <w:numFmt w:val="bullet"/>
      <w:lvlText w:val="•"/>
      <w:lvlJc w:val="left"/>
      <w:pPr>
        <w:ind w:left="4045" w:hanging="184"/>
      </w:pPr>
      <w:rPr>
        <w:rFonts w:hint="default"/>
      </w:rPr>
    </w:lvl>
  </w:abstractNum>
  <w:abstractNum w:abstractNumId="2" w15:restartNumberingAfterBreak="0">
    <w:nsid w:val="039A60AB"/>
    <w:multiLevelType w:val="hybridMultilevel"/>
    <w:tmpl w:val="823A4EE4"/>
    <w:lvl w:ilvl="0" w:tplc="99C6D71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3" w15:restartNumberingAfterBreak="0">
    <w:nsid w:val="05FA7ECB"/>
    <w:multiLevelType w:val="multilevel"/>
    <w:tmpl w:val="2B9C8572"/>
    <w:lvl w:ilvl="0">
      <w:start w:val="7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eastAsia="Minion Pro" w:hAnsi="Minion Pro" w:cstheme="minorBidi" w:hint="default"/>
        <w:b/>
        <w:color w:val="657CBD"/>
      </w:rPr>
    </w:lvl>
  </w:abstractNum>
  <w:abstractNum w:abstractNumId="4" w15:restartNumberingAfterBreak="0">
    <w:nsid w:val="0CC21A93"/>
    <w:multiLevelType w:val="hybridMultilevel"/>
    <w:tmpl w:val="C994BAC8"/>
    <w:lvl w:ilvl="0" w:tplc="876A7C88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0524E8"/>
    <w:multiLevelType w:val="multilevel"/>
    <w:tmpl w:val="2966A3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490" w:hanging="435"/>
      </w:pPr>
      <w:rPr>
        <w:rFonts w:hint="default"/>
        <w:b/>
        <w:color w:val="0070C0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  <w:b/>
        <w:color w:val="0070C0"/>
      </w:rPr>
    </w:lvl>
  </w:abstractNum>
  <w:abstractNum w:abstractNumId="6" w15:restartNumberingAfterBreak="0">
    <w:nsid w:val="0FF306C1"/>
    <w:multiLevelType w:val="hybridMultilevel"/>
    <w:tmpl w:val="67823F10"/>
    <w:lvl w:ilvl="0" w:tplc="876A7C88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806EFA"/>
    <w:multiLevelType w:val="multilevel"/>
    <w:tmpl w:val="795652C0"/>
    <w:lvl w:ilvl="0">
      <w:start w:val="5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3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8" w15:restartNumberingAfterBreak="0">
    <w:nsid w:val="189F43A1"/>
    <w:multiLevelType w:val="hybridMultilevel"/>
    <w:tmpl w:val="5B2E6072"/>
    <w:lvl w:ilvl="0" w:tplc="9452B692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8624850C">
      <w:start w:val="1"/>
      <w:numFmt w:val="bullet"/>
      <w:lvlText w:val="•"/>
      <w:lvlJc w:val="left"/>
      <w:pPr>
        <w:ind w:left="779" w:hanging="196"/>
      </w:pPr>
      <w:rPr>
        <w:rFonts w:hint="default"/>
      </w:rPr>
    </w:lvl>
    <w:lvl w:ilvl="2" w:tplc="AB6CCDBE">
      <w:start w:val="1"/>
      <w:numFmt w:val="bullet"/>
      <w:lvlText w:val="•"/>
      <w:lvlJc w:val="left"/>
      <w:pPr>
        <w:ind w:left="1253" w:hanging="196"/>
      </w:pPr>
      <w:rPr>
        <w:rFonts w:hint="default"/>
      </w:rPr>
    </w:lvl>
    <w:lvl w:ilvl="3" w:tplc="ACDAD434">
      <w:start w:val="1"/>
      <w:numFmt w:val="bullet"/>
      <w:lvlText w:val="•"/>
      <w:lvlJc w:val="left"/>
      <w:pPr>
        <w:ind w:left="1727" w:hanging="196"/>
      </w:pPr>
      <w:rPr>
        <w:rFonts w:hint="default"/>
      </w:rPr>
    </w:lvl>
    <w:lvl w:ilvl="4" w:tplc="7856D744">
      <w:start w:val="1"/>
      <w:numFmt w:val="bullet"/>
      <w:lvlText w:val="•"/>
      <w:lvlJc w:val="left"/>
      <w:pPr>
        <w:ind w:left="2201" w:hanging="196"/>
      </w:pPr>
      <w:rPr>
        <w:rFonts w:hint="default"/>
      </w:rPr>
    </w:lvl>
    <w:lvl w:ilvl="5" w:tplc="EE582DC4">
      <w:start w:val="1"/>
      <w:numFmt w:val="bullet"/>
      <w:lvlText w:val="•"/>
      <w:lvlJc w:val="left"/>
      <w:pPr>
        <w:ind w:left="2675" w:hanging="196"/>
      </w:pPr>
      <w:rPr>
        <w:rFonts w:hint="default"/>
      </w:rPr>
    </w:lvl>
    <w:lvl w:ilvl="6" w:tplc="1662086A">
      <w:start w:val="1"/>
      <w:numFmt w:val="bullet"/>
      <w:lvlText w:val="•"/>
      <w:lvlJc w:val="left"/>
      <w:pPr>
        <w:ind w:left="3148" w:hanging="196"/>
      </w:pPr>
      <w:rPr>
        <w:rFonts w:hint="default"/>
      </w:rPr>
    </w:lvl>
    <w:lvl w:ilvl="7" w:tplc="21AC4986">
      <w:start w:val="1"/>
      <w:numFmt w:val="bullet"/>
      <w:lvlText w:val="•"/>
      <w:lvlJc w:val="left"/>
      <w:pPr>
        <w:ind w:left="3622" w:hanging="196"/>
      </w:pPr>
      <w:rPr>
        <w:rFonts w:hint="default"/>
      </w:rPr>
    </w:lvl>
    <w:lvl w:ilvl="8" w:tplc="28301EB8">
      <w:start w:val="1"/>
      <w:numFmt w:val="bullet"/>
      <w:lvlText w:val="•"/>
      <w:lvlJc w:val="left"/>
      <w:pPr>
        <w:ind w:left="4096" w:hanging="196"/>
      </w:pPr>
      <w:rPr>
        <w:rFonts w:hint="default"/>
      </w:rPr>
    </w:lvl>
  </w:abstractNum>
  <w:abstractNum w:abstractNumId="9" w15:restartNumberingAfterBreak="0">
    <w:nsid w:val="1A8A44BC"/>
    <w:multiLevelType w:val="multilevel"/>
    <w:tmpl w:val="4D20165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10" w15:restartNumberingAfterBreak="0">
    <w:nsid w:val="1B177B99"/>
    <w:multiLevelType w:val="hybridMultilevel"/>
    <w:tmpl w:val="823A4EE4"/>
    <w:lvl w:ilvl="0" w:tplc="99C6D71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11" w15:restartNumberingAfterBreak="0">
    <w:nsid w:val="1B710404"/>
    <w:multiLevelType w:val="hybridMultilevel"/>
    <w:tmpl w:val="880CBE16"/>
    <w:lvl w:ilvl="0" w:tplc="E5A6CA26">
      <w:start w:val="1"/>
      <w:numFmt w:val="bullet"/>
      <w:lvlText w:val="•"/>
      <w:lvlJc w:val="left"/>
      <w:pPr>
        <w:ind w:left="229" w:hanging="119"/>
      </w:pPr>
      <w:rPr>
        <w:rFonts w:ascii="Minion Pro" w:eastAsia="Minion Pro" w:hAnsi="Minion Pro" w:hint="default"/>
        <w:b/>
        <w:bCs/>
        <w:color w:val="231F20"/>
        <w:sz w:val="21"/>
        <w:szCs w:val="21"/>
      </w:rPr>
    </w:lvl>
    <w:lvl w:ilvl="1" w:tplc="D05E2D52">
      <w:start w:val="1"/>
      <w:numFmt w:val="bullet"/>
      <w:lvlText w:val="•"/>
      <w:lvlJc w:val="left"/>
      <w:pPr>
        <w:ind w:left="704" w:hanging="119"/>
      </w:pPr>
      <w:rPr>
        <w:rFonts w:hint="default"/>
      </w:rPr>
    </w:lvl>
    <w:lvl w:ilvl="2" w:tplc="E6FAC284">
      <w:start w:val="1"/>
      <w:numFmt w:val="bullet"/>
      <w:lvlText w:val="•"/>
      <w:lvlJc w:val="left"/>
      <w:pPr>
        <w:ind w:left="1180" w:hanging="119"/>
      </w:pPr>
      <w:rPr>
        <w:rFonts w:hint="default"/>
      </w:rPr>
    </w:lvl>
    <w:lvl w:ilvl="3" w:tplc="B8B8202C">
      <w:start w:val="1"/>
      <w:numFmt w:val="bullet"/>
      <w:lvlText w:val="•"/>
      <w:lvlJc w:val="left"/>
      <w:pPr>
        <w:ind w:left="1655" w:hanging="119"/>
      </w:pPr>
      <w:rPr>
        <w:rFonts w:hint="default"/>
      </w:rPr>
    </w:lvl>
    <w:lvl w:ilvl="4" w:tplc="A2D43286">
      <w:start w:val="1"/>
      <w:numFmt w:val="bullet"/>
      <w:lvlText w:val="•"/>
      <w:lvlJc w:val="left"/>
      <w:pPr>
        <w:ind w:left="2130" w:hanging="119"/>
      </w:pPr>
      <w:rPr>
        <w:rFonts w:hint="default"/>
      </w:rPr>
    </w:lvl>
    <w:lvl w:ilvl="5" w:tplc="C6A65C56">
      <w:start w:val="1"/>
      <w:numFmt w:val="bullet"/>
      <w:lvlText w:val="•"/>
      <w:lvlJc w:val="left"/>
      <w:pPr>
        <w:ind w:left="2606" w:hanging="119"/>
      </w:pPr>
      <w:rPr>
        <w:rFonts w:hint="default"/>
      </w:rPr>
    </w:lvl>
    <w:lvl w:ilvl="6" w:tplc="A652145E">
      <w:start w:val="1"/>
      <w:numFmt w:val="bullet"/>
      <w:lvlText w:val="•"/>
      <w:lvlJc w:val="left"/>
      <w:pPr>
        <w:ind w:left="3081" w:hanging="119"/>
      </w:pPr>
      <w:rPr>
        <w:rFonts w:hint="default"/>
      </w:rPr>
    </w:lvl>
    <w:lvl w:ilvl="7" w:tplc="D18A5C7E">
      <w:start w:val="1"/>
      <w:numFmt w:val="bullet"/>
      <w:lvlText w:val="•"/>
      <w:lvlJc w:val="left"/>
      <w:pPr>
        <w:ind w:left="3556" w:hanging="119"/>
      </w:pPr>
      <w:rPr>
        <w:rFonts w:hint="default"/>
      </w:rPr>
    </w:lvl>
    <w:lvl w:ilvl="8" w:tplc="EA763890">
      <w:start w:val="1"/>
      <w:numFmt w:val="bullet"/>
      <w:lvlText w:val="•"/>
      <w:lvlJc w:val="left"/>
      <w:pPr>
        <w:ind w:left="4032" w:hanging="119"/>
      </w:pPr>
      <w:rPr>
        <w:rFonts w:hint="default"/>
      </w:rPr>
    </w:lvl>
  </w:abstractNum>
  <w:abstractNum w:abstractNumId="12" w15:restartNumberingAfterBreak="0">
    <w:nsid w:val="1C744EE5"/>
    <w:multiLevelType w:val="hybridMultilevel"/>
    <w:tmpl w:val="090C8D90"/>
    <w:lvl w:ilvl="0" w:tplc="C77C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90032C"/>
    <w:multiLevelType w:val="hybridMultilevel"/>
    <w:tmpl w:val="D9DE9962"/>
    <w:lvl w:ilvl="0" w:tplc="C0D66750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C116EED4">
      <w:start w:val="1"/>
      <w:numFmt w:val="bullet"/>
      <w:lvlText w:val="•"/>
      <w:lvlJc w:val="left"/>
      <w:pPr>
        <w:ind w:left="869" w:hanging="122"/>
      </w:pPr>
      <w:rPr>
        <w:rFonts w:hint="default"/>
      </w:rPr>
    </w:lvl>
    <w:lvl w:ilvl="2" w:tplc="ED66DFCA">
      <w:start w:val="1"/>
      <w:numFmt w:val="bullet"/>
      <w:lvlText w:val="•"/>
      <w:lvlJc w:val="left"/>
      <w:pPr>
        <w:ind w:left="1333" w:hanging="122"/>
      </w:pPr>
      <w:rPr>
        <w:rFonts w:hint="default"/>
      </w:rPr>
    </w:lvl>
    <w:lvl w:ilvl="3" w:tplc="FA9E2268">
      <w:start w:val="1"/>
      <w:numFmt w:val="bullet"/>
      <w:lvlText w:val="•"/>
      <w:lvlJc w:val="left"/>
      <w:pPr>
        <w:ind w:left="1798" w:hanging="122"/>
      </w:pPr>
      <w:rPr>
        <w:rFonts w:hint="default"/>
      </w:rPr>
    </w:lvl>
    <w:lvl w:ilvl="4" w:tplc="51E4F42A">
      <w:start w:val="1"/>
      <w:numFmt w:val="bullet"/>
      <w:lvlText w:val="•"/>
      <w:lvlJc w:val="left"/>
      <w:pPr>
        <w:ind w:left="2262" w:hanging="122"/>
      </w:pPr>
      <w:rPr>
        <w:rFonts w:hint="default"/>
      </w:rPr>
    </w:lvl>
    <w:lvl w:ilvl="5" w:tplc="6FDA9754">
      <w:start w:val="1"/>
      <w:numFmt w:val="bullet"/>
      <w:lvlText w:val="•"/>
      <w:lvlJc w:val="left"/>
      <w:pPr>
        <w:ind w:left="2726" w:hanging="122"/>
      </w:pPr>
      <w:rPr>
        <w:rFonts w:hint="default"/>
      </w:rPr>
    </w:lvl>
    <w:lvl w:ilvl="6" w:tplc="1C3A281E">
      <w:start w:val="1"/>
      <w:numFmt w:val="bullet"/>
      <w:lvlText w:val="•"/>
      <w:lvlJc w:val="left"/>
      <w:pPr>
        <w:ind w:left="3190" w:hanging="122"/>
      </w:pPr>
      <w:rPr>
        <w:rFonts w:hint="default"/>
      </w:rPr>
    </w:lvl>
    <w:lvl w:ilvl="7" w:tplc="68004AFA">
      <w:start w:val="1"/>
      <w:numFmt w:val="bullet"/>
      <w:lvlText w:val="•"/>
      <w:lvlJc w:val="left"/>
      <w:pPr>
        <w:ind w:left="3654" w:hanging="122"/>
      </w:pPr>
      <w:rPr>
        <w:rFonts w:hint="default"/>
      </w:rPr>
    </w:lvl>
    <w:lvl w:ilvl="8" w:tplc="AC167DA8">
      <w:start w:val="1"/>
      <w:numFmt w:val="bullet"/>
      <w:lvlText w:val="•"/>
      <w:lvlJc w:val="left"/>
      <w:pPr>
        <w:ind w:left="4118" w:hanging="122"/>
      </w:pPr>
      <w:rPr>
        <w:rFonts w:hint="default"/>
      </w:rPr>
    </w:lvl>
  </w:abstractNum>
  <w:abstractNum w:abstractNumId="14" w15:restartNumberingAfterBreak="0">
    <w:nsid w:val="21057A05"/>
    <w:multiLevelType w:val="hybridMultilevel"/>
    <w:tmpl w:val="B1906632"/>
    <w:lvl w:ilvl="0" w:tplc="CE8EA76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5" w15:restartNumberingAfterBreak="0">
    <w:nsid w:val="23BA5297"/>
    <w:multiLevelType w:val="hybridMultilevel"/>
    <w:tmpl w:val="406AB124"/>
    <w:lvl w:ilvl="0" w:tplc="21528E08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28AD79C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0BAE74B8">
      <w:start w:val="1"/>
      <w:numFmt w:val="bullet"/>
      <w:lvlText w:val="•"/>
      <w:lvlJc w:val="left"/>
      <w:pPr>
        <w:ind w:left="405" w:hanging="122"/>
      </w:pPr>
      <w:rPr>
        <w:rFonts w:hint="default"/>
      </w:rPr>
    </w:lvl>
    <w:lvl w:ilvl="3" w:tplc="5548179A">
      <w:start w:val="1"/>
      <w:numFmt w:val="bullet"/>
      <w:lvlText w:val="•"/>
      <w:lvlJc w:val="left"/>
      <w:pPr>
        <w:ind w:left="326" w:hanging="122"/>
      </w:pPr>
      <w:rPr>
        <w:rFonts w:hint="default"/>
      </w:rPr>
    </w:lvl>
    <w:lvl w:ilvl="4" w:tplc="BFBAFE16">
      <w:start w:val="1"/>
      <w:numFmt w:val="bullet"/>
      <w:lvlText w:val="•"/>
      <w:lvlJc w:val="left"/>
      <w:pPr>
        <w:ind w:left="247" w:hanging="122"/>
      </w:pPr>
      <w:rPr>
        <w:rFonts w:hint="default"/>
      </w:rPr>
    </w:lvl>
    <w:lvl w:ilvl="5" w:tplc="4B7AD724">
      <w:start w:val="1"/>
      <w:numFmt w:val="bullet"/>
      <w:lvlText w:val="•"/>
      <w:lvlJc w:val="left"/>
      <w:pPr>
        <w:ind w:left="168" w:hanging="122"/>
      </w:pPr>
      <w:rPr>
        <w:rFonts w:hint="default"/>
      </w:rPr>
    </w:lvl>
    <w:lvl w:ilvl="6" w:tplc="0A4EC17E">
      <w:start w:val="1"/>
      <w:numFmt w:val="bullet"/>
      <w:lvlText w:val="•"/>
      <w:lvlJc w:val="left"/>
      <w:pPr>
        <w:ind w:left="88" w:hanging="122"/>
      </w:pPr>
      <w:rPr>
        <w:rFonts w:hint="default"/>
      </w:rPr>
    </w:lvl>
    <w:lvl w:ilvl="7" w:tplc="A3240700">
      <w:start w:val="1"/>
      <w:numFmt w:val="bullet"/>
      <w:lvlText w:val="•"/>
      <w:lvlJc w:val="left"/>
      <w:pPr>
        <w:ind w:left="9" w:hanging="122"/>
      </w:pPr>
      <w:rPr>
        <w:rFonts w:hint="default"/>
      </w:rPr>
    </w:lvl>
    <w:lvl w:ilvl="8" w:tplc="027000CE">
      <w:start w:val="1"/>
      <w:numFmt w:val="bullet"/>
      <w:lvlText w:val="•"/>
      <w:lvlJc w:val="left"/>
      <w:pPr>
        <w:ind w:left="-70" w:hanging="122"/>
      </w:pPr>
      <w:rPr>
        <w:rFonts w:hint="default"/>
      </w:rPr>
    </w:lvl>
  </w:abstractNum>
  <w:abstractNum w:abstractNumId="16" w15:restartNumberingAfterBreak="0">
    <w:nsid w:val="24494886"/>
    <w:multiLevelType w:val="multilevel"/>
    <w:tmpl w:val="12361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4BC6F5B"/>
    <w:multiLevelType w:val="hybridMultilevel"/>
    <w:tmpl w:val="54EC7A8A"/>
    <w:lvl w:ilvl="0" w:tplc="4A32B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2606F4"/>
    <w:multiLevelType w:val="hybridMultilevel"/>
    <w:tmpl w:val="FCF867C0"/>
    <w:lvl w:ilvl="0" w:tplc="881C0020">
      <w:start w:val="1"/>
      <w:numFmt w:val="bullet"/>
      <w:lvlText w:val="•"/>
      <w:lvlJc w:val="left"/>
      <w:pPr>
        <w:ind w:left="110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261E922E">
      <w:start w:val="1"/>
      <w:numFmt w:val="bullet"/>
      <w:lvlText w:val="•"/>
      <w:lvlJc w:val="left"/>
      <w:pPr>
        <w:ind w:left="597" w:hanging="122"/>
      </w:pPr>
      <w:rPr>
        <w:rFonts w:hint="default"/>
      </w:rPr>
    </w:lvl>
    <w:lvl w:ilvl="2" w:tplc="64E28DDE">
      <w:start w:val="1"/>
      <w:numFmt w:val="bullet"/>
      <w:lvlText w:val="•"/>
      <w:lvlJc w:val="left"/>
      <w:pPr>
        <w:ind w:left="1084" w:hanging="122"/>
      </w:pPr>
      <w:rPr>
        <w:rFonts w:hint="default"/>
      </w:rPr>
    </w:lvl>
    <w:lvl w:ilvl="3" w:tplc="F4B2DD54">
      <w:start w:val="1"/>
      <w:numFmt w:val="bullet"/>
      <w:lvlText w:val="•"/>
      <w:lvlJc w:val="left"/>
      <w:pPr>
        <w:ind w:left="1572" w:hanging="122"/>
      </w:pPr>
      <w:rPr>
        <w:rFonts w:hint="default"/>
      </w:rPr>
    </w:lvl>
    <w:lvl w:ilvl="4" w:tplc="695AFA6A">
      <w:start w:val="1"/>
      <w:numFmt w:val="bullet"/>
      <w:lvlText w:val="•"/>
      <w:lvlJc w:val="left"/>
      <w:pPr>
        <w:ind w:left="2059" w:hanging="122"/>
      </w:pPr>
      <w:rPr>
        <w:rFonts w:hint="default"/>
      </w:rPr>
    </w:lvl>
    <w:lvl w:ilvl="5" w:tplc="79CC1D9A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6" w:tplc="0EAE8126">
      <w:start w:val="1"/>
      <w:numFmt w:val="bullet"/>
      <w:lvlText w:val="•"/>
      <w:lvlJc w:val="left"/>
      <w:pPr>
        <w:ind w:left="3033" w:hanging="122"/>
      </w:pPr>
      <w:rPr>
        <w:rFonts w:hint="default"/>
      </w:rPr>
    </w:lvl>
    <w:lvl w:ilvl="7" w:tplc="347AB44C">
      <w:start w:val="1"/>
      <w:numFmt w:val="bullet"/>
      <w:lvlText w:val="•"/>
      <w:lvlJc w:val="left"/>
      <w:pPr>
        <w:ind w:left="3521" w:hanging="122"/>
      </w:pPr>
      <w:rPr>
        <w:rFonts w:hint="default"/>
      </w:rPr>
    </w:lvl>
    <w:lvl w:ilvl="8" w:tplc="33F0FE16">
      <w:start w:val="1"/>
      <w:numFmt w:val="bullet"/>
      <w:lvlText w:val="•"/>
      <w:lvlJc w:val="left"/>
      <w:pPr>
        <w:ind w:left="4008" w:hanging="122"/>
      </w:pPr>
      <w:rPr>
        <w:rFonts w:hint="default"/>
      </w:rPr>
    </w:lvl>
  </w:abstractNum>
  <w:abstractNum w:abstractNumId="19" w15:restartNumberingAfterBreak="0">
    <w:nsid w:val="29695468"/>
    <w:multiLevelType w:val="multilevel"/>
    <w:tmpl w:val="DDE8AF14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0" w15:restartNumberingAfterBreak="0">
    <w:nsid w:val="2A2C27B7"/>
    <w:multiLevelType w:val="multilevel"/>
    <w:tmpl w:val="B246DEFE"/>
    <w:lvl w:ilvl="0">
      <w:start w:val="7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inion Pro" w:hAnsi="Minion Pro" w:cstheme="minorBidi" w:hint="default"/>
        <w:b/>
        <w:color w:val="657CBD"/>
      </w:rPr>
    </w:lvl>
  </w:abstractNum>
  <w:abstractNum w:abstractNumId="21" w15:restartNumberingAfterBreak="0">
    <w:nsid w:val="2B9647C6"/>
    <w:multiLevelType w:val="hybridMultilevel"/>
    <w:tmpl w:val="3DB0F3D8"/>
    <w:lvl w:ilvl="0" w:tplc="2C6EEAC6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FBC161A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1B2E56E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2E2CC254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89420DCC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C9D6D5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5AB42F3C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5AA00BA0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75AEEF08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22" w15:restartNumberingAfterBreak="0">
    <w:nsid w:val="2E465FAE"/>
    <w:multiLevelType w:val="multilevel"/>
    <w:tmpl w:val="DE8881D8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3" w15:restartNumberingAfterBreak="0">
    <w:nsid w:val="35C628AD"/>
    <w:multiLevelType w:val="multilevel"/>
    <w:tmpl w:val="707E253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24" w15:restartNumberingAfterBreak="0">
    <w:nsid w:val="364C3DBF"/>
    <w:multiLevelType w:val="hybridMultilevel"/>
    <w:tmpl w:val="023E553E"/>
    <w:lvl w:ilvl="0" w:tplc="B238AAC2">
      <w:start w:val="1"/>
      <w:numFmt w:val="bullet"/>
      <w:lvlText w:val="-"/>
      <w:lvlJc w:val="left"/>
      <w:pPr>
        <w:ind w:left="357" w:hanging="115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865AC12E">
      <w:start w:val="1"/>
      <w:numFmt w:val="bullet"/>
      <w:lvlText w:val="•"/>
      <w:lvlJc w:val="left"/>
      <w:pPr>
        <w:ind w:left="828" w:hanging="115"/>
      </w:pPr>
      <w:rPr>
        <w:rFonts w:hint="default"/>
      </w:rPr>
    </w:lvl>
    <w:lvl w:ilvl="2" w:tplc="A15CAD2E">
      <w:start w:val="1"/>
      <w:numFmt w:val="bullet"/>
      <w:lvlText w:val="•"/>
      <w:lvlJc w:val="left"/>
      <w:pPr>
        <w:ind w:left="1299" w:hanging="115"/>
      </w:pPr>
      <w:rPr>
        <w:rFonts w:hint="default"/>
      </w:rPr>
    </w:lvl>
    <w:lvl w:ilvl="3" w:tplc="3C6C8FBC">
      <w:start w:val="1"/>
      <w:numFmt w:val="bullet"/>
      <w:lvlText w:val="•"/>
      <w:lvlJc w:val="left"/>
      <w:pPr>
        <w:ind w:left="1770" w:hanging="115"/>
      </w:pPr>
      <w:rPr>
        <w:rFonts w:hint="default"/>
      </w:rPr>
    </w:lvl>
    <w:lvl w:ilvl="4" w:tplc="C5B09152">
      <w:start w:val="1"/>
      <w:numFmt w:val="bullet"/>
      <w:lvlText w:val="•"/>
      <w:lvlJc w:val="left"/>
      <w:pPr>
        <w:ind w:left="2241" w:hanging="115"/>
      </w:pPr>
      <w:rPr>
        <w:rFonts w:hint="default"/>
      </w:rPr>
    </w:lvl>
    <w:lvl w:ilvl="5" w:tplc="5C2A559E">
      <w:start w:val="1"/>
      <w:numFmt w:val="bullet"/>
      <w:lvlText w:val="•"/>
      <w:lvlJc w:val="left"/>
      <w:pPr>
        <w:ind w:left="2712" w:hanging="115"/>
      </w:pPr>
      <w:rPr>
        <w:rFonts w:hint="default"/>
      </w:rPr>
    </w:lvl>
    <w:lvl w:ilvl="6" w:tplc="1C540A3C">
      <w:start w:val="1"/>
      <w:numFmt w:val="bullet"/>
      <w:lvlText w:val="•"/>
      <w:lvlJc w:val="left"/>
      <w:pPr>
        <w:ind w:left="3183" w:hanging="115"/>
      </w:pPr>
      <w:rPr>
        <w:rFonts w:hint="default"/>
      </w:rPr>
    </w:lvl>
    <w:lvl w:ilvl="7" w:tplc="E5664182">
      <w:start w:val="1"/>
      <w:numFmt w:val="bullet"/>
      <w:lvlText w:val="•"/>
      <w:lvlJc w:val="left"/>
      <w:pPr>
        <w:ind w:left="3654" w:hanging="115"/>
      </w:pPr>
      <w:rPr>
        <w:rFonts w:hint="default"/>
      </w:rPr>
    </w:lvl>
    <w:lvl w:ilvl="8" w:tplc="68AAE18E">
      <w:start w:val="1"/>
      <w:numFmt w:val="bullet"/>
      <w:lvlText w:val="•"/>
      <w:lvlJc w:val="left"/>
      <w:pPr>
        <w:ind w:left="4125" w:hanging="115"/>
      </w:pPr>
      <w:rPr>
        <w:rFonts w:hint="default"/>
      </w:rPr>
    </w:lvl>
  </w:abstractNum>
  <w:abstractNum w:abstractNumId="25" w15:restartNumberingAfterBreak="0">
    <w:nsid w:val="400E0E6E"/>
    <w:multiLevelType w:val="hybridMultilevel"/>
    <w:tmpl w:val="A5A42CC6"/>
    <w:lvl w:ilvl="0" w:tplc="2BB63C30">
      <w:start w:val="1"/>
      <w:numFmt w:val="lowerRoman"/>
      <w:lvlText w:val="%1."/>
      <w:lvlJc w:val="left"/>
      <w:pPr>
        <w:ind w:left="248" w:hanging="138"/>
      </w:pPr>
      <w:rPr>
        <w:rFonts w:ascii="Minion Pro" w:eastAsia="Minion Pro" w:hAnsi="Minion Pro" w:hint="default"/>
        <w:color w:val="231F20"/>
        <w:spacing w:val="-6"/>
        <w:sz w:val="21"/>
        <w:szCs w:val="21"/>
      </w:rPr>
    </w:lvl>
    <w:lvl w:ilvl="1" w:tplc="7A7A2242">
      <w:start w:val="1"/>
      <w:numFmt w:val="bullet"/>
      <w:lvlText w:val="•"/>
      <w:lvlJc w:val="left"/>
      <w:pPr>
        <w:ind w:left="401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C92E8B04">
      <w:start w:val="1"/>
      <w:numFmt w:val="bullet"/>
      <w:lvlText w:val="•"/>
      <w:lvlJc w:val="left"/>
      <w:pPr>
        <w:ind w:left="917" w:hanging="122"/>
      </w:pPr>
      <w:rPr>
        <w:rFonts w:hint="default"/>
      </w:rPr>
    </w:lvl>
    <w:lvl w:ilvl="3" w:tplc="9FD06BCA">
      <w:start w:val="1"/>
      <w:numFmt w:val="bullet"/>
      <w:lvlText w:val="•"/>
      <w:lvlJc w:val="left"/>
      <w:pPr>
        <w:ind w:left="1433" w:hanging="122"/>
      </w:pPr>
      <w:rPr>
        <w:rFonts w:hint="default"/>
      </w:rPr>
    </w:lvl>
    <w:lvl w:ilvl="4" w:tplc="98AA219A">
      <w:start w:val="1"/>
      <w:numFmt w:val="bullet"/>
      <w:lvlText w:val="•"/>
      <w:lvlJc w:val="left"/>
      <w:pPr>
        <w:ind w:left="1949" w:hanging="122"/>
      </w:pPr>
      <w:rPr>
        <w:rFonts w:hint="default"/>
      </w:rPr>
    </w:lvl>
    <w:lvl w:ilvl="5" w:tplc="7FFA2FE0">
      <w:start w:val="1"/>
      <w:numFmt w:val="bullet"/>
      <w:lvlText w:val="•"/>
      <w:lvlJc w:val="left"/>
      <w:pPr>
        <w:ind w:left="2465" w:hanging="122"/>
      </w:pPr>
      <w:rPr>
        <w:rFonts w:hint="default"/>
      </w:rPr>
    </w:lvl>
    <w:lvl w:ilvl="6" w:tplc="00F2A5F8">
      <w:start w:val="1"/>
      <w:numFmt w:val="bullet"/>
      <w:lvlText w:val="•"/>
      <w:lvlJc w:val="left"/>
      <w:pPr>
        <w:ind w:left="2980" w:hanging="122"/>
      </w:pPr>
      <w:rPr>
        <w:rFonts w:hint="default"/>
      </w:rPr>
    </w:lvl>
    <w:lvl w:ilvl="7" w:tplc="99EEB12A">
      <w:start w:val="1"/>
      <w:numFmt w:val="bullet"/>
      <w:lvlText w:val="•"/>
      <w:lvlJc w:val="left"/>
      <w:pPr>
        <w:ind w:left="3496" w:hanging="122"/>
      </w:pPr>
      <w:rPr>
        <w:rFonts w:hint="default"/>
      </w:rPr>
    </w:lvl>
    <w:lvl w:ilvl="8" w:tplc="28886008">
      <w:start w:val="1"/>
      <w:numFmt w:val="bullet"/>
      <w:lvlText w:val="•"/>
      <w:lvlJc w:val="left"/>
      <w:pPr>
        <w:ind w:left="4012" w:hanging="122"/>
      </w:pPr>
      <w:rPr>
        <w:rFonts w:hint="default"/>
      </w:rPr>
    </w:lvl>
  </w:abstractNum>
  <w:abstractNum w:abstractNumId="26" w15:restartNumberingAfterBreak="0">
    <w:nsid w:val="4040186F"/>
    <w:multiLevelType w:val="hybridMultilevel"/>
    <w:tmpl w:val="2FFC20E8"/>
    <w:lvl w:ilvl="0" w:tplc="DE645B00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9C46A9B8">
      <w:start w:val="1"/>
      <w:numFmt w:val="lowerRoman"/>
      <w:lvlText w:val="%2."/>
      <w:lvlJc w:val="left"/>
      <w:pPr>
        <w:ind w:left="248" w:hanging="138"/>
      </w:pPr>
      <w:rPr>
        <w:rFonts w:ascii="Minion Pro" w:eastAsia="Minion Pro" w:hAnsi="Minion Pro" w:hint="default"/>
        <w:color w:val="231F20"/>
        <w:spacing w:val="-6"/>
        <w:sz w:val="21"/>
        <w:szCs w:val="21"/>
      </w:rPr>
    </w:lvl>
    <w:lvl w:ilvl="2" w:tplc="90C42F34">
      <w:start w:val="1"/>
      <w:numFmt w:val="bullet"/>
      <w:lvlText w:val="-"/>
      <w:lvlJc w:val="left"/>
      <w:pPr>
        <w:ind w:left="394" w:hanging="115"/>
      </w:pPr>
      <w:rPr>
        <w:rFonts w:ascii="Minion Pro" w:eastAsia="Minion Pro" w:hAnsi="Minion Pro" w:hint="default"/>
        <w:color w:val="231F20"/>
        <w:sz w:val="21"/>
        <w:szCs w:val="21"/>
      </w:rPr>
    </w:lvl>
    <w:lvl w:ilvl="3" w:tplc="40EC103E">
      <w:start w:val="1"/>
      <w:numFmt w:val="bullet"/>
      <w:lvlText w:val="•"/>
      <w:lvlJc w:val="left"/>
      <w:pPr>
        <w:ind w:left="305" w:hanging="115"/>
      </w:pPr>
      <w:rPr>
        <w:rFonts w:hint="default"/>
      </w:rPr>
    </w:lvl>
    <w:lvl w:ilvl="4" w:tplc="7B3080C0">
      <w:start w:val="1"/>
      <w:numFmt w:val="bullet"/>
      <w:lvlText w:val="•"/>
      <w:lvlJc w:val="left"/>
      <w:pPr>
        <w:ind w:left="394" w:hanging="115"/>
      </w:pPr>
      <w:rPr>
        <w:rFonts w:hint="default"/>
      </w:rPr>
    </w:lvl>
    <w:lvl w:ilvl="5" w:tplc="DBD2AA86">
      <w:start w:val="1"/>
      <w:numFmt w:val="bullet"/>
      <w:lvlText w:val="•"/>
      <w:lvlJc w:val="left"/>
      <w:pPr>
        <w:ind w:left="290" w:hanging="115"/>
      </w:pPr>
      <w:rPr>
        <w:rFonts w:hint="default"/>
      </w:rPr>
    </w:lvl>
    <w:lvl w:ilvl="6" w:tplc="5BE60BAE">
      <w:start w:val="1"/>
      <w:numFmt w:val="bullet"/>
      <w:lvlText w:val="•"/>
      <w:lvlJc w:val="left"/>
      <w:pPr>
        <w:ind w:left="187" w:hanging="115"/>
      </w:pPr>
      <w:rPr>
        <w:rFonts w:hint="default"/>
      </w:rPr>
    </w:lvl>
    <w:lvl w:ilvl="7" w:tplc="562A0AD0">
      <w:start w:val="1"/>
      <w:numFmt w:val="bullet"/>
      <w:lvlText w:val="•"/>
      <w:lvlJc w:val="left"/>
      <w:pPr>
        <w:ind w:left="83" w:hanging="115"/>
      </w:pPr>
      <w:rPr>
        <w:rFonts w:hint="default"/>
      </w:rPr>
    </w:lvl>
    <w:lvl w:ilvl="8" w:tplc="4E84AB9A">
      <w:start w:val="1"/>
      <w:numFmt w:val="bullet"/>
      <w:lvlText w:val="•"/>
      <w:lvlJc w:val="left"/>
      <w:pPr>
        <w:ind w:left="-21" w:hanging="115"/>
      </w:pPr>
      <w:rPr>
        <w:rFonts w:hint="default"/>
      </w:rPr>
    </w:lvl>
  </w:abstractNum>
  <w:abstractNum w:abstractNumId="27" w15:restartNumberingAfterBreak="0">
    <w:nsid w:val="408E5AA2"/>
    <w:multiLevelType w:val="multilevel"/>
    <w:tmpl w:val="769EED60"/>
    <w:lvl w:ilvl="0">
      <w:start w:val="4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3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8" w15:restartNumberingAfterBreak="0">
    <w:nsid w:val="44971A93"/>
    <w:multiLevelType w:val="multilevel"/>
    <w:tmpl w:val="4498D350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8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9" w15:restartNumberingAfterBreak="0">
    <w:nsid w:val="45D8304F"/>
    <w:multiLevelType w:val="hybridMultilevel"/>
    <w:tmpl w:val="E3C80458"/>
    <w:lvl w:ilvl="0" w:tplc="FA788106">
      <w:start w:val="1"/>
      <w:numFmt w:val="bullet"/>
      <w:lvlText w:val="•"/>
      <w:lvlJc w:val="left"/>
      <w:pPr>
        <w:ind w:left="409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269ECF82">
      <w:start w:val="1"/>
      <w:numFmt w:val="bullet"/>
      <w:lvlText w:val="•"/>
      <w:lvlJc w:val="left"/>
      <w:pPr>
        <w:ind w:left="884" w:hanging="122"/>
      </w:pPr>
      <w:rPr>
        <w:rFonts w:hint="default"/>
      </w:rPr>
    </w:lvl>
    <w:lvl w:ilvl="2" w:tplc="6994AACC">
      <w:start w:val="1"/>
      <w:numFmt w:val="bullet"/>
      <w:lvlText w:val="•"/>
      <w:lvlJc w:val="left"/>
      <w:pPr>
        <w:ind w:left="1359" w:hanging="122"/>
      </w:pPr>
      <w:rPr>
        <w:rFonts w:hint="default"/>
      </w:rPr>
    </w:lvl>
    <w:lvl w:ilvl="3" w:tplc="C58AE10E">
      <w:start w:val="1"/>
      <w:numFmt w:val="bullet"/>
      <w:lvlText w:val="•"/>
      <w:lvlJc w:val="left"/>
      <w:pPr>
        <w:ind w:left="1835" w:hanging="122"/>
      </w:pPr>
      <w:rPr>
        <w:rFonts w:hint="default"/>
      </w:rPr>
    </w:lvl>
    <w:lvl w:ilvl="4" w:tplc="6A76AC72">
      <w:start w:val="1"/>
      <w:numFmt w:val="bullet"/>
      <w:lvlText w:val="•"/>
      <w:lvlJc w:val="left"/>
      <w:pPr>
        <w:ind w:left="2310" w:hanging="122"/>
      </w:pPr>
      <w:rPr>
        <w:rFonts w:hint="default"/>
      </w:rPr>
    </w:lvl>
    <w:lvl w:ilvl="5" w:tplc="37E226E4">
      <w:start w:val="1"/>
      <w:numFmt w:val="bullet"/>
      <w:lvlText w:val="•"/>
      <w:lvlJc w:val="left"/>
      <w:pPr>
        <w:ind w:left="2785" w:hanging="122"/>
      </w:pPr>
      <w:rPr>
        <w:rFonts w:hint="default"/>
      </w:rPr>
    </w:lvl>
    <w:lvl w:ilvl="6" w:tplc="3F609114">
      <w:start w:val="1"/>
      <w:numFmt w:val="bullet"/>
      <w:lvlText w:val="•"/>
      <w:lvlJc w:val="left"/>
      <w:pPr>
        <w:ind w:left="3260" w:hanging="122"/>
      </w:pPr>
      <w:rPr>
        <w:rFonts w:hint="default"/>
      </w:rPr>
    </w:lvl>
    <w:lvl w:ilvl="7" w:tplc="1F345D60">
      <w:start w:val="1"/>
      <w:numFmt w:val="bullet"/>
      <w:lvlText w:val="•"/>
      <w:lvlJc w:val="left"/>
      <w:pPr>
        <w:ind w:left="3735" w:hanging="122"/>
      </w:pPr>
      <w:rPr>
        <w:rFonts w:hint="default"/>
      </w:rPr>
    </w:lvl>
    <w:lvl w:ilvl="8" w:tplc="C8DE85AA">
      <w:start w:val="1"/>
      <w:numFmt w:val="bullet"/>
      <w:lvlText w:val="•"/>
      <w:lvlJc w:val="left"/>
      <w:pPr>
        <w:ind w:left="4210" w:hanging="122"/>
      </w:pPr>
      <w:rPr>
        <w:rFonts w:hint="default"/>
      </w:rPr>
    </w:lvl>
  </w:abstractNum>
  <w:abstractNum w:abstractNumId="30" w15:restartNumberingAfterBreak="0">
    <w:nsid w:val="47FF4E97"/>
    <w:multiLevelType w:val="multilevel"/>
    <w:tmpl w:val="7BB44B76"/>
    <w:lvl w:ilvl="0">
      <w:start w:val="4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665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291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1" w15:restartNumberingAfterBreak="0">
    <w:nsid w:val="4B6B14A8"/>
    <w:multiLevelType w:val="hybridMultilevel"/>
    <w:tmpl w:val="5BDEC0C8"/>
    <w:lvl w:ilvl="0" w:tplc="63B4657A">
      <w:start w:val="1"/>
      <w:numFmt w:val="decimal"/>
      <w:lvlText w:val="%1."/>
      <w:lvlJc w:val="left"/>
      <w:pPr>
        <w:ind w:left="302" w:hanging="184"/>
      </w:pPr>
      <w:rPr>
        <w:rFonts w:ascii="Minion Pro" w:eastAsia="Minion Pro" w:hAnsi="Minion Pro" w:hint="default"/>
        <w:color w:val="231F20"/>
        <w:spacing w:val="-5"/>
        <w:sz w:val="21"/>
        <w:szCs w:val="21"/>
      </w:rPr>
    </w:lvl>
    <w:lvl w:ilvl="1" w:tplc="876A7C88">
      <w:start w:val="1"/>
      <w:numFmt w:val="bullet"/>
      <w:lvlText w:val="•"/>
      <w:lvlJc w:val="left"/>
      <w:pPr>
        <w:ind w:left="391" w:hanging="184"/>
      </w:pPr>
      <w:rPr>
        <w:rFonts w:hint="default"/>
      </w:rPr>
    </w:lvl>
    <w:lvl w:ilvl="2" w:tplc="E4E23DA0">
      <w:start w:val="1"/>
      <w:numFmt w:val="bullet"/>
      <w:lvlText w:val="•"/>
      <w:lvlJc w:val="left"/>
      <w:pPr>
        <w:ind w:left="921" w:hanging="184"/>
      </w:pPr>
      <w:rPr>
        <w:rFonts w:hint="default"/>
      </w:rPr>
    </w:lvl>
    <w:lvl w:ilvl="3" w:tplc="7AC8C014">
      <w:start w:val="1"/>
      <w:numFmt w:val="bullet"/>
      <w:lvlText w:val="•"/>
      <w:lvlJc w:val="left"/>
      <w:pPr>
        <w:ind w:left="1451" w:hanging="184"/>
      </w:pPr>
      <w:rPr>
        <w:rFonts w:hint="default"/>
      </w:rPr>
    </w:lvl>
    <w:lvl w:ilvl="4" w:tplc="6B6455C4">
      <w:start w:val="1"/>
      <w:numFmt w:val="bullet"/>
      <w:lvlText w:val="•"/>
      <w:lvlJc w:val="left"/>
      <w:pPr>
        <w:ind w:left="1981" w:hanging="184"/>
      </w:pPr>
      <w:rPr>
        <w:rFonts w:hint="default"/>
      </w:rPr>
    </w:lvl>
    <w:lvl w:ilvl="5" w:tplc="AD1A3F46">
      <w:start w:val="1"/>
      <w:numFmt w:val="bullet"/>
      <w:lvlText w:val="•"/>
      <w:lvlJc w:val="left"/>
      <w:pPr>
        <w:ind w:left="2511" w:hanging="184"/>
      </w:pPr>
      <w:rPr>
        <w:rFonts w:hint="default"/>
      </w:rPr>
    </w:lvl>
    <w:lvl w:ilvl="6" w:tplc="D3F2A446">
      <w:start w:val="1"/>
      <w:numFmt w:val="bullet"/>
      <w:lvlText w:val="•"/>
      <w:lvlJc w:val="left"/>
      <w:pPr>
        <w:ind w:left="3041" w:hanging="184"/>
      </w:pPr>
      <w:rPr>
        <w:rFonts w:hint="default"/>
      </w:rPr>
    </w:lvl>
    <w:lvl w:ilvl="7" w:tplc="AFEECF00">
      <w:start w:val="1"/>
      <w:numFmt w:val="bullet"/>
      <w:lvlText w:val="•"/>
      <w:lvlJc w:val="left"/>
      <w:pPr>
        <w:ind w:left="3571" w:hanging="184"/>
      </w:pPr>
      <w:rPr>
        <w:rFonts w:hint="default"/>
      </w:rPr>
    </w:lvl>
    <w:lvl w:ilvl="8" w:tplc="E258C9CE">
      <w:start w:val="1"/>
      <w:numFmt w:val="bullet"/>
      <w:lvlText w:val="•"/>
      <w:lvlJc w:val="left"/>
      <w:pPr>
        <w:ind w:left="4101" w:hanging="184"/>
      </w:pPr>
      <w:rPr>
        <w:rFonts w:hint="default"/>
      </w:rPr>
    </w:lvl>
  </w:abstractNum>
  <w:abstractNum w:abstractNumId="32" w15:restartNumberingAfterBreak="0">
    <w:nsid w:val="565D7751"/>
    <w:multiLevelType w:val="hybridMultilevel"/>
    <w:tmpl w:val="3DB0F3D8"/>
    <w:lvl w:ilvl="0" w:tplc="2C6EEAC6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FBC161A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1B2E56E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2E2CC254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89420DCC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C9D6D5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5AB42F3C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5AA00BA0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75AEEF08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33" w15:restartNumberingAfterBreak="0">
    <w:nsid w:val="56902316"/>
    <w:multiLevelType w:val="hybridMultilevel"/>
    <w:tmpl w:val="74B82496"/>
    <w:lvl w:ilvl="0" w:tplc="D778B80E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9F7A7D38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593232BE">
      <w:start w:val="1"/>
      <w:numFmt w:val="bullet"/>
      <w:lvlText w:val="•"/>
      <w:lvlJc w:val="left"/>
      <w:pPr>
        <w:ind w:left="335" w:hanging="122"/>
      </w:pPr>
      <w:rPr>
        <w:rFonts w:hint="default"/>
      </w:rPr>
    </w:lvl>
    <w:lvl w:ilvl="3" w:tplc="1E900614">
      <w:start w:val="1"/>
      <w:numFmt w:val="bullet"/>
      <w:lvlText w:val="•"/>
      <w:lvlJc w:val="left"/>
      <w:pPr>
        <w:ind w:left="265" w:hanging="122"/>
      </w:pPr>
      <w:rPr>
        <w:rFonts w:hint="default"/>
      </w:rPr>
    </w:lvl>
    <w:lvl w:ilvl="4" w:tplc="8CBEEC6C">
      <w:start w:val="1"/>
      <w:numFmt w:val="bullet"/>
      <w:lvlText w:val="•"/>
      <w:lvlJc w:val="left"/>
      <w:pPr>
        <w:ind w:left="194" w:hanging="122"/>
      </w:pPr>
      <w:rPr>
        <w:rFonts w:hint="default"/>
      </w:rPr>
    </w:lvl>
    <w:lvl w:ilvl="5" w:tplc="ABA42F52">
      <w:start w:val="1"/>
      <w:numFmt w:val="bullet"/>
      <w:lvlText w:val="•"/>
      <w:lvlJc w:val="left"/>
      <w:pPr>
        <w:ind w:left="124" w:hanging="122"/>
      </w:pPr>
      <w:rPr>
        <w:rFonts w:hint="default"/>
      </w:rPr>
    </w:lvl>
    <w:lvl w:ilvl="6" w:tplc="AE10229C">
      <w:start w:val="1"/>
      <w:numFmt w:val="bullet"/>
      <w:lvlText w:val="•"/>
      <w:lvlJc w:val="left"/>
      <w:pPr>
        <w:ind w:left="53" w:hanging="122"/>
      </w:pPr>
      <w:rPr>
        <w:rFonts w:hint="default"/>
      </w:rPr>
    </w:lvl>
    <w:lvl w:ilvl="7" w:tplc="36A6D9A2">
      <w:start w:val="1"/>
      <w:numFmt w:val="bullet"/>
      <w:lvlText w:val="•"/>
      <w:lvlJc w:val="left"/>
      <w:pPr>
        <w:ind w:left="-17" w:hanging="122"/>
      </w:pPr>
      <w:rPr>
        <w:rFonts w:hint="default"/>
      </w:rPr>
    </w:lvl>
    <w:lvl w:ilvl="8" w:tplc="B9626128">
      <w:start w:val="1"/>
      <w:numFmt w:val="bullet"/>
      <w:lvlText w:val="•"/>
      <w:lvlJc w:val="left"/>
      <w:pPr>
        <w:ind w:left="-88" w:hanging="122"/>
      </w:pPr>
      <w:rPr>
        <w:rFonts w:hint="default"/>
      </w:rPr>
    </w:lvl>
  </w:abstractNum>
  <w:abstractNum w:abstractNumId="34" w15:restartNumberingAfterBreak="0">
    <w:nsid w:val="60DB7C0E"/>
    <w:multiLevelType w:val="multilevel"/>
    <w:tmpl w:val="146A89F6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5" w15:restartNumberingAfterBreak="0">
    <w:nsid w:val="66580FE1"/>
    <w:multiLevelType w:val="hybridMultilevel"/>
    <w:tmpl w:val="A38A76F4"/>
    <w:lvl w:ilvl="0" w:tplc="CEB21770">
      <w:start w:val="3"/>
      <w:numFmt w:val="decimal"/>
      <w:lvlText w:val="%1."/>
      <w:lvlJc w:val="left"/>
      <w:pPr>
        <w:ind w:left="475" w:hanging="196"/>
        <w:jc w:val="right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DFCE2FC">
      <w:start w:val="1"/>
      <w:numFmt w:val="bullet"/>
      <w:lvlText w:val="•"/>
      <w:lvlJc w:val="left"/>
      <w:pPr>
        <w:ind w:left="960" w:hanging="196"/>
      </w:pPr>
      <w:rPr>
        <w:rFonts w:hint="default"/>
      </w:rPr>
    </w:lvl>
    <w:lvl w:ilvl="2" w:tplc="72361D6C">
      <w:start w:val="1"/>
      <w:numFmt w:val="bullet"/>
      <w:lvlText w:val="•"/>
      <w:lvlJc w:val="left"/>
      <w:pPr>
        <w:ind w:left="1445" w:hanging="196"/>
      </w:pPr>
      <w:rPr>
        <w:rFonts w:hint="default"/>
      </w:rPr>
    </w:lvl>
    <w:lvl w:ilvl="3" w:tplc="2814D4E8">
      <w:start w:val="1"/>
      <w:numFmt w:val="bullet"/>
      <w:lvlText w:val="•"/>
      <w:lvlJc w:val="left"/>
      <w:pPr>
        <w:ind w:left="1929" w:hanging="196"/>
      </w:pPr>
      <w:rPr>
        <w:rFonts w:hint="default"/>
      </w:rPr>
    </w:lvl>
    <w:lvl w:ilvl="4" w:tplc="41A820C8">
      <w:start w:val="1"/>
      <w:numFmt w:val="bullet"/>
      <w:lvlText w:val="•"/>
      <w:lvlJc w:val="left"/>
      <w:pPr>
        <w:ind w:left="2414" w:hanging="196"/>
      </w:pPr>
      <w:rPr>
        <w:rFonts w:hint="default"/>
      </w:rPr>
    </w:lvl>
    <w:lvl w:ilvl="5" w:tplc="050C1CE4">
      <w:start w:val="1"/>
      <w:numFmt w:val="bullet"/>
      <w:lvlText w:val="•"/>
      <w:lvlJc w:val="left"/>
      <w:pPr>
        <w:ind w:left="2899" w:hanging="196"/>
      </w:pPr>
      <w:rPr>
        <w:rFonts w:hint="default"/>
      </w:rPr>
    </w:lvl>
    <w:lvl w:ilvl="6" w:tplc="98045300">
      <w:start w:val="1"/>
      <w:numFmt w:val="bullet"/>
      <w:lvlText w:val="•"/>
      <w:lvlJc w:val="left"/>
      <w:pPr>
        <w:ind w:left="3384" w:hanging="196"/>
      </w:pPr>
      <w:rPr>
        <w:rFonts w:hint="default"/>
      </w:rPr>
    </w:lvl>
    <w:lvl w:ilvl="7" w:tplc="9246124C">
      <w:start w:val="1"/>
      <w:numFmt w:val="bullet"/>
      <w:lvlText w:val="•"/>
      <w:lvlJc w:val="left"/>
      <w:pPr>
        <w:ind w:left="3868" w:hanging="196"/>
      </w:pPr>
      <w:rPr>
        <w:rFonts w:hint="default"/>
      </w:rPr>
    </w:lvl>
    <w:lvl w:ilvl="8" w:tplc="3D2C1328">
      <w:start w:val="1"/>
      <w:numFmt w:val="bullet"/>
      <w:lvlText w:val="•"/>
      <w:lvlJc w:val="left"/>
      <w:pPr>
        <w:ind w:left="4353" w:hanging="196"/>
      </w:pPr>
      <w:rPr>
        <w:rFonts w:hint="default"/>
      </w:rPr>
    </w:lvl>
  </w:abstractNum>
  <w:abstractNum w:abstractNumId="36" w15:restartNumberingAfterBreak="0">
    <w:nsid w:val="66E76DD8"/>
    <w:multiLevelType w:val="hybridMultilevel"/>
    <w:tmpl w:val="A726D29E"/>
    <w:lvl w:ilvl="0" w:tplc="936C0BE0">
      <w:start w:val="1"/>
      <w:numFmt w:val="decimal"/>
      <w:lvlText w:val="%1."/>
      <w:lvlJc w:val="left"/>
      <w:pPr>
        <w:ind w:left="323" w:hanging="214"/>
      </w:pPr>
      <w:rPr>
        <w:rFonts w:ascii="Calibri" w:eastAsia="Calibri" w:hAnsi="Calibri" w:hint="default"/>
        <w:b/>
        <w:bCs/>
        <w:color w:val="657CBD"/>
        <w:w w:val="86"/>
        <w:sz w:val="24"/>
        <w:szCs w:val="24"/>
      </w:rPr>
    </w:lvl>
    <w:lvl w:ilvl="1" w:tplc="EACE659E">
      <w:start w:val="1"/>
      <w:numFmt w:val="bullet"/>
      <w:lvlText w:val="•"/>
      <w:lvlJc w:val="left"/>
      <w:pPr>
        <w:ind w:left="795" w:hanging="214"/>
      </w:pPr>
      <w:rPr>
        <w:rFonts w:hint="default"/>
      </w:rPr>
    </w:lvl>
    <w:lvl w:ilvl="2" w:tplc="FB44F9B8">
      <w:start w:val="1"/>
      <w:numFmt w:val="bullet"/>
      <w:lvlText w:val="•"/>
      <w:lvlJc w:val="left"/>
      <w:pPr>
        <w:ind w:left="1267" w:hanging="214"/>
      </w:pPr>
      <w:rPr>
        <w:rFonts w:hint="default"/>
      </w:rPr>
    </w:lvl>
    <w:lvl w:ilvl="3" w:tplc="BA6EC53E">
      <w:start w:val="1"/>
      <w:numFmt w:val="bullet"/>
      <w:lvlText w:val="•"/>
      <w:lvlJc w:val="left"/>
      <w:pPr>
        <w:ind w:left="1739" w:hanging="214"/>
      </w:pPr>
      <w:rPr>
        <w:rFonts w:hint="default"/>
      </w:rPr>
    </w:lvl>
    <w:lvl w:ilvl="4" w:tplc="6D82A768">
      <w:start w:val="1"/>
      <w:numFmt w:val="bullet"/>
      <w:lvlText w:val="•"/>
      <w:lvlJc w:val="left"/>
      <w:pPr>
        <w:ind w:left="2211" w:hanging="214"/>
      </w:pPr>
      <w:rPr>
        <w:rFonts w:hint="default"/>
      </w:rPr>
    </w:lvl>
    <w:lvl w:ilvl="5" w:tplc="AD94B976">
      <w:start w:val="1"/>
      <w:numFmt w:val="bullet"/>
      <w:lvlText w:val="•"/>
      <w:lvlJc w:val="left"/>
      <w:pPr>
        <w:ind w:left="2683" w:hanging="214"/>
      </w:pPr>
      <w:rPr>
        <w:rFonts w:hint="default"/>
      </w:rPr>
    </w:lvl>
    <w:lvl w:ilvl="6" w:tplc="8C68109C">
      <w:start w:val="1"/>
      <w:numFmt w:val="bullet"/>
      <w:lvlText w:val="•"/>
      <w:lvlJc w:val="left"/>
      <w:pPr>
        <w:ind w:left="3156" w:hanging="214"/>
      </w:pPr>
      <w:rPr>
        <w:rFonts w:hint="default"/>
      </w:rPr>
    </w:lvl>
    <w:lvl w:ilvl="7" w:tplc="B3AEA9BA">
      <w:start w:val="1"/>
      <w:numFmt w:val="bullet"/>
      <w:lvlText w:val="•"/>
      <w:lvlJc w:val="left"/>
      <w:pPr>
        <w:ind w:left="3628" w:hanging="214"/>
      </w:pPr>
      <w:rPr>
        <w:rFonts w:hint="default"/>
      </w:rPr>
    </w:lvl>
    <w:lvl w:ilvl="8" w:tplc="B664B08C">
      <w:start w:val="1"/>
      <w:numFmt w:val="bullet"/>
      <w:lvlText w:val="•"/>
      <w:lvlJc w:val="left"/>
      <w:pPr>
        <w:ind w:left="4100" w:hanging="214"/>
      </w:pPr>
      <w:rPr>
        <w:rFonts w:hint="default"/>
      </w:rPr>
    </w:lvl>
  </w:abstractNum>
  <w:abstractNum w:abstractNumId="37" w15:restartNumberingAfterBreak="0">
    <w:nsid w:val="693D2058"/>
    <w:multiLevelType w:val="hybridMultilevel"/>
    <w:tmpl w:val="CA603E1C"/>
    <w:lvl w:ilvl="0" w:tplc="B6C086B2">
      <w:start w:val="6"/>
      <w:numFmt w:val="bullet"/>
      <w:lvlText w:val="-"/>
      <w:lvlJc w:val="left"/>
      <w:pPr>
        <w:ind w:left="654" w:hanging="360"/>
      </w:pPr>
      <w:rPr>
        <w:rFonts w:ascii="Minion Pro" w:eastAsia="Minion Pro" w:hAnsi="Minion Pro" w:cstheme="minorBidi" w:hint="default"/>
        <w:color w:val="231F20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abstractNum w:abstractNumId="38" w15:restartNumberingAfterBreak="0">
    <w:nsid w:val="71E11046"/>
    <w:multiLevelType w:val="hybridMultilevel"/>
    <w:tmpl w:val="1A14E3E6"/>
    <w:lvl w:ilvl="0" w:tplc="A412E4F4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21AE603C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B4C4BC4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FD58ACCC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A2425290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DDBACA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3FC60D18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BCFEDC16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C0FCFB6A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39" w15:restartNumberingAfterBreak="0">
    <w:nsid w:val="728940D5"/>
    <w:multiLevelType w:val="multilevel"/>
    <w:tmpl w:val="EA569896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40" w15:restartNumberingAfterBreak="0">
    <w:nsid w:val="74D67FFC"/>
    <w:multiLevelType w:val="hybridMultilevel"/>
    <w:tmpl w:val="38A46A84"/>
    <w:lvl w:ilvl="0" w:tplc="4AB8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A018B3"/>
    <w:multiLevelType w:val="multilevel"/>
    <w:tmpl w:val="6846D690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4"/>
      <w:numFmt w:val="decimal"/>
      <w:lvlText w:val="%1.%2"/>
      <w:lvlJc w:val="left"/>
      <w:pPr>
        <w:ind w:left="83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90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eastAsia="Minion Pro" w:hAnsi="Minion Pro" w:cstheme="minorBidi" w:hint="default"/>
        <w:b/>
        <w:color w:val="657CBD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25"/>
  </w:num>
  <w:num w:numId="5">
    <w:abstractNumId w:val="26"/>
  </w:num>
  <w:num w:numId="6">
    <w:abstractNumId w:val="32"/>
  </w:num>
  <w:num w:numId="7">
    <w:abstractNumId w:val="35"/>
  </w:num>
  <w:num w:numId="8">
    <w:abstractNumId w:val="13"/>
  </w:num>
  <w:num w:numId="9">
    <w:abstractNumId w:val="1"/>
  </w:num>
  <w:num w:numId="10">
    <w:abstractNumId w:val="18"/>
  </w:num>
  <w:num w:numId="11">
    <w:abstractNumId w:val="11"/>
  </w:num>
  <w:num w:numId="12">
    <w:abstractNumId w:val="15"/>
  </w:num>
  <w:num w:numId="13">
    <w:abstractNumId w:val="8"/>
  </w:num>
  <w:num w:numId="14">
    <w:abstractNumId w:val="38"/>
  </w:num>
  <w:num w:numId="15">
    <w:abstractNumId w:val="33"/>
  </w:num>
  <w:num w:numId="16">
    <w:abstractNumId w:val="36"/>
  </w:num>
  <w:num w:numId="17">
    <w:abstractNumId w:val="14"/>
  </w:num>
  <w:num w:numId="18">
    <w:abstractNumId w:val="2"/>
  </w:num>
  <w:num w:numId="19">
    <w:abstractNumId w:val="10"/>
  </w:num>
  <w:num w:numId="20">
    <w:abstractNumId w:val="34"/>
  </w:num>
  <w:num w:numId="21">
    <w:abstractNumId w:val="41"/>
  </w:num>
  <w:num w:numId="22">
    <w:abstractNumId w:val="39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19"/>
  </w:num>
  <w:num w:numId="28">
    <w:abstractNumId w:val="5"/>
  </w:num>
  <w:num w:numId="29">
    <w:abstractNumId w:val="23"/>
  </w:num>
  <w:num w:numId="30">
    <w:abstractNumId w:val="9"/>
  </w:num>
  <w:num w:numId="31">
    <w:abstractNumId w:val="28"/>
  </w:num>
  <w:num w:numId="32">
    <w:abstractNumId w:val="7"/>
  </w:num>
  <w:num w:numId="33">
    <w:abstractNumId w:val="0"/>
  </w:num>
  <w:num w:numId="34">
    <w:abstractNumId w:val="37"/>
  </w:num>
  <w:num w:numId="35">
    <w:abstractNumId w:val="12"/>
  </w:num>
  <w:num w:numId="36">
    <w:abstractNumId w:val="40"/>
  </w:num>
  <w:num w:numId="37">
    <w:abstractNumId w:val="17"/>
  </w:num>
  <w:num w:numId="38">
    <w:abstractNumId w:val="16"/>
  </w:num>
  <w:num w:numId="39">
    <w:abstractNumId w:val="3"/>
  </w:num>
  <w:num w:numId="40">
    <w:abstractNumId w:val="20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49"/>
    <w:rsid w:val="00021044"/>
    <w:rsid w:val="00021CBF"/>
    <w:rsid w:val="000417D5"/>
    <w:rsid w:val="0005715D"/>
    <w:rsid w:val="00066B47"/>
    <w:rsid w:val="0007398F"/>
    <w:rsid w:val="00080873"/>
    <w:rsid w:val="000A0ECD"/>
    <w:rsid w:val="000A2A7C"/>
    <w:rsid w:val="000B182B"/>
    <w:rsid w:val="000B18F5"/>
    <w:rsid w:val="000C21C4"/>
    <w:rsid w:val="000D0D3E"/>
    <w:rsid w:val="000E50C7"/>
    <w:rsid w:val="000F1048"/>
    <w:rsid w:val="000F57A0"/>
    <w:rsid w:val="0011728A"/>
    <w:rsid w:val="001325D0"/>
    <w:rsid w:val="001610EA"/>
    <w:rsid w:val="001668EF"/>
    <w:rsid w:val="00182067"/>
    <w:rsid w:val="00183663"/>
    <w:rsid w:val="00184ADC"/>
    <w:rsid w:val="00185D86"/>
    <w:rsid w:val="00194C7D"/>
    <w:rsid w:val="001C45A6"/>
    <w:rsid w:val="001E6059"/>
    <w:rsid w:val="0020393C"/>
    <w:rsid w:val="00223B3D"/>
    <w:rsid w:val="00224A43"/>
    <w:rsid w:val="002252E0"/>
    <w:rsid w:val="002518C9"/>
    <w:rsid w:val="002613C3"/>
    <w:rsid w:val="002628FC"/>
    <w:rsid w:val="002A0F6F"/>
    <w:rsid w:val="002C5583"/>
    <w:rsid w:val="002F4A20"/>
    <w:rsid w:val="00300B55"/>
    <w:rsid w:val="003020DC"/>
    <w:rsid w:val="00311BE1"/>
    <w:rsid w:val="003243E6"/>
    <w:rsid w:val="00330BBB"/>
    <w:rsid w:val="00332426"/>
    <w:rsid w:val="00332D6A"/>
    <w:rsid w:val="00335BC1"/>
    <w:rsid w:val="003475A7"/>
    <w:rsid w:val="0037227F"/>
    <w:rsid w:val="00374301"/>
    <w:rsid w:val="00382AE4"/>
    <w:rsid w:val="003A6133"/>
    <w:rsid w:val="003C4625"/>
    <w:rsid w:val="003D62C5"/>
    <w:rsid w:val="003E6F4A"/>
    <w:rsid w:val="003F1F9F"/>
    <w:rsid w:val="00400393"/>
    <w:rsid w:val="00407C02"/>
    <w:rsid w:val="004312E5"/>
    <w:rsid w:val="00455D84"/>
    <w:rsid w:val="00465706"/>
    <w:rsid w:val="00466B1D"/>
    <w:rsid w:val="00471648"/>
    <w:rsid w:val="0047540B"/>
    <w:rsid w:val="00487BA7"/>
    <w:rsid w:val="004A48FF"/>
    <w:rsid w:val="004A5619"/>
    <w:rsid w:val="004C04C9"/>
    <w:rsid w:val="004C3740"/>
    <w:rsid w:val="004E1FFC"/>
    <w:rsid w:val="004E7F3C"/>
    <w:rsid w:val="00546BF6"/>
    <w:rsid w:val="00555709"/>
    <w:rsid w:val="005558B4"/>
    <w:rsid w:val="0056202A"/>
    <w:rsid w:val="0057023F"/>
    <w:rsid w:val="005A2DBD"/>
    <w:rsid w:val="005C35AB"/>
    <w:rsid w:val="005F1370"/>
    <w:rsid w:val="00631560"/>
    <w:rsid w:val="00640101"/>
    <w:rsid w:val="006567C6"/>
    <w:rsid w:val="00680E67"/>
    <w:rsid w:val="00682AA2"/>
    <w:rsid w:val="00687F42"/>
    <w:rsid w:val="006974E9"/>
    <w:rsid w:val="006A533D"/>
    <w:rsid w:val="006B2FE2"/>
    <w:rsid w:val="006D771B"/>
    <w:rsid w:val="00700000"/>
    <w:rsid w:val="00727DCE"/>
    <w:rsid w:val="00740009"/>
    <w:rsid w:val="00757CFA"/>
    <w:rsid w:val="007754FC"/>
    <w:rsid w:val="00777266"/>
    <w:rsid w:val="00784009"/>
    <w:rsid w:val="00792941"/>
    <w:rsid w:val="00795C8A"/>
    <w:rsid w:val="007A4FE1"/>
    <w:rsid w:val="007A61AB"/>
    <w:rsid w:val="007C27FC"/>
    <w:rsid w:val="007C4521"/>
    <w:rsid w:val="007D115F"/>
    <w:rsid w:val="007D1AE2"/>
    <w:rsid w:val="007D3645"/>
    <w:rsid w:val="007E7AB5"/>
    <w:rsid w:val="007F1744"/>
    <w:rsid w:val="007F6EFC"/>
    <w:rsid w:val="0080717C"/>
    <w:rsid w:val="00823D05"/>
    <w:rsid w:val="00832456"/>
    <w:rsid w:val="0083516E"/>
    <w:rsid w:val="00840AD1"/>
    <w:rsid w:val="008471D4"/>
    <w:rsid w:val="00853856"/>
    <w:rsid w:val="00862C30"/>
    <w:rsid w:val="00865E09"/>
    <w:rsid w:val="00881E75"/>
    <w:rsid w:val="00891634"/>
    <w:rsid w:val="00894A0A"/>
    <w:rsid w:val="008A0722"/>
    <w:rsid w:val="008E14FF"/>
    <w:rsid w:val="0090434F"/>
    <w:rsid w:val="0091662B"/>
    <w:rsid w:val="00924432"/>
    <w:rsid w:val="009359AE"/>
    <w:rsid w:val="00946D7A"/>
    <w:rsid w:val="009529F0"/>
    <w:rsid w:val="00953C1B"/>
    <w:rsid w:val="009736EC"/>
    <w:rsid w:val="009A4929"/>
    <w:rsid w:val="009A6749"/>
    <w:rsid w:val="009B1E35"/>
    <w:rsid w:val="009B6AB6"/>
    <w:rsid w:val="009B6BBD"/>
    <w:rsid w:val="009C673F"/>
    <w:rsid w:val="009E3FDA"/>
    <w:rsid w:val="00A61CF3"/>
    <w:rsid w:val="00A70312"/>
    <w:rsid w:val="00A768C2"/>
    <w:rsid w:val="00A8397B"/>
    <w:rsid w:val="00A84F6D"/>
    <w:rsid w:val="00AB4B89"/>
    <w:rsid w:val="00B074C9"/>
    <w:rsid w:val="00B11ACC"/>
    <w:rsid w:val="00B251CC"/>
    <w:rsid w:val="00B30A65"/>
    <w:rsid w:val="00B619EC"/>
    <w:rsid w:val="00B63A79"/>
    <w:rsid w:val="00B858BA"/>
    <w:rsid w:val="00BA1CB0"/>
    <w:rsid w:val="00BB2881"/>
    <w:rsid w:val="00BC1E74"/>
    <w:rsid w:val="00BF3746"/>
    <w:rsid w:val="00BF5B30"/>
    <w:rsid w:val="00C000D0"/>
    <w:rsid w:val="00C012B5"/>
    <w:rsid w:val="00C1109F"/>
    <w:rsid w:val="00C22F52"/>
    <w:rsid w:val="00C376BE"/>
    <w:rsid w:val="00C379A9"/>
    <w:rsid w:val="00C45E4C"/>
    <w:rsid w:val="00C45E76"/>
    <w:rsid w:val="00C54B34"/>
    <w:rsid w:val="00C779C4"/>
    <w:rsid w:val="00C93013"/>
    <w:rsid w:val="00C9335D"/>
    <w:rsid w:val="00CB3CBD"/>
    <w:rsid w:val="00CB7DEB"/>
    <w:rsid w:val="00CC7722"/>
    <w:rsid w:val="00CD2680"/>
    <w:rsid w:val="00CD4150"/>
    <w:rsid w:val="00D16D62"/>
    <w:rsid w:val="00D30478"/>
    <w:rsid w:val="00D509D1"/>
    <w:rsid w:val="00D53A40"/>
    <w:rsid w:val="00D53B2D"/>
    <w:rsid w:val="00D763F3"/>
    <w:rsid w:val="00D828A1"/>
    <w:rsid w:val="00D92CAB"/>
    <w:rsid w:val="00DB0A64"/>
    <w:rsid w:val="00DB160F"/>
    <w:rsid w:val="00DB2AB4"/>
    <w:rsid w:val="00DB5BFC"/>
    <w:rsid w:val="00DC2310"/>
    <w:rsid w:val="00DC38FD"/>
    <w:rsid w:val="00DD5305"/>
    <w:rsid w:val="00DD5591"/>
    <w:rsid w:val="00DE06DE"/>
    <w:rsid w:val="00E022BA"/>
    <w:rsid w:val="00E11D5A"/>
    <w:rsid w:val="00E162DB"/>
    <w:rsid w:val="00E4129E"/>
    <w:rsid w:val="00E4798D"/>
    <w:rsid w:val="00E50622"/>
    <w:rsid w:val="00E52A4E"/>
    <w:rsid w:val="00E72EB0"/>
    <w:rsid w:val="00E80FED"/>
    <w:rsid w:val="00E922C4"/>
    <w:rsid w:val="00EA303A"/>
    <w:rsid w:val="00EB1D88"/>
    <w:rsid w:val="00EB3571"/>
    <w:rsid w:val="00ED0AB9"/>
    <w:rsid w:val="00EE207B"/>
    <w:rsid w:val="00EF29D4"/>
    <w:rsid w:val="00F123F0"/>
    <w:rsid w:val="00F126D5"/>
    <w:rsid w:val="00F14031"/>
    <w:rsid w:val="00F16E79"/>
    <w:rsid w:val="00F274BF"/>
    <w:rsid w:val="00F444AB"/>
    <w:rsid w:val="00F611EF"/>
    <w:rsid w:val="00F73C44"/>
    <w:rsid w:val="00F8387F"/>
    <w:rsid w:val="00F9459F"/>
    <w:rsid w:val="00FA7B80"/>
    <w:rsid w:val="00FB0440"/>
    <w:rsid w:val="00FB393B"/>
    <w:rsid w:val="00FB499D"/>
    <w:rsid w:val="00FC257B"/>
    <w:rsid w:val="00FC34CF"/>
    <w:rsid w:val="00FD18C0"/>
    <w:rsid w:val="00FD4111"/>
    <w:rsid w:val="00FE7246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07EB9"/>
  <w15:docId w15:val="{DBAF6B45-D613-4E93-852F-3EF752C0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4031"/>
  </w:style>
  <w:style w:type="paragraph" w:styleId="1">
    <w:name w:val="heading 1"/>
    <w:basedOn w:val="a"/>
    <w:link w:val="1Char"/>
    <w:uiPriority w:val="1"/>
    <w:qFormat/>
    <w:pPr>
      <w:spacing w:before="21"/>
      <w:outlineLvl w:val="0"/>
    </w:pPr>
    <w:rPr>
      <w:rFonts w:ascii="Calibri" w:eastAsia="Calibri" w:hAnsi="Calibri"/>
      <w:b/>
      <w:bCs/>
      <w:sz w:val="50"/>
      <w:szCs w:val="50"/>
    </w:rPr>
  </w:style>
  <w:style w:type="paragraph" w:styleId="2">
    <w:name w:val="heading 2"/>
    <w:basedOn w:val="a"/>
    <w:link w:val="2Char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pPr>
      <w:outlineLvl w:val="2"/>
    </w:pPr>
    <w:rPr>
      <w:rFonts w:ascii="Minion Pro" w:eastAsia="Minion Pro" w:hAnsi="Minion 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0"/>
    </w:pPr>
    <w:rPr>
      <w:rFonts w:ascii="Minion Pro" w:eastAsia="Minion Pro" w:hAnsi="Minion 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D559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0">
    <w:name w:val="머리글 Char"/>
    <w:basedOn w:val="a0"/>
    <w:link w:val="a5"/>
    <w:uiPriority w:val="99"/>
    <w:rsid w:val="00DD5591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DD559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1">
    <w:name w:val="바닥글 Char"/>
    <w:basedOn w:val="a0"/>
    <w:link w:val="a6"/>
    <w:uiPriority w:val="99"/>
    <w:rsid w:val="00DD5591"/>
    <w:rPr>
      <w:sz w:val="20"/>
      <w:szCs w:val="20"/>
    </w:rPr>
  </w:style>
  <w:style w:type="character" w:styleId="a7">
    <w:name w:val="Hyperlink"/>
    <w:basedOn w:val="a0"/>
    <w:uiPriority w:val="99"/>
    <w:unhideWhenUsed/>
    <w:rsid w:val="00832456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B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DB160F"/>
    <w:rPr>
      <w:rFonts w:ascii="Minion Pro" w:eastAsia="Minion Pro" w:hAnsi="Minion Pro"/>
      <w:sz w:val="21"/>
      <w:szCs w:val="21"/>
    </w:rPr>
  </w:style>
  <w:style w:type="character" w:customStyle="1" w:styleId="1Char">
    <w:name w:val="제목 1 Char"/>
    <w:basedOn w:val="a0"/>
    <w:link w:val="1"/>
    <w:uiPriority w:val="1"/>
    <w:rsid w:val="00DB160F"/>
    <w:rPr>
      <w:rFonts w:ascii="Calibri" w:eastAsia="Calibri" w:hAnsi="Calibri"/>
      <w:b/>
      <w:bCs/>
      <w:sz w:val="50"/>
      <w:szCs w:val="50"/>
    </w:rPr>
  </w:style>
  <w:style w:type="character" w:customStyle="1" w:styleId="2Char">
    <w:name w:val="제목 2 Char"/>
    <w:basedOn w:val="a0"/>
    <w:link w:val="2"/>
    <w:uiPriority w:val="1"/>
    <w:rsid w:val="00DB160F"/>
    <w:rPr>
      <w:rFonts w:ascii="Calibri" w:eastAsia="Calibri" w:hAnsi="Calibri"/>
      <w:b/>
      <w:bCs/>
      <w:sz w:val="24"/>
      <w:szCs w:val="24"/>
    </w:rPr>
  </w:style>
  <w:style w:type="character" w:customStyle="1" w:styleId="3Char">
    <w:name w:val="제목 3 Char"/>
    <w:basedOn w:val="a0"/>
    <w:link w:val="3"/>
    <w:uiPriority w:val="1"/>
    <w:rsid w:val="00DB160F"/>
    <w:rPr>
      <w:rFonts w:ascii="Minion Pro" w:eastAsia="Minion Pro" w:hAnsi="Minion Pro"/>
      <w:b/>
      <w:bCs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DB160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80717C"/>
  </w:style>
  <w:style w:type="paragraph" w:styleId="ab">
    <w:name w:val="Balloon Text"/>
    <w:basedOn w:val="a"/>
    <w:link w:val="Char2"/>
    <w:uiPriority w:val="99"/>
    <w:semiHidden/>
    <w:unhideWhenUsed/>
    <w:rsid w:val="00916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91662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DB5BFC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pacing w:val="-20"/>
      <w:sz w:val="20"/>
      <w:szCs w:val="20"/>
      <w:lang w:eastAsia="ko-KR"/>
    </w:rPr>
  </w:style>
  <w:style w:type="character" w:styleId="ad">
    <w:name w:val="Unresolved Mention"/>
    <w:basedOn w:val="a0"/>
    <w:uiPriority w:val="99"/>
    <w:semiHidden/>
    <w:unhideWhenUsed/>
    <w:rsid w:val="002C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dre.org" TargetMode="External"/><Relationship Id="rId1" Type="http://schemas.openxmlformats.org/officeDocument/2006/relationships/hyperlink" Target="https://www.jd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44277;&#50976;%20&#46300;&#46972;&#51060;&#48652;\&#49324;&#47924;&#44397;&#50629;&#47924;\3%20&#44397;&#51228;&#54032;&#45436;&#52509;\2.%20&#44508;&#51221;\&#54200;&#51665;%20&#46321;%20&#44033;&#51333;%20&#47588;&#45684;&#50620;\&#44368;&#50977;\&#48141;&#47784;%20&#50892;&#46300;&#54532;&#47112;&#49905;%20-%20&#48373;&#49324;&#48376;\&#54617;&#49696;&#51648;%20&#49436;&#49885;&#54028;&#51068;(&#54620;&#51088;&#44544;&#44852;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D27B-D7B7-47A4-9AB5-B700201D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학술지 서식파일(한자글꼴).dotm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최원혁</dc:creator>
  <cp:lastModifiedBy>Choi Wonhyuk</cp:lastModifiedBy>
  <cp:revision>4</cp:revision>
  <cp:lastPrinted>2021-01-19T05:41:00Z</cp:lastPrinted>
  <dcterms:created xsi:type="dcterms:W3CDTF">2021-12-07T09:04:00Z</dcterms:created>
  <dcterms:modified xsi:type="dcterms:W3CDTF">2022-01-23T19:59:00Z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2020-09-14T00:00:00Z</vt:filetime>
  </property>
</Properties>
</file>